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9A" w:rsidRDefault="00F7639A" w:rsidP="001F7CBB">
      <w:pPr>
        <w:tabs>
          <w:tab w:val="left" w:pos="2812"/>
        </w:tabs>
        <w:rPr>
          <w:sz w:val="36"/>
          <w:szCs w:val="36"/>
        </w:rPr>
      </w:pPr>
    </w:p>
    <w:p w:rsidR="00F7639A" w:rsidRDefault="00F7639A" w:rsidP="001F7CBB">
      <w:pPr>
        <w:tabs>
          <w:tab w:val="left" w:pos="2812"/>
        </w:tabs>
        <w:rPr>
          <w:sz w:val="36"/>
          <w:szCs w:val="36"/>
        </w:rPr>
      </w:pPr>
    </w:p>
    <w:p w:rsidR="00F7639A" w:rsidRDefault="00F7639A" w:rsidP="001F7CBB">
      <w:pPr>
        <w:tabs>
          <w:tab w:val="left" w:pos="2812"/>
        </w:tabs>
        <w:rPr>
          <w:sz w:val="36"/>
          <w:szCs w:val="36"/>
        </w:rPr>
      </w:pPr>
    </w:p>
    <w:p w:rsidR="00F7639A" w:rsidRDefault="00F7639A" w:rsidP="001F7CBB">
      <w:pPr>
        <w:tabs>
          <w:tab w:val="left" w:pos="2812"/>
        </w:tabs>
        <w:rPr>
          <w:sz w:val="36"/>
          <w:szCs w:val="36"/>
        </w:rPr>
      </w:pPr>
    </w:p>
    <w:p w:rsidR="00F7639A" w:rsidRPr="008657D9" w:rsidRDefault="00F7639A" w:rsidP="001F7CBB">
      <w:pPr>
        <w:tabs>
          <w:tab w:val="left" w:pos="2812"/>
        </w:tabs>
        <w:rPr>
          <w:sz w:val="34"/>
          <w:szCs w:val="34"/>
        </w:rPr>
      </w:pPr>
      <w:r>
        <w:rPr>
          <w:sz w:val="36"/>
          <w:szCs w:val="36"/>
        </w:rPr>
        <w:t xml:space="preserve">NAME OF THE OFFICE :- </w:t>
      </w:r>
      <w:r>
        <w:rPr>
          <w:sz w:val="34"/>
          <w:szCs w:val="34"/>
          <w:u w:val="single"/>
        </w:rPr>
        <w:t>XYZ</w:t>
      </w:r>
      <w:r w:rsidRPr="008657D9">
        <w:rPr>
          <w:sz w:val="34"/>
          <w:szCs w:val="34"/>
        </w:rPr>
        <w:t xml:space="preserve">      </w:t>
      </w:r>
    </w:p>
    <w:p w:rsidR="00F7639A" w:rsidRDefault="00F7639A" w:rsidP="001F7CBB">
      <w:pPr>
        <w:tabs>
          <w:tab w:val="left" w:pos="2812"/>
        </w:tabs>
        <w:rPr>
          <w:sz w:val="36"/>
          <w:szCs w:val="36"/>
        </w:rPr>
      </w:pPr>
    </w:p>
    <w:p w:rsidR="00F7639A" w:rsidRDefault="00F7639A" w:rsidP="001F7CBB">
      <w:pPr>
        <w:tabs>
          <w:tab w:val="left" w:pos="2812"/>
        </w:tabs>
        <w:rPr>
          <w:sz w:val="36"/>
          <w:szCs w:val="36"/>
        </w:rPr>
      </w:pPr>
    </w:p>
    <w:p w:rsidR="00F7639A" w:rsidRDefault="00F7639A" w:rsidP="001F7CBB">
      <w:pPr>
        <w:tabs>
          <w:tab w:val="left" w:pos="2812"/>
        </w:tabs>
        <w:rPr>
          <w:sz w:val="36"/>
          <w:szCs w:val="36"/>
          <w:u w:val="single"/>
        </w:rPr>
      </w:pPr>
      <w:r w:rsidRPr="00BE48A6">
        <w:rPr>
          <w:sz w:val="36"/>
          <w:szCs w:val="36"/>
        </w:rPr>
        <w:t xml:space="preserve">PENSION </w:t>
      </w:r>
      <w:r>
        <w:rPr>
          <w:sz w:val="36"/>
          <w:szCs w:val="36"/>
        </w:rPr>
        <w:t xml:space="preserve"> </w:t>
      </w:r>
      <w:r w:rsidRPr="00BE48A6">
        <w:rPr>
          <w:sz w:val="36"/>
          <w:szCs w:val="36"/>
        </w:rPr>
        <w:t>PAPERS</w:t>
      </w:r>
      <w:r>
        <w:rPr>
          <w:sz w:val="36"/>
          <w:szCs w:val="36"/>
        </w:rPr>
        <w:t xml:space="preserve">  </w:t>
      </w:r>
      <w:r w:rsidRPr="00BE48A6">
        <w:rPr>
          <w:sz w:val="36"/>
          <w:szCs w:val="36"/>
        </w:rPr>
        <w:t>OF</w:t>
      </w:r>
      <w:r>
        <w:rPr>
          <w:sz w:val="36"/>
          <w:szCs w:val="36"/>
        </w:rPr>
        <w:t xml:space="preserve">    </w:t>
      </w:r>
      <w:r w:rsidRPr="00BE48A6">
        <w:rPr>
          <w:sz w:val="36"/>
          <w:szCs w:val="36"/>
        </w:rPr>
        <w:t>SRI</w:t>
      </w:r>
      <w:r>
        <w:rPr>
          <w:sz w:val="36"/>
          <w:szCs w:val="36"/>
        </w:rPr>
        <w:t xml:space="preserve">  </w:t>
      </w:r>
      <w:r>
        <w:rPr>
          <w:sz w:val="36"/>
          <w:szCs w:val="36"/>
          <w:u w:val="single"/>
        </w:rPr>
        <w:t>XZY</w:t>
      </w:r>
    </w:p>
    <w:p w:rsidR="00F7639A" w:rsidRPr="00BE48A6" w:rsidRDefault="00F7639A" w:rsidP="001F7CBB">
      <w:pPr>
        <w:tabs>
          <w:tab w:val="left" w:pos="2812"/>
        </w:tabs>
        <w:rPr>
          <w:sz w:val="36"/>
          <w:szCs w:val="36"/>
        </w:rPr>
      </w:pPr>
    </w:p>
    <w:p w:rsidR="00F7639A" w:rsidRDefault="00F7639A" w:rsidP="001F7CBB">
      <w:pPr>
        <w:tabs>
          <w:tab w:val="left" w:pos="2812"/>
        </w:tabs>
        <w:rPr>
          <w:sz w:val="36"/>
          <w:szCs w:val="36"/>
          <w:u w:val="single"/>
        </w:rPr>
      </w:pPr>
      <w:r>
        <w:rPr>
          <w:sz w:val="36"/>
          <w:szCs w:val="36"/>
        </w:rPr>
        <w:t xml:space="preserve"> DATE OF RETIREMENT  : </w:t>
      </w:r>
      <w:r>
        <w:rPr>
          <w:sz w:val="36"/>
          <w:szCs w:val="36"/>
          <w:u w:val="single"/>
        </w:rPr>
        <w:t>31-01</w:t>
      </w:r>
      <w:r w:rsidRPr="008657D9">
        <w:rPr>
          <w:sz w:val="36"/>
          <w:szCs w:val="36"/>
          <w:u w:val="single"/>
        </w:rPr>
        <w:t>-2015</w:t>
      </w:r>
    </w:p>
    <w:p w:rsidR="00F7639A" w:rsidRPr="008657D9" w:rsidRDefault="00F7639A" w:rsidP="001F7CBB">
      <w:pPr>
        <w:tabs>
          <w:tab w:val="left" w:pos="2812"/>
        </w:tabs>
        <w:rPr>
          <w:sz w:val="36"/>
          <w:szCs w:val="36"/>
          <w:u w:val="single"/>
        </w:rPr>
      </w:pPr>
    </w:p>
    <w:p w:rsidR="00F7639A" w:rsidRDefault="00F7639A" w:rsidP="001F7CBB">
      <w:pPr>
        <w:tabs>
          <w:tab w:val="left" w:pos="4266"/>
        </w:tabs>
        <w:jc w:val="center"/>
        <w:rPr>
          <w:sz w:val="36"/>
          <w:szCs w:val="36"/>
        </w:rPr>
      </w:pPr>
      <w:r>
        <w:rPr>
          <w:sz w:val="36"/>
          <w:szCs w:val="36"/>
        </w:rPr>
        <w:t>ON</w:t>
      </w:r>
    </w:p>
    <w:p w:rsidR="00F7639A" w:rsidRPr="000F41DD" w:rsidRDefault="00F7639A" w:rsidP="001F7CBB">
      <w:pPr>
        <w:tabs>
          <w:tab w:val="left" w:pos="4266"/>
        </w:tabs>
        <w:rPr>
          <w:sz w:val="36"/>
          <w:szCs w:val="36"/>
        </w:rPr>
      </w:pPr>
    </w:p>
    <w:p w:rsidR="00F7639A" w:rsidRPr="00A47CD6" w:rsidRDefault="00F7639A" w:rsidP="001F7CBB">
      <w:pPr>
        <w:rPr>
          <w:b/>
          <w:bCs/>
          <w:sz w:val="36"/>
          <w:szCs w:val="36"/>
        </w:rPr>
      </w:pPr>
      <w:r>
        <w:t xml:space="preserve">       </w:t>
      </w:r>
      <w:r w:rsidRPr="00054379">
        <w:t xml:space="preserve"> </w:t>
      </w:r>
      <w:r w:rsidRPr="00A47CD6">
        <w:rPr>
          <w:b/>
          <w:bCs/>
          <w:sz w:val="16"/>
          <w:szCs w:val="16"/>
        </w:rPr>
        <w:t>*</w:t>
      </w:r>
      <w:r w:rsidRPr="00A47CD6">
        <w:rPr>
          <w:b/>
          <w:bCs/>
        </w:rPr>
        <w:t>Superannuation/</w:t>
      </w:r>
      <w:r w:rsidRPr="00A47CD6">
        <w:rPr>
          <w:b/>
          <w:bCs/>
          <w:sz w:val="16"/>
          <w:szCs w:val="16"/>
        </w:rPr>
        <w:t>*</w:t>
      </w:r>
      <w:r w:rsidRPr="00A47CD6">
        <w:rPr>
          <w:b/>
          <w:bCs/>
        </w:rPr>
        <w:t>voluntary retirement/</w:t>
      </w:r>
      <w:r w:rsidRPr="00A47CD6">
        <w:rPr>
          <w:b/>
          <w:bCs/>
          <w:sz w:val="16"/>
          <w:szCs w:val="16"/>
        </w:rPr>
        <w:t>*</w:t>
      </w:r>
      <w:r w:rsidRPr="00A47CD6">
        <w:rPr>
          <w:b/>
          <w:bCs/>
        </w:rPr>
        <w:t>absorption in autonomous body/</w:t>
      </w:r>
      <w:r w:rsidRPr="00A47CD6">
        <w:rPr>
          <w:b/>
          <w:bCs/>
          <w:sz w:val="16"/>
          <w:szCs w:val="16"/>
        </w:rPr>
        <w:t>*</w:t>
      </w:r>
      <w:r w:rsidRPr="00A47CD6">
        <w:rPr>
          <w:b/>
          <w:bCs/>
        </w:rPr>
        <w:t>Invalid pension</w:t>
      </w:r>
    </w:p>
    <w:p w:rsidR="00F7639A" w:rsidRDefault="00F7639A" w:rsidP="001F7CBB">
      <w:pPr>
        <w:rPr>
          <w:sz w:val="28"/>
          <w:szCs w:val="28"/>
          <w:u w:val="single"/>
        </w:rPr>
      </w:pPr>
      <w:r>
        <w:rPr>
          <w:sz w:val="36"/>
          <w:szCs w:val="36"/>
        </w:rPr>
        <w:t xml:space="preserve">                          </w:t>
      </w:r>
      <w:r w:rsidRPr="009E6490">
        <w:rPr>
          <w:i/>
          <w:iCs/>
          <w:sz w:val="20"/>
          <w:szCs w:val="20"/>
          <w:u w:val="single"/>
        </w:rPr>
        <w:t>* Please strike out which is inapplicable</w:t>
      </w:r>
      <w:r>
        <w:rPr>
          <w:sz w:val="36"/>
          <w:szCs w:val="36"/>
        </w:rPr>
        <w:t>.</w:t>
      </w:r>
    </w:p>
    <w:p w:rsidR="00F7639A" w:rsidRPr="000F41DD" w:rsidRDefault="00F7639A" w:rsidP="001F7CBB">
      <w:pPr>
        <w:rPr>
          <w:sz w:val="36"/>
          <w:szCs w:val="36"/>
        </w:rPr>
      </w:pPr>
    </w:p>
    <w:p w:rsidR="00F7639A" w:rsidRPr="000F41DD" w:rsidRDefault="00F7639A" w:rsidP="001F7CBB">
      <w:pPr>
        <w:rPr>
          <w:sz w:val="36"/>
          <w:szCs w:val="36"/>
        </w:rPr>
      </w:pPr>
    </w:p>
    <w:p w:rsidR="00F7639A" w:rsidRPr="000F41DD" w:rsidRDefault="00F7639A" w:rsidP="001F7CBB">
      <w:pPr>
        <w:rPr>
          <w:sz w:val="36"/>
          <w:szCs w:val="36"/>
        </w:rPr>
      </w:pPr>
    </w:p>
    <w:p w:rsidR="00F7639A" w:rsidRDefault="00F7639A" w:rsidP="001F7CBB">
      <w:pPr>
        <w:rPr>
          <w:sz w:val="36"/>
          <w:szCs w:val="36"/>
        </w:rPr>
      </w:pPr>
    </w:p>
    <w:p w:rsidR="00F7639A" w:rsidRDefault="00F7639A" w:rsidP="001F7CBB">
      <w:pPr>
        <w:rPr>
          <w:sz w:val="36"/>
          <w:szCs w:val="36"/>
        </w:rPr>
      </w:pPr>
    </w:p>
    <w:p w:rsidR="00F7639A" w:rsidRDefault="00F7639A" w:rsidP="001F7CBB">
      <w:pPr>
        <w:tabs>
          <w:tab w:val="left" w:pos="2595"/>
        </w:tabs>
        <w:rPr>
          <w:sz w:val="36"/>
          <w:szCs w:val="36"/>
        </w:rPr>
      </w:pPr>
      <w:r>
        <w:rPr>
          <w:sz w:val="36"/>
          <w:szCs w:val="36"/>
        </w:rPr>
        <w:tab/>
      </w:r>
    </w:p>
    <w:p w:rsidR="00F7639A" w:rsidRDefault="00F7639A" w:rsidP="001F7CBB">
      <w:pPr>
        <w:tabs>
          <w:tab w:val="left" w:pos="2595"/>
        </w:tabs>
        <w:rPr>
          <w:sz w:val="36"/>
          <w:szCs w:val="36"/>
        </w:rPr>
      </w:pPr>
    </w:p>
    <w:p w:rsidR="00F7639A" w:rsidRDefault="00F7639A" w:rsidP="001F7CBB">
      <w:pPr>
        <w:tabs>
          <w:tab w:val="left" w:pos="2595"/>
        </w:tabs>
        <w:rPr>
          <w:sz w:val="36"/>
          <w:szCs w:val="36"/>
        </w:rPr>
      </w:pPr>
    </w:p>
    <w:p w:rsidR="00F7639A" w:rsidRDefault="00F7639A" w:rsidP="001F7CBB">
      <w:pPr>
        <w:tabs>
          <w:tab w:val="left" w:pos="2595"/>
        </w:tabs>
        <w:rPr>
          <w:sz w:val="36"/>
          <w:szCs w:val="36"/>
        </w:rPr>
      </w:pPr>
    </w:p>
    <w:p w:rsidR="00F7639A" w:rsidRDefault="00F7639A" w:rsidP="001F7CBB">
      <w:pPr>
        <w:tabs>
          <w:tab w:val="left" w:pos="2595"/>
        </w:tabs>
        <w:rPr>
          <w:sz w:val="36"/>
          <w:szCs w:val="36"/>
        </w:rPr>
      </w:pPr>
    </w:p>
    <w:p w:rsidR="00F7639A" w:rsidRDefault="00F7639A" w:rsidP="001F7CBB">
      <w:pPr>
        <w:rPr>
          <w:i/>
          <w:iCs/>
          <w:sz w:val="28"/>
          <w:szCs w:val="28"/>
        </w:rPr>
      </w:pPr>
    </w:p>
    <w:p w:rsidR="00F7639A" w:rsidRDefault="00F7639A" w:rsidP="001F7CBB">
      <w:pPr>
        <w:rPr>
          <w:i/>
          <w:iCs/>
          <w:sz w:val="28"/>
          <w:szCs w:val="28"/>
        </w:rPr>
      </w:pPr>
    </w:p>
    <w:p w:rsidR="00F7639A" w:rsidRDefault="00F7639A" w:rsidP="001F7CBB">
      <w:pPr>
        <w:rPr>
          <w:i/>
          <w:iCs/>
          <w:sz w:val="28"/>
          <w:szCs w:val="28"/>
        </w:rPr>
      </w:pPr>
    </w:p>
    <w:p w:rsidR="00F7639A" w:rsidRDefault="00F7639A" w:rsidP="001F7CBB">
      <w:pPr>
        <w:rPr>
          <w:i/>
          <w:iCs/>
          <w:sz w:val="28"/>
          <w:szCs w:val="28"/>
        </w:rPr>
      </w:pPr>
    </w:p>
    <w:p w:rsidR="00F7639A" w:rsidRDefault="00F7639A" w:rsidP="001F7CBB">
      <w:pPr>
        <w:rPr>
          <w:i/>
          <w:iCs/>
          <w:sz w:val="28"/>
          <w:szCs w:val="28"/>
        </w:rPr>
      </w:pPr>
    </w:p>
    <w:p w:rsidR="00F7639A" w:rsidRDefault="00F7639A" w:rsidP="001F7CBB">
      <w:pPr>
        <w:rPr>
          <w:i/>
          <w:iCs/>
          <w:sz w:val="28"/>
          <w:szCs w:val="28"/>
        </w:rPr>
      </w:pPr>
    </w:p>
    <w:p w:rsidR="00F7639A" w:rsidRDefault="00F7639A" w:rsidP="009A132C">
      <w:pPr>
        <w:rPr>
          <w:i/>
          <w:iCs/>
          <w:sz w:val="28"/>
          <w:szCs w:val="28"/>
        </w:rPr>
      </w:pPr>
      <w:r>
        <w:rPr>
          <w:i/>
          <w:iCs/>
          <w:sz w:val="28"/>
          <w:szCs w:val="28"/>
        </w:rPr>
        <w:t xml:space="preserve">                                                                                                               </w:t>
      </w:r>
    </w:p>
    <w:p w:rsidR="00F7639A" w:rsidRDefault="00F7639A" w:rsidP="009A132C">
      <w:pPr>
        <w:rPr>
          <w:i/>
          <w:iCs/>
          <w:sz w:val="28"/>
          <w:szCs w:val="28"/>
        </w:rPr>
      </w:pPr>
    </w:p>
    <w:p w:rsidR="00F7639A" w:rsidRDefault="00F7639A" w:rsidP="009A132C">
      <w:pPr>
        <w:rPr>
          <w:i/>
          <w:iCs/>
          <w:sz w:val="28"/>
          <w:szCs w:val="28"/>
          <w:u w:val="single"/>
        </w:rPr>
      </w:pPr>
    </w:p>
    <w:p w:rsidR="00F7639A" w:rsidRDefault="00F7639A" w:rsidP="001F7CBB">
      <w:pPr>
        <w:jc w:val="right"/>
        <w:rPr>
          <w:i/>
          <w:iCs/>
          <w:sz w:val="28"/>
          <w:szCs w:val="28"/>
          <w:u w:val="single"/>
        </w:rPr>
      </w:pPr>
    </w:p>
    <w:p w:rsidR="00F7639A" w:rsidRDefault="00F7639A" w:rsidP="001F7CBB">
      <w:pPr>
        <w:jc w:val="right"/>
        <w:rPr>
          <w:i/>
          <w:iCs/>
          <w:sz w:val="28"/>
          <w:szCs w:val="28"/>
          <w:u w:val="single"/>
        </w:rPr>
      </w:pPr>
    </w:p>
    <w:p w:rsidR="00F7639A" w:rsidRPr="00A47CD6" w:rsidRDefault="00F7639A" w:rsidP="001F7CBB">
      <w:pPr>
        <w:jc w:val="right"/>
        <w:rPr>
          <w:i/>
          <w:iCs/>
          <w:sz w:val="28"/>
          <w:szCs w:val="28"/>
          <w:u w:val="single"/>
        </w:rPr>
      </w:pPr>
    </w:p>
    <w:p w:rsidR="00F7639A" w:rsidRDefault="00F7639A" w:rsidP="004C74A3">
      <w:pPr>
        <w:jc w:val="center"/>
        <w:rPr>
          <w:b/>
          <w:bCs/>
          <w:sz w:val="28"/>
          <w:szCs w:val="28"/>
          <w:u w:val="single"/>
        </w:rPr>
      </w:pPr>
      <w:r>
        <w:rPr>
          <w:b/>
          <w:bCs/>
          <w:sz w:val="28"/>
          <w:szCs w:val="28"/>
          <w:u w:val="single"/>
        </w:rPr>
        <w:t>Form-8</w:t>
      </w:r>
    </w:p>
    <w:p w:rsidR="00F7639A" w:rsidRPr="004872EB" w:rsidRDefault="00F7639A" w:rsidP="00DA5490">
      <w:pPr>
        <w:jc w:val="both"/>
        <w:rPr>
          <w:sz w:val="22"/>
          <w:szCs w:val="22"/>
        </w:rPr>
      </w:pPr>
      <w:r w:rsidRPr="004872EB">
        <w:rPr>
          <w:sz w:val="22"/>
          <w:szCs w:val="22"/>
        </w:rPr>
        <w:t>(Form of letter to the Director of Audit and Pension forwarding the pension papers of a Government servant)</w:t>
      </w:r>
    </w:p>
    <w:p w:rsidR="00F7639A" w:rsidRDefault="00F7639A" w:rsidP="00DA5490">
      <w:pPr>
        <w:jc w:val="both"/>
      </w:pPr>
    </w:p>
    <w:p w:rsidR="00F7639A" w:rsidRDefault="00F7639A" w:rsidP="00DA5490">
      <w:pPr>
        <w:tabs>
          <w:tab w:val="left" w:pos="7118"/>
        </w:tabs>
        <w:jc w:val="both"/>
      </w:pPr>
      <w:r>
        <w:t xml:space="preserve">                                                                                          Department: Finance</w:t>
      </w:r>
    </w:p>
    <w:p w:rsidR="00F7639A" w:rsidRDefault="00F7639A" w:rsidP="00DA5490">
      <w:pPr>
        <w:tabs>
          <w:tab w:val="left" w:pos="7118"/>
        </w:tabs>
        <w:jc w:val="both"/>
      </w:pPr>
      <w:r>
        <w:t xml:space="preserve">                                                                                              Office     : Director of Accounts &amp; Treasuries,</w:t>
      </w:r>
    </w:p>
    <w:p w:rsidR="00F7639A" w:rsidRDefault="00F7639A" w:rsidP="00DA5490">
      <w:pPr>
        <w:tabs>
          <w:tab w:val="left" w:pos="7020"/>
        </w:tabs>
        <w:jc w:val="both"/>
      </w:pPr>
      <w:r>
        <w:tab/>
        <w:t>Itanagar</w:t>
      </w:r>
    </w:p>
    <w:p w:rsidR="00F7639A" w:rsidRDefault="00F7639A" w:rsidP="00DA5490">
      <w:pPr>
        <w:tabs>
          <w:tab w:val="left" w:pos="7118"/>
        </w:tabs>
        <w:jc w:val="both"/>
      </w:pPr>
      <w:r>
        <w:t>No……………                                                                    Dated……..</w:t>
      </w:r>
    </w:p>
    <w:p w:rsidR="00F7639A" w:rsidRDefault="00F7639A" w:rsidP="00DA5490">
      <w:pPr>
        <w:jc w:val="both"/>
      </w:pPr>
    </w:p>
    <w:p w:rsidR="00F7639A" w:rsidRDefault="00F7639A" w:rsidP="00DA5490">
      <w:pPr>
        <w:jc w:val="both"/>
      </w:pPr>
      <w:r>
        <w:t xml:space="preserve">To  </w:t>
      </w:r>
    </w:p>
    <w:p w:rsidR="00F7639A" w:rsidRDefault="00F7639A" w:rsidP="00DA5490">
      <w:pPr>
        <w:jc w:val="both"/>
      </w:pPr>
    </w:p>
    <w:p w:rsidR="00F7639A" w:rsidRDefault="00F7639A" w:rsidP="00DA5490">
      <w:pPr>
        <w:jc w:val="both"/>
      </w:pPr>
      <w:r>
        <w:t xml:space="preserve">     The Director of Audit and Pension,</w:t>
      </w:r>
    </w:p>
    <w:p w:rsidR="00F7639A" w:rsidRDefault="00F7639A" w:rsidP="00DA5490">
      <w:pPr>
        <w:jc w:val="both"/>
      </w:pPr>
      <w:r>
        <w:t xml:space="preserve">     Government of Arunachal Pradesh,</w:t>
      </w:r>
    </w:p>
    <w:p w:rsidR="00F7639A" w:rsidRDefault="00F7639A" w:rsidP="00DA5490">
      <w:pPr>
        <w:jc w:val="both"/>
      </w:pPr>
      <w:r>
        <w:t xml:space="preserve">     Naharlagun.</w:t>
      </w:r>
    </w:p>
    <w:p w:rsidR="00F7639A" w:rsidRDefault="00F7639A" w:rsidP="00DA5490">
      <w:pPr>
        <w:jc w:val="both"/>
      </w:pPr>
    </w:p>
    <w:p w:rsidR="00F7639A" w:rsidRDefault="00F7639A" w:rsidP="00DA5490">
      <w:pPr>
        <w:jc w:val="both"/>
      </w:pPr>
      <w:r>
        <w:t xml:space="preserve">Sub:- </w:t>
      </w:r>
      <w:r w:rsidRPr="00F654F5">
        <w:rPr>
          <w:b/>
          <w:bCs/>
        </w:rPr>
        <w:t>Pension papers of Sri</w:t>
      </w:r>
      <w:r w:rsidRPr="00EA79BC">
        <w:rPr>
          <w:sz w:val="36"/>
          <w:szCs w:val="36"/>
        </w:rPr>
        <w:t xml:space="preserve"> </w:t>
      </w:r>
      <w:r>
        <w:rPr>
          <w:b/>
          <w:bCs/>
          <w:sz w:val="26"/>
          <w:szCs w:val="26"/>
          <w:u w:val="single"/>
        </w:rPr>
        <w:t>XYZ</w:t>
      </w:r>
      <w:r w:rsidRPr="00EA79BC">
        <w:rPr>
          <w:b/>
          <w:bCs/>
          <w:sz w:val="14"/>
          <w:szCs w:val="14"/>
        </w:rPr>
        <w:t xml:space="preserve"> </w:t>
      </w:r>
      <w:r w:rsidRPr="00F654F5">
        <w:rPr>
          <w:b/>
          <w:bCs/>
        </w:rPr>
        <w:t>for authorization of pension</w:t>
      </w:r>
      <w:r w:rsidRPr="00F654F5">
        <w:t>.</w:t>
      </w:r>
    </w:p>
    <w:p w:rsidR="00F7639A" w:rsidRDefault="00F7639A" w:rsidP="00DA5490">
      <w:pPr>
        <w:jc w:val="both"/>
      </w:pPr>
    </w:p>
    <w:p w:rsidR="00F7639A" w:rsidRDefault="00F7639A" w:rsidP="00DA5490">
      <w:pPr>
        <w:jc w:val="both"/>
      </w:pPr>
      <w:r>
        <w:t>Sir,</w:t>
      </w:r>
    </w:p>
    <w:p w:rsidR="00F7639A" w:rsidRDefault="00F7639A" w:rsidP="00DA5490">
      <w:pPr>
        <w:jc w:val="both"/>
      </w:pPr>
    </w:p>
    <w:p w:rsidR="00F7639A" w:rsidRDefault="00F7639A" w:rsidP="00DA5490">
      <w:pPr>
        <w:ind w:firstLine="720"/>
        <w:jc w:val="both"/>
      </w:pPr>
      <w:r>
        <w:t xml:space="preserve"> I am to forward herewith the pension papers of Sri</w:t>
      </w:r>
      <w:r w:rsidRPr="00EA79BC">
        <w:rPr>
          <w:sz w:val="32"/>
          <w:szCs w:val="32"/>
          <w:u w:val="single"/>
        </w:rPr>
        <w:t xml:space="preserve"> </w:t>
      </w:r>
      <w:r>
        <w:rPr>
          <w:sz w:val="26"/>
          <w:szCs w:val="26"/>
          <w:u w:val="single"/>
        </w:rPr>
        <w:t>XYZ</w:t>
      </w:r>
      <w:r w:rsidRPr="00EA79BC">
        <w:rPr>
          <w:b/>
          <w:bCs/>
          <w:sz w:val="14"/>
          <w:szCs w:val="14"/>
        </w:rPr>
        <w:t xml:space="preserve"> </w:t>
      </w:r>
      <w:r>
        <w:t>of this office /Department form further necessary action.</w:t>
      </w:r>
    </w:p>
    <w:p w:rsidR="00F7639A" w:rsidRDefault="00F7639A" w:rsidP="00DA5490">
      <w:pPr>
        <w:ind w:firstLine="720"/>
        <w:jc w:val="both"/>
      </w:pPr>
      <w:r>
        <w:t>2.The details of Govt. dues which will remain outstanding on the date of retirement of the Government servant and which need to be recovered out of the amount of the retirement gratuity are indicated below-</w:t>
      </w:r>
    </w:p>
    <w:p w:rsidR="00F7639A" w:rsidRDefault="00F7639A" w:rsidP="00DA5490">
      <w:pPr>
        <w:jc w:val="both"/>
      </w:pPr>
      <w:r>
        <w:t xml:space="preserve">    (a) Balance of house-building or conveyance advance--------……………...…..Rs. NIL</w:t>
      </w:r>
    </w:p>
    <w:p w:rsidR="00F7639A" w:rsidRDefault="00F7639A" w:rsidP="00DA5490">
      <w:pPr>
        <w:jc w:val="both"/>
      </w:pPr>
      <w:r>
        <w:t xml:space="preserve">    (b) Overpayment of pay and allowances including leave salary…….……..…...Rs.NIL</w:t>
      </w:r>
    </w:p>
    <w:p w:rsidR="00F7639A" w:rsidRDefault="00F7639A" w:rsidP="00DA5490">
      <w:pPr>
        <w:jc w:val="both"/>
      </w:pPr>
      <w:r>
        <w:t xml:space="preserve">    ©  Income tax deductible at source under Income Tax Act 1961,</w:t>
      </w:r>
    </w:p>
    <w:p w:rsidR="00F7639A" w:rsidRDefault="00F7639A" w:rsidP="00DA5490">
      <w:pPr>
        <w:jc w:val="both"/>
      </w:pPr>
      <w:r>
        <w:t xml:space="preserve">          1961(43of   1961)……………………………………………………..….…Rs.NIL</w:t>
      </w:r>
    </w:p>
    <w:p w:rsidR="00F7639A" w:rsidRDefault="00F7639A" w:rsidP="00DA5490">
      <w:pPr>
        <w:jc w:val="both"/>
      </w:pPr>
      <w:r>
        <w:t xml:space="preserve">   (d) Arrears of license fee for occupation of Government accommodation……...Rs.NIL</w:t>
      </w:r>
    </w:p>
    <w:p w:rsidR="00F7639A" w:rsidRDefault="00F7639A" w:rsidP="00DA5490">
      <w:pPr>
        <w:jc w:val="both"/>
      </w:pPr>
      <w:r>
        <w:t xml:space="preserve">   (e) The amount of license fee for retention of government accommodation </w:t>
      </w:r>
    </w:p>
    <w:p w:rsidR="00F7639A" w:rsidRDefault="00F7639A" w:rsidP="00DA5490">
      <w:pPr>
        <w:jc w:val="both"/>
      </w:pPr>
      <w:r>
        <w:t xml:space="preserve">        for the permissible period of two months beyond the date of retirement …...Rs.NIL</w:t>
      </w:r>
    </w:p>
    <w:p w:rsidR="00F7639A" w:rsidRDefault="00F7639A" w:rsidP="00DA5490">
      <w:pPr>
        <w:jc w:val="both"/>
      </w:pPr>
      <w:r>
        <w:t xml:space="preserve">   (f) Any other assessed dues and the nature thereof………………………….......Rs.NIL</w:t>
      </w:r>
    </w:p>
    <w:p w:rsidR="00F7639A" w:rsidRDefault="00F7639A" w:rsidP="00DA5490">
      <w:pPr>
        <w:jc w:val="both"/>
      </w:pPr>
      <w:r>
        <w:t xml:space="preserve">   (g) The amount of gratuity to be withheld for adjustment of unassisted </w:t>
      </w:r>
    </w:p>
    <w:p w:rsidR="00F7639A" w:rsidRDefault="00F7639A" w:rsidP="00DA5490">
      <w:pPr>
        <w:jc w:val="both"/>
      </w:pPr>
      <w:r>
        <w:t xml:space="preserve">      dues, if any…………………………………………………………………......Rs.NIL</w:t>
      </w:r>
    </w:p>
    <w:p w:rsidR="00F7639A" w:rsidRDefault="00F7639A" w:rsidP="00DA5490">
      <w:pPr>
        <w:jc w:val="both"/>
      </w:pPr>
      <w:r>
        <w:t xml:space="preserve">                                                                                                              Total             Nill   </w:t>
      </w:r>
    </w:p>
    <w:p w:rsidR="00F7639A" w:rsidRDefault="00F7639A" w:rsidP="00DA5490">
      <w:pPr>
        <w:ind w:firstLine="720"/>
        <w:jc w:val="both"/>
      </w:pPr>
      <w:r>
        <w:t>3. Your attention is invited to the list of enclosures which is forwarded herewith.</w:t>
      </w:r>
    </w:p>
    <w:p w:rsidR="00F7639A" w:rsidRDefault="00F7639A" w:rsidP="00DA5490">
      <w:pPr>
        <w:ind w:firstLine="720"/>
        <w:jc w:val="both"/>
      </w:pPr>
      <w:r>
        <w:t>4. The receipt of the letter may be acknowledged and this Department /Office informed that necessary instruction for  the disbursement of pension have been issued to disbursing authority concerned.</w:t>
      </w:r>
    </w:p>
    <w:p w:rsidR="00F7639A" w:rsidRDefault="00F7639A" w:rsidP="00DA5490">
      <w:pPr>
        <w:ind w:firstLine="720"/>
        <w:jc w:val="both"/>
      </w:pPr>
      <w:r>
        <w:t xml:space="preserve">5. The retirement gratuity will be drawn and disbursed by the Department/office on receipt of the authority from you. The outstanding Government dues as mentioned in the para 2 above will also be recovered out of the retirement gratuity before making payment. </w:t>
      </w:r>
    </w:p>
    <w:p w:rsidR="00F7639A" w:rsidRDefault="00F7639A" w:rsidP="00DA5490">
      <w:pPr>
        <w:ind w:firstLine="720"/>
        <w:jc w:val="both"/>
      </w:pPr>
    </w:p>
    <w:p w:rsidR="00F7639A" w:rsidRDefault="00F7639A" w:rsidP="00DA5490">
      <w:pPr>
        <w:ind w:firstLine="720"/>
        <w:jc w:val="both"/>
      </w:pPr>
      <w:r>
        <w:t xml:space="preserve">                                                                                                           Yours faithfully </w:t>
      </w:r>
    </w:p>
    <w:p w:rsidR="00F7639A" w:rsidRDefault="00F7639A" w:rsidP="00DA5490">
      <w:pPr>
        <w:jc w:val="both"/>
      </w:pPr>
    </w:p>
    <w:p w:rsidR="00F7639A" w:rsidRDefault="00F7639A" w:rsidP="00DA5490">
      <w:pPr>
        <w:jc w:val="both"/>
      </w:pPr>
    </w:p>
    <w:p w:rsidR="00F7639A" w:rsidRDefault="00F7639A" w:rsidP="00DA5490">
      <w:pPr>
        <w:ind w:firstLine="720"/>
        <w:jc w:val="both"/>
      </w:pPr>
    </w:p>
    <w:p w:rsidR="00F7639A" w:rsidRDefault="00F7639A" w:rsidP="00DA5490">
      <w:pPr>
        <w:ind w:firstLine="720"/>
        <w:jc w:val="both"/>
      </w:pPr>
      <w:r>
        <w:t xml:space="preserve">                                                                                </w:t>
      </w:r>
    </w:p>
    <w:p w:rsidR="00F7639A" w:rsidRDefault="00F7639A" w:rsidP="00DA5490">
      <w:pPr>
        <w:ind w:left="5760" w:firstLine="720"/>
        <w:jc w:val="both"/>
      </w:pPr>
      <w:r>
        <w:t xml:space="preserve">             Head of office. </w:t>
      </w:r>
    </w:p>
    <w:p w:rsidR="00F7639A" w:rsidRDefault="00F7639A" w:rsidP="00DA5490">
      <w:pPr>
        <w:jc w:val="both"/>
        <w:rPr>
          <w:b/>
          <w:bCs/>
          <w:u w:val="single"/>
        </w:rPr>
      </w:pPr>
    </w:p>
    <w:p w:rsidR="00F7639A" w:rsidRDefault="00F7639A" w:rsidP="00DA5490">
      <w:pPr>
        <w:jc w:val="both"/>
        <w:rPr>
          <w:b/>
          <w:bCs/>
          <w:u w:val="single"/>
        </w:rPr>
      </w:pPr>
    </w:p>
    <w:p w:rsidR="00F7639A" w:rsidRDefault="00F7639A" w:rsidP="004F68A2">
      <w:pPr>
        <w:rPr>
          <w:b/>
          <w:bCs/>
          <w:u w:val="single"/>
        </w:rPr>
      </w:pPr>
    </w:p>
    <w:p w:rsidR="00F7639A" w:rsidRDefault="00F7639A" w:rsidP="004F68A2">
      <w:pPr>
        <w:jc w:val="center"/>
      </w:pPr>
      <w:r>
        <w:rPr>
          <w:b/>
          <w:bCs/>
          <w:u w:val="single"/>
        </w:rPr>
        <w:t>List of enclosures</w:t>
      </w:r>
      <w:r>
        <w:t>-</w:t>
      </w:r>
    </w:p>
    <w:p w:rsidR="00F7639A" w:rsidRDefault="00F7639A" w:rsidP="00DA5490">
      <w:pPr>
        <w:tabs>
          <w:tab w:val="left" w:pos="516"/>
          <w:tab w:val="center" w:pos="4766"/>
        </w:tabs>
        <w:ind w:left="300"/>
        <w:jc w:val="both"/>
        <w:rPr>
          <w:u w:val="single"/>
        </w:rPr>
      </w:pPr>
      <w:r>
        <w:rPr>
          <w:u w:val="single"/>
        </w:rPr>
        <w:t xml:space="preserve">                                                                                              </w:t>
      </w:r>
    </w:p>
    <w:p w:rsidR="00F7639A" w:rsidRDefault="00F7639A" w:rsidP="00DA5490">
      <w:pPr>
        <w:numPr>
          <w:ilvl w:val="0"/>
          <w:numId w:val="5"/>
        </w:numPr>
        <w:jc w:val="both"/>
      </w:pPr>
      <w:r>
        <w:t xml:space="preserve">Form-1 - Nomination for Death-cum-Retirement gratuity </w:t>
      </w:r>
      <w:r>
        <w:rPr>
          <w:b/>
          <w:bCs/>
          <w:i/>
          <w:iCs/>
          <w:sz w:val="20"/>
          <w:szCs w:val="20"/>
        </w:rPr>
        <w:t>,- See Rule,53</w:t>
      </w:r>
      <w:r>
        <w:t xml:space="preserve"> …..;….1 copy</w:t>
      </w:r>
    </w:p>
    <w:p w:rsidR="00F7639A" w:rsidRDefault="00F7639A" w:rsidP="00DA5490">
      <w:pPr>
        <w:numPr>
          <w:ilvl w:val="0"/>
          <w:numId w:val="5"/>
        </w:numPr>
        <w:jc w:val="both"/>
      </w:pPr>
      <w:r>
        <w:t>Form 3  - Details of Family -</w:t>
      </w:r>
      <w:r>
        <w:rPr>
          <w:b/>
          <w:bCs/>
          <w:i/>
          <w:iCs/>
          <w:sz w:val="20"/>
          <w:szCs w:val="20"/>
        </w:rPr>
        <w:t>See Rule 54(12</w:t>
      </w:r>
      <w:r>
        <w:rPr>
          <w:b/>
          <w:bCs/>
        </w:rPr>
        <w:t>),</w:t>
      </w:r>
      <w:r>
        <w:t xml:space="preserve"> duly completed and signed  </w:t>
      </w:r>
    </w:p>
    <w:p w:rsidR="00F7639A" w:rsidRDefault="00F7639A" w:rsidP="00DA5490">
      <w:pPr>
        <w:jc w:val="both"/>
      </w:pPr>
      <w:r>
        <w:t xml:space="preserve">               and authenticated by Head of Office……...........................................................1 copy</w:t>
      </w:r>
    </w:p>
    <w:p w:rsidR="00F7639A" w:rsidRDefault="00F7639A" w:rsidP="00DA5490">
      <w:pPr>
        <w:numPr>
          <w:ilvl w:val="0"/>
          <w:numId w:val="5"/>
        </w:numPr>
        <w:jc w:val="both"/>
      </w:pPr>
      <w:r>
        <w:t>Form -5  Particulars , obtained by HoD from Govt. servant</w:t>
      </w:r>
    </w:p>
    <w:p w:rsidR="00F7639A" w:rsidRDefault="00F7639A" w:rsidP="00DA5490">
      <w:pPr>
        <w:ind w:left="900"/>
        <w:jc w:val="both"/>
      </w:pPr>
      <w:r>
        <w:t>-S</w:t>
      </w:r>
      <w:r>
        <w:rPr>
          <w:b/>
          <w:bCs/>
          <w:i/>
          <w:iCs/>
          <w:sz w:val="20"/>
          <w:szCs w:val="20"/>
        </w:rPr>
        <w:t>ee Rule 59(1)© &amp; 61(1),</w:t>
      </w:r>
      <w:r>
        <w:t xml:space="preserve"> duly completed and signed by the Govt. Servant……...1 copy</w:t>
      </w:r>
    </w:p>
    <w:p w:rsidR="00F7639A" w:rsidRDefault="00F7639A" w:rsidP="00DA5490">
      <w:pPr>
        <w:ind w:left="540"/>
        <w:jc w:val="both"/>
      </w:pPr>
    </w:p>
    <w:p w:rsidR="00F7639A" w:rsidRDefault="00F7639A" w:rsidP="00DA5490">
      <w:pPr>
        <w:ind w:left="540"/>
        <w:jc w:val="both"/>
        <w:rPr>
          <w:b/>
          <w:bCs/>
          <w:i/>
          <w:iCs/>
          <w:sz w:val="20"/>
          <w:szCs w:val="20"/>
        </w:rPr>
      </w:pPr>
      <w:r>
        <w:t xml:space="preserve"> 4.Form- 7- Form for assessing pension and Gratuity- </w:t>
      </w:r>
      <w:r>
        <w:rPr>
          <w:b/>
          <w:bCs/>
          <w:i/>
          <w:iCs/>
          <w:sz w:val="20"/>
          <w:szCs w:val="20"/>
        </w:rPr>
        <w:t xml:space="preserve">See Rule 58,60,61(1) &amp;(3) </w:t>
      </w:r>
    </w:p>
    <w:p w:rsidR="00F7639A" w:rsidRDefault="00F7639A" w:rsidP="00DA5490">
      <w:pPr>
        <w:ind w:left="540"/>
        <w:jc w:val="both"/>
      </w:pPr>
      <w:r>
        <w:rPr>
          <w:b/>
          <w:bCs/>
          <w:i/>
          <w:iCs/>
          <w:sz w:val="20"/>
          <w:szCs w:val="20"/>
        </w:rPr>
        <w:t xml:space="preserve">       and 65, </w:t>
      </w:r>
      <w:r>
        <w:t>duly filled up and  signed… …………………...………………… ….....2copies</w:t>
      </w:r>
    </w:p>
    <w:p w:rsidR="00F7639A" w:rsidRDefault="00F7639A" w:rsidP="00DA5490">
      <w:pPr>
        <w:numPr>
          <w:ilvl w:val="0"/>
          <w:numId w:val="20"/>
        </w:numPr>
        <w:jc w:val="both"/>
      </w:pPr>
      <w:r>
        <w:t xml:space="preserve">Application for commutation of pension :- </w:t>
      </w:r>
    </w:p>
    <w:p w:rsidR="00F7639A" w:rsidRPr="007209E2" w:rsidRDefault="00F7639A" w:rsidP="00DA5490">
      <w:pPr>
        <w:ind w:left="540"/>
        <w:jc w:val="both"/>
        <w:rPr>
          <w:i/>
          <w:iCs/>
        </w:rPr>
      </w:pPr>
      <w:r>
        <w:t xml:space="preserve">      Form-</w:t>
      </w:r>
      <w:r w:rsidRPr="00DE5F1E">
        <w:rPr>
          <w:b/>
          <w:bCs/>
          <w:sz w:val="28"/>
          <w:szCs w:val="28"/>
        </w:rPr>
        <w:t>1</w:t>
      </w:r>
      <w:r w:rsidRPr="00DE5F1E">
        <w:t xml:space="preserve"> </w:t>
      </w:r>
      <w:r w:rsidRPr="007209E2">
        <w:rPr>
          <w:b/>
          <w:bCs/>
          <w:i/>
          <w:iCs/>
          <w:sz w:val="18"/>
          <w:szCs w:val="18"/>
        </w:rPr>
        <w:t xml:space="preserve">See Rule 5(2),6(1),12,13(1)and (2),14(1) and (2),15(1) and (2),16(1)and (2) </w:t>
      </w:r>
    </w:p>
    <w:p w:rsidR="00F7639A" w:rsidRPr="007209E2" w:rsidRDefault="00F7639A" w:rsidP="00DA5490">
      <w:pPr>
        <w:ind w:left="540"/>
        <w:jc w:val="both"/>
        <w:rPr>
          <w:i/>
          <w:iCs/>
          <w:sz w:val="18"/>
          <w:szCs w:val="18"/>
        </w:rPr>
      </w:pPr>
      <w:r w:rsidRPr="007209E2">
        <w:rPr>
          <w:b/>
          <w:bCs/>
          <w:i/>
          <w:iCs/>
          <w:sz w:val="18"/>
          <w:szCs w:val="18"/>
        </w:rPr>
        <w:t xml:space="preserve">        CCS(Commutation of Pension) Rules 1981.</w:t>
      </w:r>
    </w:p>
    <w:p w:rsidR="00F7639A" w:rsidRDefault="00F7639A" w:rsidP="00DA5490">
      <w:pPr>
        <w:ind w:firstLine="720"/>
        <w:jc w:val="both"/>
        <w:rPr>
          <w:b/>
          <w:bCs/>
          <w:sz w:val="28"/>
          <w:szCs w:val="28"/>
        </w:rPr>
      </w:pPr>
      <w:r>
        <w:rPr>
          <w:b/>
          <w:bCs/>
          <w:sz w:val="28"/>
          <w:szCs w:val="28"/>
        </w:rPr>
        <w:t xml:space="preserve">                             </w:t>
      </w:r>
      <w:r w:rsidRPr="00DE5F1E">
        <w:rPr>
          <w:b/>
          <w:bCs/>
          <w:sz w:val="28"/>
          <w:szCs w:val="28"/>
        </w:rPr>
        <w:t xml:space="preserve">or </w:t>
      </w:r>
    </w:p>
    <w:p w:rsidR="00F7639A" w:rsidRPr="00DE5F1E" w:rsidRDefault="00F7639A" w:rsidP="00DA5490">
      <w:pPr>
        <w:ind w:firstLine="720"/>
        <w:jc w:val="both"/>
      </w:pPr>
      <w:r>
        <w:t xml:space="preserve">  </w:t>
      </w:r>
      <w:r w:rsidRPr="00E32DA9">
        <w:t>Form</w:t>
      </w:r>
      <w:r>
        <w:t xml:space="preserve"> -1 - </w:t>
      </w:r>
      <w:r w:rsidRPr="00DE5F1E">
        <w:rPr>
          <w:b/>
          <w:bCs/>
          <w:sz w:val="28"/>
          <w:szCs w:val="28"/>
        </w:rPr>
        <w:t>A</w:t>
      </w:r>
      <w:r>
        <w:t xml:space="preserve">  </w:t>
      </w:r>
      <w:r w:rsidRPr="007209E2">
        <w:rPr>
          <w:b/>
          <w:bCs/>
          <w:i/>
          <w:iCs/>
          <w:sz w:val="18"/>
          <w:szCs w:val="18"/>
        </w:rPr>
        <w:t>See Rule 5(2), 12,13(3),14(1)15(3),  CCS(Commutation of Pension) Rules 1981</w:t>
      </w:r>
      <w:r>
        <w:rPr>
          <w:b/>
          <w:bCs/>
          <w:i/>
          <w:iCs/>
          <w:sz w:val="18"/>
          <w:szCs w:val="18"/>
        </w:rPr>
        <w:t>…</w:t>
      </w:r>
      <w:r>
        <w:t>.. ..1.copy</w:t>
      </w:r>
    </w:p>
    <w:p w:rsidR="00F7639A" w:rsidRDefault="00F7639A" w:rsidP="00DA5490">
      <w:pPr>
        <w:ind w:left="1920"/>
        <w:jc w:val="both"/>
        <w:rPr>
          <w:b/>
          <w:bCs/>
          <w:i/>
          <w:iCs/>
          <w:sz w:val="20"/>
          <w:szCs w:val="20"/>
        </w:rPr>
      </w:pPr>
    </w:p>
    <w:p w:rsidR="00F7639A" w:rsidRDefault="00F7639A" w:rsidP="00DA5490">
      <w:pPr>
        <w:ind w:left="540"/>
        <w:jc w:val="both"/>
      </w:pPr>
      <w:r>
        <w:t>6. Pension calculation sheet……………………………………………….....…..…1 copy</w:t>
      </w:r>
    </w:p>
    <w:p w:rsidR="00F7639A" w:rsidRDefault="00F7639A" w:rsidP="00DA5490">
      <w:pPr>
        <w:ind w:left="540"/>
        <w:jc w:val="both"/>
      </w:pPr>
    </w:p>
    <w:p w:rsidR="00F7639A" w:rsidRDefault="00F7639A" w:rsidP="00DA5490">
      <w:pPr>
        <w:ind w:left="540"/>
        <w:jc w:val="both"/>
      </w:pPr>
      <w:r>
        <w:t>7. Drawal statement of last 10 months…………………………………….………..1 copy</w:t>
      </w:r>
    </w:p>
    <w:p w:rsidR="00F7639A" w:rsidRDefault="00F7639A" w:rsidP="00DA5490">
      <w:pPr>
        <w:ind w:left="540"/>
        <w:jc w:val="both"/>
      </w:pPr>
      <w:r>
        <w:t>8. Last pay certificate(LPC)……….……………………….......................................1 copy</w:t>
      </w:r>
    </w:p>
    <w:p w:rsidR="00F7639A" w:rsidRDefault="00F7639A" w:rsidP="00DA5490">
      <w:pPr>
        <w:ind w:left="540"/>
        <w:jc w:val="both"/>
      </w:pPr>
      <w:r>
        <w:t>9. No Demand  certificate from  the HoO, as required under Rule 57,63 &amp; 71)</w:t>
      </w:r>
    </w:p>
    <w:p w:rsidR="00F7639A" w:rsidRDefault="00F7639A" w:rsidP="00DA5490">
      <w:pPr>
        <w:ind w:left="540"/>
        <w:jc w:val="both"/>
      </w:pPr>
      <w:r>
        <w:t xml:space="preserve">    and</w:t>
      </w:r>
      <w:r w:rsidRPr="007209E2">
        <w:t xml:space="preserve"> </w:t>
      </w:r>
      <w:r>
        <w:t xml:space="preserve">Audit /AC bill  clearance certificate………………………………………….1 copy </w:t>
      </w:r>
    </w:p>
    <w:p w:rsidR="00F7639A" w:rsidRDefault="00F7639A" w:rsidP="00DA5490">
      <w:pPr>
        <w:ind w:right="-180"/>
        <w:jc w:val="both"/>
      </w:pPr>
      <w:r>
        <w:t xml:space="preserve">        10. Vigilance clearance certificate from Vigilance Department</w:t>
      </w:r>
    </w:p>
    <w:p w:rsidR="00F7639A" w:rsidRDefault="00F7639A" w:rsidP="00DA5490">
      <w:pPr>
        <w:jc w:val="both"/>
      </w:pPr>
      <w:r>
        <w:t xml:space="preserve">              of State Government …..………………………………………………………....1 copy</w:t>
      </w:r>
    </w:p>
    <w:p w:rsidR="00F7639A" w:rsidRDefault="00F7639A" w:rsidP="00DA5490">
      <w:pPr>
        <w:jc w:val="both"/>
      </w:pPr>
      <w:r>
        <w:t xml:space="preserve">        11. </w:t>
      </w:r>
      <w:r w:rsidRPr="003E38EC">
        <w:t xml:space="preserve"> </w:t>
      </w:r>
      <w:r>
        <w:t>Loan clearance certificate</w:t>
      </w:r>
      <w:r>
        <w:rPr>
          <w:b/>
          <w:bCs/>
          <w:i/>
          <w:iCs/>
          <w:sz w:val="20"/>
          <w:szCs w:val="20"/>
        </w:rPr>
        <w:t>( irrespective of whether loan taken or not</w:t>
      </w:r>
      <w:r>
        <w:t>)</w:t>
      </w:r>
    </w:p>
    <w:p w:rsidR="00F7639A" w:rsidRDefault="00F7639A" w:rsidP="00DA5490">
      <w:pPr>
        <w:ind w:left="360" w:right="-180"/>
        <w:jc w:val="both"/>
      </w:pPr>
      <w:r>
        <w:t xml:space="preserve">         issued by the Director of Accounts  &amp; Treasuries Govt. of Arunachal   </w:t>
      </w:r>
    </w:p>
    <w:p w:rsidR="00F7639A" w:rsidRDefault="00F7639A" w:rsidP="00DA5490">
      <w:pPr>
        <w:ind w:left="540"/>
        <w:jc w:val="both"/>
      </w:pPr>
      <w:r>
        <w:t xml:space="preserve">      Pradesh…………………………………………………………………………..1copy </w:t>
      </w:r>
    </w:p>
    <w:p w:rsidR="00F7639A" w:rsidRDefault="00F7639A" w:rsidP="00DA5490">
      <w:pPr>
        <w:ind w:left="540"/>
        <w:jc w:val="both"/>
      </w:pPr>
      <w:r>
        <w:t>12.Specimen signature/thumb impression(if illiterate)and Descriptive roll</w:t>
      </w:r>
    </w:p>
    <w:p w:rsidR="00F7639A" w:rsidRDefault="00F7639A" w:rsidP="00DA5490">
      <w:pPr>
        <w:ind w:left="540"/>
        <w:jc w:val="both"/>
      </w:pPr>
      <w:r>
        <w:t xml:space="preserve">      indicating height &amp; identification mark of the claimant  duly attested</w:t>
      </w:r>
    </w:p>
    <w:p w:rsidR="00F7639A" w:rsidRDefault="00F7639A" w:rsidP="00DA5490">
      <w:pPr>
        <w:ind w:left="540"/>
        <w:jc w:val="both"/>
      </w:pPr>
      <w:r>
        <w:t xml:space="preserve">      by the HoO……………………………………………………………………...2 copies</w:t>
      </w:r>
    </w:p>
    <w:p w:rsidR="00F7639A" w:rsidRDefault="00F7639A" w:rsidP="00DA5490">
      <w:pPr>
        <w:numPr>
          <w:ilvl w:val="0"/>
          <w:numId w:val="19"/>
        </w:numPr>
        <w:jc w:val="both"/>
      </w:pPr>
      <w:r>
        <w:t>Medical certificate of incapacity (</w:t>
      </w:r>
      <w:r>
        <w:rPr>
          <w:b/>
          <w:bCs/>
          <w:i/>
          <w:iCs/>
          <w:sz w:val="20"/>
          <w:szCs w:val="20"/>
        </w:rPr>
        <w:t>in case of invalid pension only</w:t>
      </w:r>
      <w:r>
        <w:t>)</w:t>
      </w:r>
    </w:p>
    <w:p w:rsidR="00F7639A" w:rsidRDefault="00F7639A" w:rsidP="00DA5490">
      <w:pPr>
        <w:ind w:left="360"/>
        <w:jc w:val="both"/>
      </w:pPr>
      <w:r>
        <w:t xml:space="preserve">        in form 23 of CCS ( Pension ) Rules………………………………………..…...1 copy.</w:t>
      </w:r>
    </w:p>
    <w:p w:rsidR="00F7639A" w:rsidRDefault="00F7639A" w:rsidP="00DA5490">
      <w:pPr>
        <w:numPr>
          <w:ilvl w:val="0"/>
          <w:numId w:val="19"/>
        </w:numPr>
        <w:jc w:val="both"/>
      </w:pPr>
      <w:r>
        <w:t xml:space="preserve">Passport size Photograph/Joint photograph of ( </w:t>
      </w:r>
      <w:r w:rsidRPr="00FB41C3">
        <w:rPr>
          <w:i/>
          <w:iCs/>
          <w:sz w:val="22"/>
          <w:szCs w:val="22"/>
        </w:rPr>
        <w:t>Husband and wife if both are alive</w:t>
      </w:r>
      <w:r>
        <w:t xml:space="preserve">) </w:t>
      </w:r>
    </w:p>
    <w:p w:rsidR="00F7639A" w:rsidRDefault="00F7639A" w:rsidP="00DA5490">
      <w:pPr>
        <w:ind w:left="360"/>
        <w:jc w:val="both"/>
      </w:pPr>
      <w:r>
        <w:t xml:space="preserve">         duly attested by Head of office …….………………………………………..…. 3 copies</w:t>
      </w:r>
    </w:p>
    <w:p w:rsidR="00F7639A" w:rsidRDefault="00F7639A" w:rsidP="00DA5490">
      <w:pPr>
        <w:numPr>
          <w:ilvl w:val="0"/>
          <w:numId w:val="19"/>
        </w:numPr>
        <w:jc w:val="both"/>
      </w:pPr>
      <w:r>
        <w:t>Service book duly verified with A/Roll and attested with following entries in –</w:t>
      </w:r>
    </w:p>
    <w:p w:rsidR="00F7639A" w:rsidRDefault="00F7639A" w:rsidP="00DA5490">
      <w:pPr>
        <w:numPr>
          <w:ilvl w:val="1"/>
          <w:numId w:val="19"/>
        </w:numPr>
        <w:jc w:val="both"/>
      </w:pPr>
      <w:r>
        <w:t xml:space="preserve">Date of retirement/absorption in Autonomous Body </w:t>
      </w:r>
    </w:p>
    <w:p w:rsidR="00F7639A" w:rsidRDefault="00F7639A" w:rsidP="00DA5490">
      <w:pPr>
        <w:ind w:left="1260"/>
        <w:jc w:val="both"/>
      </w:pPr>
      <w:r>
        <w:t xml:space="preserve">      along-with copy of order.</w:t>
      </w:r>
    </w:p>
    <w:p w:rsidR="00F7639A" w:rsidRDefault="00F7639A" w:rsidP="00DA5490">
      <w:pPr>
        <w:numPr>
          <w:ilvl w:val="1"/>
          <w:numId w:val="19"/>
        </w:numPr>
        <w:jc w:val="both"/>
      </w:pPr>
      <w:r>
        <w:t xml:space="preserve">Payment /Non payment of provisional gratuity and Pension </w:t>
      </w:r>
    </w:p>
    <w:p w:rsidR="00F7639A" w:rsidRDefault="00F7639A" w:rsidP="00DA5490">
      <w:pPr>
        <w:ind w:left="1260"/>
        <w:jc w:val="both"/>
      </w:pPr>
      <w:r>
        <w:t xml:space="preserve">      with copy of sanction order, if sanctioned. </w:t>
      </w:r>
    </w:p>
    <w:p w:rsidR="00F7639A" w:rsidRDefault="00F7639A" w:rsidP="00DA5490">
      <w:pPr>
        <w:numPr>
          <w:ilvl w:val="1"/>
          <w:numId w:val="19"/>
        </w:numPr>
        <w:jc w:val="both"/>
      </w:pPr>
      <w:r>
        <w:t>Date of acceptance of voluntary retirement with copy of order.</w:t>
      </w:r>
    </w:p>
    <w:p w:rsidR="00F7639A" w:rsidRDefault="00F7639A" w:rsidP="00DA5490">
      <w:pPr>
        <w:numPr>
          <w:ilvl w:val="1"/>
          <w:numId w:val="19"/>
        </w:numPr>
        <w:jc w:val="both"/>
      </w:pPr>
      <w:r>
        <w:t>Date of membership in the UTGEGIS, 1984.</w:t>
      </w:r>
    </w:p>
    <w:p w:rsidR="00F7639A" w:rsidRDefault="00F7639A" w:rsidP="00DA5490">
      <w:pPr>
        <w:numPr>
          <w:ilvl w:val="1"/>
          <w:numId w:val="19"/>
        </w:numPr>
        <w:jc w:val="both"/>
      </w:pPr>
      <w:r>
        <w:t xml:space="preserve">Date of change of Group status with rate of subscription. </w:t>
      </w:r>
    </w:p>
    <w:p w:rsidR="00F7639A" w:rsidRDefault="00F7639A" w:rsidP="00DA5490">
      <w:pPr>
        <w:numPr>
          <w:ilvl w:val="1"/>
          <w:numId w:val="19"/>
        </w:numPr>
        <w:jc w:val="both"/>
      </w:pPr>
      <w:r>
        <w:t>Enhanced rate of subscription from 1.1.1990.</w:t>
      </w:r>
    </w:p>
    <w:p w:rsidR="00F7639A" w:rsidRDefault="00F7639A" w:rsidP="00DA5490">
      <w:pPr>
        <w:numPr>
          <w:ilvl w:val="1"/>
          <w:numId w:val="19"/>
        </w:numPr>
        <w:jc w:val="both"/>
      </w:pPr>
      <w:r>
        <w:t>Date of cessation from the membership.</w:t>
      </w:r>
    </w:p>
    <w:p w:rsidR="00F7639A" w:rsidRDefault="00F7639A" w:rsidP="00DA5490">
      <w:pPr>
        <w:ind w:left="1260"/>
        <w:jc w:val="both"/>
      </w:pPr>
    </w:p>
    <w:p w:rsidR="00F7639A" w:rsidRDefault="00F7639A" w:rsidP="00DA5490">
      <w:pPr>
        <w:jc w:val="both"/>
        <w:rPr>
          <w:b/>
          <w:bCs/>
          <w:i/>
          <w:iCs/>
        </w:rPr>
      </w:pPr>
      <w:r>
        <w:t xml:space="preserve">                                                  </w:t>
      </w:r>
      <w:r>
        <w:rPr>
          <w:b/>
          <w:bCs/>
          <w:i/>
          <w:iCs/>
        </w:rPr>
        <w:t xml:space="preserve">   *************//*****************</w:t>
      </w:r>
    </w:p>
    <w:p w:rsidR="00F7639A" w:rsidRDefault="00F7639A" w:rsidP="001F7CBB">
      <w:pPr>
        <w:jc w:val="both"/>
      </w:pPr>
    </w:p>
    <w:p w:rsidR="00F7639A" w:rsidRPr="000B703F" w:rsidRDefault="00F7639A" w:rsidP="001F7CBB">
      <w:pPr>
        <w:jc w:val="both"/>
        <w:rPr>
          <w:sz w:val="22"/>
          <w:szCs w:val="22"/>
        </w:rPr>
      </w:pPr>
    </w:p>
    <w:p w:rsidR="00F7639A" w:rsidRPr="008B4724" w:rsidRDefault="00F7639A" w:rsidP="001F7CBB">
      <w:pPr>
        <w:jc w:val="center"/>
        <w:rPr>
          <w:b/>
          <w:bCs/>
          <w:u w:val="single"/>
        </w:rPr>
      </w:pPr>
      <w:r>
        <w:rPr>
          <w:b/>
          <w:bCs/>
          <w:u w:val="single"/>
        </w:rPr>
        <w:t>FORM</w:t>
      </w:r>
      <w:r w:rsidRPr="008B4724">
        <w:rPr>
          <w:b/>
          <w:bCs/>
          <w:u w:val="single"/>
        </w:rPr>
        <w:t>-1</w:t>
      </w:r>
    </w:p>
    <w:p w:rsidR="00F7639A" w:rsidRDefault="00F7639A" w:rsidP="001F7CBB">
      <w:pPr>
        <w:jc w:val="both"/>
      </w:pPr>
      <w:r>
        <w:t xml:space="preserve">                                                  </w:t>
      </w:r>
      <w:r w:rsidRPr="004F52EA">
        <w:t>(</w:t>
      </w:r>
      <w:r w:rsidRPr="004F52EA">
        <w:rPr>
          <w:sz w:val="20"/>
          <w:szCs w:val="20"/>
        </w:rPr>
        <w:t>See Rule 53(I0of the CCS (Pension</w:t>
      </w:r>
      <w:r w:rsidRPr="004F52EA">
        <w:t>) Rules 1972)</w:t>
      </w:r>
    </w:p>
    <w:p w:rsidR="00F7639A" w:rsidRPr="004F52EA" w:rsidRDefault="00F7639A" w:rsidP="001F7CBB">
      <w:pPr>
        <w:jc w:val="both"/>
      </w:pPr>
    </w:p>
    <w:p w:rsidR="00F7639A" w:rsidRDefault="00F7639A" w:rsidP="001F7CBB">
      <w:pPr>
        <w:jc w:val="both"/>
      </w:pPr>
      <w:r w:rsidRPr="004F52EA">
        <w:t>Nomination for Death –cum Retirement Gratuity</w:t>
      </w:r>
    </w:p>
    <w:p w:rsidR="00F7639A" w:rsidRPr="004F52EA" w:rsidRDefault="00F7639A" w:rsidP="001F7CBB">
      <w:pPr>
        <w:jc w:val="both"/>
      </w:pPr>
    </w:p>
    <w:p w:rsidR="00F7639A" w:rsidRDefault="00F7639A" w:rsidP="001F7CBB">
      <w:pPr>
        <w:jc w:val="both"/>
        <w:rPr>
          <w:i/>
          <w:iCs/>
          <w:sz w:val="20"/>
          <w:szCs w:val="20"/>
        </w:rPr>
      </w:pPr>
      <w:r w:rsidRPr="004A28F8">
        <w:rPr>
          <w:i/>
          <w:iCs/>
          <w:sz w:val="20"/>
          <w:szCs w:val="20"/>
        </w:rPr>
        <w:t>When Government servant has family and wishes to nominate one member or more than one member thereof.</w:t>
      </w:r>
    </w:p>
    <w:p w:rsidR="00F7639A" w:rsidRPr="004A28F8" w:rsidRDefault="00F7639A" w:rsidP="001F7CBB">
      <w:pPr>
        <w:jc w:val="both"/>
        <w:rPr>
          <w:i/>
          <w:iCs/>
          <w:sz w:val="20"/>
          <w:szCs w:val="20"/>
        </w:rPr>
      </w:pPr>
    </w:p>
    <w:p w:rsidR="00F7639A" w:rsidRPr="004F52EA" w:rsidRDefault="00F7639A" w:rsidP="001F7CBB">
      <w:pPr>
        <w:jc w:val="both"/>
      </w:pPr>
      <w:r w:rsidRPr="004F52EA">
        <w:t>I</w:t>
      </w:r>
      <w:r>
        <w:t xml:space="preserve">,  </w:t>
      </w:r>
      <w:r w:rsidRPr="001D47B8">
        <w:rPr>
          <w:b/>
          <w:bCs/>
          <w:u w:val="single"/>
        </w:rPr>
        <w:t xml:space="preserve">SRI </w:t>
      </w:r>
      <w:r>
        <w:rPr>
          <w:b/>
          <w:bCs/>
          <w:u w:val="single"/>
        </w:rPr>
        <w:t>XYZ</w:t>
      </w:r>
      <w:r>
        <w:t xml:space="preserve">  </w:t>
      </w:r>
      <w:r w:rsidRPr="004F52EA">
        <w:t>hereby nominate the person/persons mentioned below who is /are members of my family, and confer on him /them the right to receive, to the extent specified below, any gratuity that may be sanctioned by the by Government in the event of my dea5th while in service and the right to receive on my death ,to the extent specified below, any gratuity which having become admissible to me on my retirement may remain unpaid at my death.</w:t>
      </w:r>
    </w:p>
    <w:p w:rsidR="00F7639A" w:rsidRPr="004F52EA" w:rsidRDefault="00F7639A" w:rsidP="001F7CBB">
      <w:pPr>
        <w:jc w:val="both"/>
      </w:pPr>
      <w:r w:rsidRPr="004F52EA">
        <w:t>_____________________________________________________________________</w:t>
      </w:r>
      <w:r>
        <w:t>____________</w:t>
      </w:r>
    </w:p>
    <w:p w:rsidR="00F7639A" w:rsidRPr="004F52EA" w:rsidRDefault="00F7639A" w:rsidP="001F7CBB">
      <w:pPr>
        <w:jc w:val="both"/>
      </w:pPr>
      <w:r w:rsidRPr="004F52EA">
        <w:t xml:space="preserve">            Original Nominee(s)                                                Alternative Nominee(s)</w:t>
      </w:r>
    </w:p>
    <w:tbl>
      <w:tblPr>
        <w:tblW w:w="10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1648"/>
        <w:gridCol w:w="690"/>
        <w:gridCol w:w="1145"/>
        <w:gridCol w:w="3222"/>
        <w:gridCol w:w="1145"/>
      </w:tblGrid>
      <w:tr w:rsidR="00F7639A" w:rsidRPr="00032D27">
        <w:trPr>
          <w:trHeight w:val="2574"/>
        </w:trPr>
        <w:tc>
          <w:tcPr>
            <w:tcW w:w="2359" w:type="dxa"/>
          </w:tcPr>
          <w:p w:rsidR="00F7639A" w:rsidRPr="00032D27" w:rsidRDefault="00F7639A" w:rsidP="009D47AB">
            <w:pPr>
              <w:jc w:val="both"/>
              <w:rPr>
                <w:sz w:val="20"/>
                <w:szCs w:val="20"/>
              </w:rPr>
            </w:pPr>
            <w:r w:rsidRPr="00032D27">
              <w:rPr>
                <w:sz w:val="20"/>
                <w:szCs w:val="20"/>
              </w:rPr>
              <w:t>Name and address of the nominee/nominees</w:t>
            </w:r>
          </w:p>
        </w:tc>
        <w:tc>
          <w:tcPr>
            <w:tcW w:w="1648" w:type="dxa"/>
          </w:tcPr>
          <w:p w:rsidR="00F7639A" w:rsidRPr="00032D27" w:rsidRDefault="00F7639A" w:rsidP="009D47AB">
            <w:pPr>
              <w:jc w:val="both"/>
              <w:rPr>
                <w:sz w:val="20"/>
                <w:szCs w:val="20"/>
              </w:rPr>
            </w:pPr>
            <w:r w:rsidRPr="00032D27">
              <w:rPr>
                <w:sz w:val="20"/>
                <w:szCs w:val="20"/>
              </w:rPr>
              <w:t>Relationship with the Govt. servant.</w:t>
            </w:r>
          </w:p>
        </w:tc>
        <w:tc>
          <w:tcPr>
            <w:tcW w:w="690" w:type="dxa"/>
          </w:tcPr>
          <w:p w:rsidR="00F7639A" w:rsidRPr="00032D27" w:rsidRDefault="00F7639A" w:rsidP="009D47AB">
            <w:pPr>
              <w:jc w:val="both"/>
              <w:rPr>
                <w:sz w:val="20"/>
                <w:szCs w:val="20"/>
              </w:rPr>
            </w:pPr>
            <w:r w:rsidRPr="00032D27">
              <w:rPr>
                <w:sz w:val="20"/>
                <w:szCs w:val="20"/>
              </w:rPr>
              <w:t>Age</w:t>
            </w:r>
          </w:p>
        </w:tc>
        <w:tc>
          <w:tcPr>
            <w:tcW w:w="1145" w:type="dxa"/>
          </w:tcPr>
          <w:p w:rsidR="00F7639A" w:rsidRPr="00032D27" w:rsidRDefault="00F7639A" w:rsidP="009D47AB">
            <w:pPr>
              <w:jc w:val="both"/>
              <w:rPr>
                <w:sz w:val="20"/>
                <w:szCs w:val="20"/>
              </w:rPr>
            </w:pPr>
            <w:r w:rsidRPr="00032D27">
              <w:rPr>
                <w:sz w:val="20"/>
                <w:szCs w:val="20"/>
              </w:rPr>
              <w:t>Amount of the share of gratuity payable to each.</w:t>
            </w:r>
          </w:p>
        </w:tc>
        <w:tc>
          <w:tcPr>
            <w:tcW w:w="3222" w:type="dxa"/>
          </w:tcPr>
          <w:p w:rsidR="00F7639A" w:rsidRPr="00032D27" w:rsidRDefault="00F7639A" w:rsidP="009D47AB">
            <w:pPr>
              <w:jc w:val="both"/>
              <w:rPr>
                <w:sz w:val="20"/>
                <w:szCs w:val="20"/>
              </w:rPr>
            </w:pPr>
            <w:r w:rsidRPr="00032D27">
              <w:rPr>
                <w:sz w:val="20"/>
                <w:szCs w:val="20"/>
              </w:rPr>
              <w:t>Name, address, relationship and age of the person or persons, if any, to whom the right conferred on the nominee shall pass in the event of the nominee predeceasing the Govt. servant or the nominees dying after the death of the Govt. servant but before receiving the payment of the gratuity.</w:t>
            </w:r>
          </w:p>
        </w:tc>
        <w:tc>
          <w:tcPr>
            <w:tcW w:w="1145" w:type="dxa"/>
          </w:tcPr>
          <w:p w:rsidR="00F7639A" w:rsidRPr="00032D27" w:rsidRDefault="00F7639A" w:rsidP="009D47AB">
            <w:pPr>
              <w:jc w:val="both"/>
              <w:rPr>
                <w:sz w:val="20"/>
                <w:szCs w:val="20"/>
              </w:rPr>
            </w:pPr>
            <w:r w:rsidRPr="00032D27">
              <w:rPr>
                <w:sz w:val="20"/>
                <w:szCs w:val="20"/>
              </w:rPr>
              <w:t>Amount or share of gratuity payable to each.</w:t>
            </w:r>
          </w:p>
        </w:tc>
      </w:tr>
      <w:tr w:rsidR="00F7639A" w:rsidRPr="00032D27">
        <w:trPr>
          <w:trHeight w:val="1344"/>
        </w:trPr>
        <w:tc>
          <w:tcPr>
            <w:tcW w:w="2359" w:type="dxa"/>
          </w:tcPr>
          <w:p w:rsidR="00F7639A" w:rsidRPr="00032D27" w:rsidRDefault="00F7639A" w:rsidP="009D47AB">
            <w:pPr>
              <w:jc w:val="both"/>
              <w:rPr>
                <w:sz w:val="20"/>
                <w:szCs w:val="20"/>
              </w:rPr>
            </w:pPr>
            <w:r>
              <w:rPr>
                <w:sz w:val="20"/>
                <w:szCs w:val="20"/>
              </w:rPr>
              <w:t>Smti abc</w:t>
            </w:r>
          </w:p>
        </w:tc>
        <w:tc>
          <w:tcPr>
            <w:tcW w:w="1648" w:type="dxa"/>
          </w:tcPr>
          <w:p w:rsidR="00F7639A" w:rsidRPr="00032D27" w:rsidRDefault="00F7639A" w:rsidP="009D47AB">
            <w:pPr>
              <w:jc w:val="both"/>
              <w:rPr>
                <w:sz w:val="20"/>
                <w:szCs w:val="20"/>
              </w:rPr>
            </w:pPr>
            <w:r>
              <w:rPr>
                <w:sz w:val="20"/>
                <w:szCs w:val="20"/>
              </w:rPr>
              <w:t>wife</w:t>
            </w:r>
          </w:p>
        </w:tc>
        <w:tc>
          <w:tcPr>
            <w:tcW w:w="690" w:type="dxa"/>
          </w:tcPr>
          <w:p w:rsidR="00F7639A" w:rsidRPr="00032D27" w:rsidRDefault="00F7639A" w:rsidP="009D47AB">
            <w:pPr>
              <w:jc w:val="both"/>
              <w:rPr>
                <w:sz w:val="20"/>
                <w:szCs w:val="20"/>
              </w:rPr>
            </w:pPr>
            <w:r>
              <w:rPr>
                <w:sz w:val="20"/>
                <w:szCs w:val="20"/>
              </w:rPr>
              <w:t>53</w:t>
            </w:r>
          </w:p>
        </w:tc>
        <w:tc>
          <w:tcPr>
            <w:tcW w:w="1145" w:type="dxa"/>
          </w:tcPr>
          <w:p w:rsidR="00F7639A" w:rsidRPr="00032D27" w:rsidRDefault="00F7639A" w:rsidP="009D47AB">
            <w:pPr>
              <w:jc w:val="both"/>
              <w:rPr>
                <w:sz w:val="20"/>
                <w:szCs w:val="20"/>
              </w:rPr>
            </w:pPr>
            <w:r>
              <w:rPr>
                <w:sz w:val="20"/>
                <w:szCs w:val="20"/>
              </w:rPr>
              <w:t>Full</w:t>
            </w:r>
          </w:p>
        </w:tc>
        <w:tc>
          <w:tcPr>
            <w:tcW w:w="3222" w:type="dxa"/>
          </w:tcPr>
          <w:p w:rsidR="00F7639A" w:rsidRPr="00032D27" w:rsidRDefault="00F7639A" w:rsidP="009D47AB">
            <w:pPr>
              <w:jc w:val="both"/>
              <w:rPr>
                <w:sz w:val="20"/>
                <w:szCs w:val="20"/>
              </w:rPr>
            </w:pPr>
            <w:r>
              <w:rPr>
                <w:sz w:val="20"/>
                <w:szCs w:val="20"/>
              </w:rPr>
              <w:t>SRI abc</w:t>
            </w:r>
          </w:p>
        </w:tc>
        <w:tc>
          <w:tcPr>
            <w:tcW w:w="1145" w:type="dxa"/>
          </w:tcPr>
          <w:p w:rsidR="00F7639A" w:rsidRPr="00032D27" w:rsidRDefault="00F7639A" w:rsidP="009D47AB">
            <w:pPr>
              <w:jc w:val="both"/>
              <w:rPr>
                <w:sz w:val="20"/>
                <w:szCs w:val="20"/>
              </w:rPr>
            </w:pPr>
            <w:r>
              <w:rPr>
                <w:sz w:val="20"/>
                <w:szCs w:val="20"/>
              </w:rPr>
              <w:t>Full</w:t>
            </w:r>
          </w:p>
        </w:tc>
      </w:tr>
      <w:tr w:rsidR="00F7639A" w:rsidRPr="00032D27">
        <w:trPr>
          <w:trHeight w:val="42"/>
        </w:trPr>
        <w:tc>
          <w:tcPr>
            <w:tcW w:w="2359" w:type="dxa"/>
          </w:tcPr>
          <w:p w:rsidR="00F7639A" w:rsidRPr="00032D27" w:rsidRDefault="00F7639A" w:rsidP="009D47AB">
            <w:pPr>
              <w:jc w:val="both"/>
              <w:rPr>
                <w:sz w:val="20"/>
                <w:szCs w:val="20"/>
              </w:rPr>
            </w:pPr>
          </w:p>
        </w:tc>
        <w:tc>
          <w:tcPr>
            <w:tcW w:w="1648" w:type="dxa"/>
          </w:tcPr>
          <w:p w:rsidR="00F7639A" w:rsidRPr="00032D27" w:rsidRDefault="00F7639A" w:rsidP="009D47AB">
            <w:pPr>
              <w:jc w:val="both"/>
              <w:rPr>
                <w:sz w:val="20"/>
                <w:szCs w:val="20"/>
              </w:rPr>
            </w:pPr>
          </w:p>
        </w:tc>
        <w:tc>
          <w:tcPr>
            <w:tcW w:w="690" w:type="dxa"/>
          </w:tcPr>
          <w:p w:rsidR="00F7639A" w:rsidRPr="00032D27" w:rsidRDefault="00F7639A" w:rsidP="009D47AB">
            <w:pPr>
              <w:jc w:val="both"/>
              <w:rPr>
                <w:sz w:val="20"/>
                <w:szCs w:val="20"/>
              </w:rPr>
            </w:pPr>
          </w:p>
        </w:tc>
        <w:tc>
          <w:tcPr>
            <w:tcW w:w="1145" w:type="dxa"/>
          </w:tcPr>
          <w:p w:rsidR="00F7639A" w:rsidRPr="00032D27" w:rsidRDefault="00F7639A" w:rsidP="009D47AB">
            <w:pPr>
              <w:jc w:val="both"/>
              <w:rPr>
                <w:sz w:val="20"/>
                <w:szCs w:val="20"/>
              </w:rPr>
            </w:pPr>
          </w:p>
        </w:tc>
        <w:tc>
          <w:tcPr>
            <w:tcW w:w="3222" w:type="dxa"/>
          </w:tcPr>
          <w:p w:rsidR="00F7639A" w:rsidRPr="00032D27" w:rsidRDefault="00F7639A" w:rsidP="009D47AB">
            <w:pPr>
              <w:jc w:val="both"/>
              <w:rPr>
                <w:sz w:val="20"/>
                <w:szCs w:val="20"/>
              </w:rPr>
            </w:pPr>
          </w:p>
        </w:tc>
        <w:tc>
          <w:tcPr>
            <w:tcW w:w="1145" w:type="dxa"/>
          </w:tcPr>
          <w:p w:rsidR="00F7639A" w:rsidRPr="00032D27" w:rsidRDefault="00F7639A" w:rsidP="009D47AB">
            <w:pPr>
              <w:jc w:val="both"/>
              <w:rPr>
                <w:sz w:val="20"/>
                <w:szCs w:val="20"/>
              </w:rPr>
            </w:pPr>
          </w:p>
        </w:tc>
      </w:tr>
    </w:tbl>
    <w:p w:rsidR="00F7639A" w:rsidRPr="00B15AFF" w:rsidRDefault="00F7639A" w:rsidP="001F7CBB">
      <w:pPr>
        <w:jc w:val="both"/>
        <w:rPr>
          <w:sz w:val="20"/>
          <w:szCs w:val="20"/>
        </w:rPr>
      </w:pPr>
    </w:p>
    <w:p w:rsidR="00F7639A" w:rsidRPr="004F52EA" w:rsidRDefault="00F7639A" w:rsidP="001F7CBB">
      <w:pPr>
        <w:jc w:val="both"/>
      </w:pPr>
      <w:r w:rsidRPr="004F52EA">
        <w:t>This nomination supersedes the nominati</w:t>
      </w:r>
      <w:r>
        <w:t>on made by me earlier on 4-8-1987 which stands cancelled</w:t>
      </w:r>
    </w:p>
    <w:p w:rsidR="00F7639A" w:rsidRDefault="00F7639A" w:rsidP="001F7CBB">
      <w:pPr>
        <w:jc w:val="both"/>
      </w:pPr>
      <w:r w:rsidRPr="004F52EA">
        <w:t>Note</w:t>
      </w:r>
      <w:r>
        <w:t xml:space="preserve">:-       </w:t>
      </w:r>
      <w:r w:rsidRPr="004F52EA">
        <w:t xml:space="preserve"> (i)</w:t>
      </w:r>
      <w:r>
        <w:t xml:space="preserve">  </w:t>
      </w:r>
      <w:r w:rsidRPr="004F52EA">
        <w:t xml:space="preserve"> The Government servant shall draw lines across the blank space below the last entry </w:t>
      </w:r>
    </w:p>
    <w:p w:rsidR="00F7639A" w:rsidRPr="004F52EA" w:rsidRDefault="00F7639A" w:rsidP="001F7CBB">
      <w:pPr>
        <w:jc w:val="both"/>
      </w:pPr>
      <w:r>
        <w:t xml:space="preserve">                        </w:t>
      </w:r>
      <w:r w:rsidRPr="004F52EA">
        <w:t>to prevent the insertion of any name after he has signed.</w:t>
      </w:r>
    </w:p>
    <w:p w:rsidR="00F7639A" w:rsidRDefault="00F7639A" w:rsidP="001F7CBB">
      <w:pPr>
        <w:numPr>
          <w:ilvl w:val="1"/>
          <w:numId w:val="4"/>
        </w:numPr>
        <w:tabs>
          <w:tab w:val="clear" w:pos="1800"/>
          <w:tab w:val="num" w:pos="1620"/>
        </w:tabs>
        <w:jc w:val="both"/>
      </w:pPr>
      <w:r w:rsidRPr="004F52EA">
        <w:t>Strike out which is not applicable.</w:t>
      </w:r>
    </w:p>
    <w:p w:rsidR="00F7639A" w:rsidRPr="004F52EA" w:rsidRDefault="00F7639A" w:rsidP="001F7CBB">
      <w:pPr>
        <w:ind w:left="1080"/>
        <w:jc w:val="both"/>
      </w:pPr>
      <w:r>
        <w:t xml:space="preserve">(iii)   </w:t>
      </w:r>
      <w:r w:rsidRPr="004F52EA">
        <w:t>Date</w:t>
      </w:r>
      <w:r>
        <w:t>d</w:t>
      </w:r>
      <w:r w:rsidRPr="004F52EA">
        <w:t xml:space="preserve"> this day……………………..day of ……………201…at ……..</w:t>
      </w:r>
    </w:p>
    <w:p w:rsidR="00F7639A" w:rsidRDefault="00F7639A" w:rsidP="001F7CBB">
      <w:pPr>
        <w:jc w:val="both"/>
      </w:pPr>
      <w:r w:rsidRPr="004F52EA">
        <w:t>Witness to sign:</w:t>
      </w:r>
    </w:p>
    <w:p w:rsidR="00F7639A" w:rsidRPr="004F52EA" w:rsidRDefault="00F7639A" w:rsidP="001F7CBB">
      <w:pPr>
        <w:jc w:val="both"/>
      </w:pPr>
    </w:p>
    <w:p w:rsidR="00F7639A" w:rsidRPr="000F3156" w:rsidRDefault="00F7639A" w:rsidP="001F7CBB">
      <w:pPr>
        <w:jc w:val="both"/>
        <w:rPr>
          <w:u w:val="single"/>
        </w:rPr>
      </w:pPr>
      <w:r w:rsidRPr="004F52EA">
        <w:t>1</w:t>
      </w:r>
      <w:r>
        <w:t>.</w:t>
      </w:r>
      <w:r>
        <w:rPr>
          <w:u w:val="single"/>
        </w:rPr>
        <w:t xml:space="preserve"> Shri abc, FAO</w:t>
      </w:r>
    </w:p>
    <w:p w:rsidR="00F7639A" w:rsidRPr="004F52EA" w:rsidRDefault="00F7639A" w:rsidP="001F7CBB">
      <w:pPr>
        <w:jc w:val="both"/>
      </w:pPr>
      <w:r w:rsidRPr="004F52EA">
        <w:t>2</w:t>
      </w:r>
      <w:r>
        <w:t xml:space="preserve">. </w:t>
      </w:r>
      <w:r w:rsidRPr="00F2133F">
        <w:rPr>
          <w:u w:val="single"/>
        </w:rPr>
        <w:t xml:space="preserve">Smti </w:t>
      </w:r>
      <w:r>
        <w:rPr>
          <w:u w:val="single"/>
        </w:rPr>
        <w:t>abc</w:t>
      </w:r>
    </w:p>
    <w:p w:rsidR="00F7639A" w:rsidRDefault="00F7639A" w:rsidP="001F7CBB">
      <w:pPr>
        <w:tabs>
          <w:tab w:val="left" w:pos="5950"/>
        </w:tabs>
        <w:jc w:val="both"/>
      </w:pPr>
      <w:r>
        <w:tab/>
        <w:t xml:space="preserve">    Sig.</w:t>
      </w:r>
      <w:r w:rsidRPr="004F52EA">
        <w:t xml:space="preserve"> of the Govt. Servant</w:t>
      </w:r>
    </w:p>
    <w:p w:rsidR="00F7639A" w:rsidRPr="004F52EA" w:rsidRDefault="00F7639A" w:rsidP="001F7CBB">
      <w:pPr>
        <w:tabs>
          <w:tab w:val="left" w:pos="5950"/>
        </w:tabs>
        <w:jc w:val="both"/>
      </w:pPr>
    </w:p>
    <w:p w:rsidR="00F7639A" w:rsidRPr="00F50F85" w:rsidRDefault="00F7639A" w:rsidP="001F7CBB">
      <w:pPr>
        <w:tabs>
          <w:tab w:val="left" w:pos="5950"/>
        </w:tabs>
        <w:jc w:val="both"/>
        <w:rPr>
          <w:i/>
          <w:iCs/>
        </w:rPr>
      </w:pPr>
      <w:r w:rsidRPr="004F52EA">
        <w:t xml:space="preserve">                              (</w:t>
      </w:r>
      <w:r w:rsidRPr="00F50F85">
        <w:rPr>
          <w:i/>
          <w:iCs/>
        </w:rPr>
        <w:t>To be filled in by the  Head of Office)</w:t>
      </w:r>
    </w:p>
    <w:p w:rsidR="00F7639A" w:rsidRPr="00F50F85" w:rsidRDefault="00F7639A" w:rsidP="001F7CBB">
      <w:pPr>
        <w:tabs>
          <w:tab w:val="left" w:pos="5950"/>
        </w:tabs>
        <w:jc w:val="both"/>
        <w:rPr>
          <w:i/>
          <w:iCs/>
        </w:rPr>
      </w:pPr>
    </w:p>
    <w:p w:rsidR="00F7639A" w:rsidRPr="004F52EA" w:rsidRDefault="00F7639A" w:rsidP="001F7CBB">
      <w:pPr>
        <w:tabs>
          <w:tab w:val="left" w:pos="5950"/>
        </w:tabs>
        <w:jc w:val="both"/>
      </w:pPr>
      <w:r w:rsidRPr="004F52EA">
        <w:t xml:space="preserve">Nomination by </w:t>
      </w:r>
      <w:r>
        <w:t>XYZ</w:t>
      </w:r>
      <w:r w:rsidRPr="004F52EA">
        <w:t xml:space="preserve">.     </w:t>
      </w:r>
      <w:r>
        <w:t xml:space="preserve">                                               </w:t>
      </w:r>
      <w:r>
        <w:tab/>
        <w:t xml:space="preserve">        Sig.</w:t>
      </w:r>
      <w:r w:rsidRPr="004F52EA">
        <w:t>of Head of Office</w:t>
      </w:r>
      <w:r>
        <w:t>…………..</w:t>
      </w:r>
      <w:r w:rsidRPr="004F52EA">
        <w:t xml:space="preserve"> </w:t>
      </w:r>
    </w:p>
    <w:p w:rsidR="00F7639A" w:rsidRPr="004F52EA" w:rsidRDefault="00F7639A" w:rsidP="001F7CBB">
      <w:pPr>
        <w:tabs>
          <w:tab w:val="left" w:pos="5950"/>
        </w:tabs>
        <w:jc w:val="both"/>
      </w:pPr>
      <w:r w:rsidRPr="004F52EA">
        <w:t xml:space="preserve">Designation </w:t>
      </w:r>
      <w:r>
        <w:t>Director of Accounts &amp; Treasuries</w:t>
      </w:r>
      <w:r w:rsidRPr="004F52EA">
        <w:t xml:space="preserve">                         </w:t>
      </w:r>
      <w:r>
        <w:t xml:space="preserve">       </w:t>
      </w:r>
      <w:r w:rsidRPr="004F52EA">
        <w:t>Date………………</w:t>
      </w:r>
    </w:p>
    <w:p w:rsidR="00F7639A" w:rsidRDefault="00F7639A" w:rsidP="001F7CBB">
      <w:pPr>
        <w:tabs>
          <w:tab w:val="left" w:pos="5950"/>
        </w:tabs>
        <w:rPr>
          <w:sz w:val="28"/>
          <w:szCs w:val="28"/>
        </w:rPr>
      </w:pPr>
      <w:r w:rsidRPr="004F52EA">
        <w:t>Office</w:t>
      </w:r>
      <w:r>
        <w:t xml:space="preserve"> Directorate of Accounts &amp; Treasuries.</w:t>
      </w:r>
      <w:r w:rsidRPr="004F52EA">
        <w:t xml:space="preserve">                       </w:t>
      </w:r>
      <w:r>
        <w:t xml:space="preserve">             Designation………</w:t>
      </w:r>
    </w:p>
    <w:p w:rsidR="00F7639A" w:rsidRDefault="00F7639A" w:rsidP="001F7CBB">
      <w:pPr>
        <w:rPr>
          <w:sz w:val="28"/>
          <w:szCs w:val="28"/>
        </w:rPr>
      </w:pPr>
    </w:p>
    <w:p w:rsidR="00F7639A" w:rsidRDefault="00F7639A" w:rsidP="001F7CBB">
      <w:pPr>
        <w:rPr>
          <w:sz w:val="28"/>
          <w:szCs w:val="28"/>
        </w:rPr>
      </w:pPr>
    </w:p>
    <w:p w:rsidR="00F7639A" w:rsidRDefault="00F7639A" w:rsidP="001F7CBB">
      <w:pPr>
        <w:rPr>
          <w:sz w:val="28"/>
          <w:szCs w:val="28"/>
        </w:rPr>
      </w:pPr>
    </w:p>
    <w:p w:rsidR="00F7639A" w:rsidRDefault="00F7639A" w:rsidP="001F7CBB">
      <w:pPr>
        <w:rPr>
          <w:sz w:val="28"/>
          <w:szCs w:val="28"/>
        </w:rPr>
      </w:pPr>
    </w:p>
    <w:p w:rsidR="00F7639A" w:rsidRDefault="00F7639A" w:rsidP="001F7CBB">
      <w:pPr>
        <w:rPr>
          <w:sz w:val="28"/>
          <w:szCs w:val="28"/>
        </w:rPr>
      </w:pPr>
    </w:p>
    <w:p w:rsidR="00F7639A" w:rsidRPr="008B4724" w:rsidRDefault="00F7639A" w:rsidP="001F7CBB">
      <w:pPr>
        <w:tabs>
          <w:tab w:val="left" w:pos="1997"/>
          <w:tab w:val="left" w:pos="3777"/>
        </w:tabs>
        <w:jc w:val="center"/>
        <w:rPr>
          <w:b/>
          <w:bCs/>
          <w:u w:val="single"/>
        </w:rPr>
      </w:pPr>
      <w:r w:rsidRPr="008B4724">
        <w:rPr>
          <w:b/>
          <w:bCs/>
          <w:u w:val="single"/>
        </w:rPr>
        <w:t>FORM NO.3</w:t>
      </w:r>
    </w:p>
    <w:p w:rsidR="00F7639A" w:rsidRPr="00BD4D11" w:rsidRDefault="00F7639A" w:rsidP="001F7CBB">
      <w:pPr>
        <w:tabs>
          <w:tab w:val="left" w:pos="1997"/>
          <w:tab w:val="left" w:pos="3777"/>
        </w:tabs>
        <w:jc w:val="center"/>
      </w:pPr>
      <w:r w:rsidRPr="00BD4D11">
        <w:t>DETAILS OF FAMILY MEMBERS</w:t>
      </w:r>
    </w:p>
    <w:p w:rsidR="00F7639A" w:rsidRPr="00BD4D11" w:rsidRDefault="00F7639A" w:rsidP="001F7CBB">
      <w:pPr>
        <w:tabs>
          <w:tab w:val="left" w:pos="1997"/>
          <w:tab w:val="left" w:pos="3777"/>
        </w:tabs>
        <w:jc w:val="center"/>
      </w:pPr>
      <w:r w:rsidRPr="00BD4D11">
        <w:t>See Rule 54(12)</w:t>
      </w:r>
    </w:p>
    <w:p w:rsidR="00F7639A" w:rsidRDefault="00F7639A" w:rsidP="001F7CBB">
      <w:pPr>
        <w:tabs>
          <w:tab w:val="left" w:pos="1997"/>
          <w:tab w:val="left" w:pos="3777"/>
        </w:tabs>
        <w:jc w:val="center"/>
        <w:rPr>
          <w:sz w:val="28"/>
          <w:szCs w:val="28"/>
        </w:rPr>
      </w:pPr>
    </w:p>
    <w:p w:rsidR="00F7639A" w:rsidRPr="002F6F04" w:rsidRDefault="00F7639A" w:rsidP="001F7CBB">
      <w:pPr>
        <w:numPr>
          <w:ilvl w:val="0"/>
          <w:numId w:val="7"/>
        </w:numPr>
        <w:tabs>
          <w:tab w:val="left" w:pos="1997"/>
          <w:tab w:val="left" w:pos="3777"/>
        </w:tabs>
      </w:pPr>
      <w:r>
        <w:rPr>
          <w:sz w:val="28"/>
          <w:szCs w:val="28"/>
        </w:rPr>
        <w:t xml:space="preserve">Name of the </w:t>
      </w:r>
      <w:r w:rsidRPr="002F6F04">
        <w:t>Government Servant</w:t>
      </w:r>
      <w:r>
        <w:t xml:space="preserve"> </w:t>
      </w:r>
      <w:r w:rsidRPr="002F6F04">
        <w:t>:-</w:t>
      </w:r>
      <w:r>
        <w:t xml:space="preserve"> xyz</w:t>
      </w:r>
    </w:p>
    <w:p w:rsidR="00F7639A" w:rsidRPr="002F6F04" w:rsidRDefault="00F7639A" w:rsidP="001F7CBB">
      <w:pPr>
        <w:numPr>
          <w:ilvl w:val="0"/>
          <w:numId w:val="7"/>
        </w:numPr>
        <w:tabs>
          <w:tab w:val="left" w:pos="1997"/>
          <w:tab w:val="left" w:pos="3777"/>
        </w:tabs>
      </w:pPr>
      <w:r w:rsidRPr="002F6F04">
        <w:t xml:space="preserve">Designation                                </w:t>
      </w:r>
      <w:r>
        <w:t xml:space="preserve">   </w:t>
      </w:r>
      <w:r w:rsidRPr="002F6F04">
        <w:t xml:space="preserve">  </w:t>
      </w:r>
      <w:r>
        <w:t xml:space="preserve"> </w:t>
      </w:r>
      <w:r w:rsidRPr="002F6F04">
        <w:t xml:space="preserve"> :-</w:t>
      </w:r>
      <w:r>
        <w:t xml:space="preserve"> Asstt</w:t>
      </w:r>
    </w:p>
    <w:p w:rsidR="00F7639A" w:rsidRPr="002F6F04" w:rsidRDefault="00F7639A" w:rsidP="001F7CBB">
      <w:pPr>
        <w:numPr>
          <w:ilvl w:val="0"/>
          <w:numId w:val="7"/>
        </w:numPr>
        <w:tabs>
          <w:tab w:val="left" w:pos="1997"/>
          <w:tab w:val="left" w:pos="3777"/>
        </w:tabs>
      </w:pPr>
      <w:r w:rsidRPr="002F6F04">
        <w:t xml:space="preserve">Date of appointment                   </w:t>
      </w:r>
      <w:r>
        <w:t xml:space="preserve">    </w:t>
      </w:r>
      <w:r w:rsidRPr="002F6F04">
        <w:t xml:space="preserve">  :- </w:t>
      </w:r>
      <w:r>
        <w:t>16-02-1978</w:t>
      </w:r>
    </w:p>
    <w:p w:rsidR="00F7639A" w:rsidRDefault="00F7639A" w:rsidP="001F7CBB">
      <w:pPr>
        <w:numPr>
          <w:ilvl w:val="0"/>
          <w:numId w:val="7"/>
        </w:numPr>
        <w:tabs>
          <w:tab w:val="left" w:pos="1997"/>
          <w:tab w:val="left" w:pos="3777"/>
        </w:tabs>
      </w:pPr>
      <w:r w:rsidRPr="002F6F04">
        <w:t>Details of members of family as on</w:t>
      </w:r>
      <w:r>
        <w:t xml:space="preserve">  :- 01-03-2015</w:t>
      </w:r>
    </w:p>
    <w:p w:rsidR="00F7639A" w:rsidRPr="002F6F04" w:rsidRDefault="00F7639A" w:rsidP="001F7CBB">
      <w:pPr>
        <w:tabs>
          <w:tab w:val="left" w:pos="1997"/>
          <w:tab w:val="left" w:pos="3777"/>
        </w:tabs>
        <w:ind w:left="720"/>
      </w:pP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248"/>
        <w:gridCol w:w="1624"/>
        <w:gridCol w:w="1679"/>
        <w:gridCol w:w="1626"/>
        <w:gridCol w:w="1644"/>
      </w:tblGrid>
      <w:tr w:rsidR="00F7639A" w:rsidRPr="002F6F04">
        <w:trPr>
          <w:trHeight w:val="1168"/>
        </w:trPr>
        <w:tc>
          <w:tcPr>
            <w:tcW w:w="830" w:type="dxa"/>
          </w:tcPr>
          <w:p w:rsidR="00F7639A" w:rsidRPr="002F6F04" w:rsidRDefault="00F7639A" w:rsidP="009D47AB">
            <w:pPr>
              <w:tabs>
                <w:tab w:val="left" w:pos="1997"/>
                <w:tab w:val="left" w:pos="3777"/>
              </w:tabs>
            </w:pPr>
            <w:r w:rsidRPr="002F6F04">
              <w:t>Sl.No.</w:t>
            </w:r>
          </w:p>
        </w:tc>
        <w:tc>
          <w:tcPr>
            <w:tcW w:w="2248" w:type="dxa"/>
          </w:tcPr>
          <w:p w:rsidR="00F7639A" w:rsidRPr="002F6F04" w:rsidRDefault="00F7639A" w:rsidP="009D47AB">
            <w:pPr>
              <w:tabs>
                <w:tab w:val="left" w:pos="1997"/>
                <w:tab w:val="left" w:pos="3777"/>
              </w:tabs>
            </w:pPr>
            <w:r w:rsidRPr="002F6F04">
              <w:t>Name of the members of the family</w:t>
            </w:r>
          </w:p>
        </w:tc>
        <w:tc>
          <w:tcPr>
            <w:tcW w:w="1624" w:type="dxa"/>
          </w:tcPr>
          <w:p w:rsidR="00F7639A" w:rsidRPr="002F6F04" w:rsidRDefault="00F7639A" w:rsidP="009D47AB">
            <w:pPr>
              <w:tabs>
                <w:tab w:val="left" w:pos="1997"/>
                <w:tab w:val="left" w:pos="3777"/>
              </w:tabs>
            </w:pPr>
            <w:r w:rsidRPr="002F6F04">
              <w:t>Date of birth&amp; age</w:t>
            </w:r>
          </w:p>
        </w:tc>
        <w:tc>
          <w:tcPr>
            <w:tcW w:w="1679" w:type="dxa"/>
          </w:tcPr>
          <w:p w:rsidR="00F7639A" w:rsidRPr="002F6F04" w:rsidRDefault="00F7639A" w:rsidP="009D47AB">
            <w:pPr>
              <w:tabs>
                <w:tab w:val="left" w:pos="1997"/>
                <w:tab w:val="left" w:pos="3777"/>
              </w:tabs>
            </w:pPr>
            <w:r w:rsidRPr="002F6F04">
              <w:t>Relationship with the official</w:t>
            </w:r>
          </w:p>
        </w:tc>
        <w:tc>
          <w:tcPr>
            <w:tcW w:w="1626" w:type="dxa"/>
          </w:tcPr>
          <w:p w:rsidR="00F7639A" w:rsidRPr="002F6F04" w:rsidRDefault="00F7639A" w:rsidP="009D47AB">
            <w:pPr>
              <w:tabs>
                <w:tab w:val="left" w:pos="1997"/>
                <w:tab w:val="left" w:pos="3777"/>
              </w:tabs>
            </w:pPr>
            <w:r w:rsidRPr="002F6F04">
              <w:t>Initials of the Head of office</w:t>
            </w:r>
          </w:p>
        </w:tc>
        <w:tc>
          <w:tcPr>
            <w:tcW w:w="1644" w:type="dxa"/>
          </w:tcPr>
          <w:p w:rsidR="00F7639A" w:rsidRPr="002F6F04" w:rsidRDefault="00F7639A" w:rsidP="009D47AB">
            <w:pPr>
              <w:tabs>
                <w:tab w:val="left" w:pos="1997"/>
                <w:tab w:val="left" w:pos="3777"/>
              </w:tabs>
            </w:pPr>
            <w:r w:rsidRPr="002F6F04">
              <w:t>Remarks</w:t>
            </w:r>
          </w:p>
        </w:tc>
      </w:tr>
      <w:tr w:rsidR="00F7639A" w:rsidRPr="002F6F04">
        <w:trPr>
          <w:trHeight w:val="314"/>
        </w:trPr>
        <w:tc>
          <w:tcPr>
            <w:tcW w:w="830" w:type="dxa"/>
          </w:tcPr>
          <w:p w:rsidR="00F7639A" w:rsidRPr="002F6F04" w:rsidRDefault="00F7639A" w:rsidP="009D47AB">
            <w:pPr>
              <w:tabs>
                <w:tab w:val="left" w:pos="1997"/>
                <w:tab w:val="left" w:pos="3777"/>
              </w:tabs>
            </w:pPr>
            <w:r>
              <w:t>1.</w:t>
            </w:r>
          </w:p>
        </w:tc>
        <w:tc>
          <w:tcPr>
            <w:tcW w:w="2248" w:type="dxa"/>
          </w:tcPr>
          <w:p w:rsidR="00F7639A" w:rsidRPr="002F6F04" w:rsidRDefault="00F7639A" w:rsidP="009D47AB">
            <w:pPr>
              <w:tabs>
                <w:tab w:val="left" w:pos="1997"/>
                <w:tab w:val="left" w:pos="3777"/>
              </w:tabs>
            </w:pPr>
            <w:r>
              <w:t>abc</w:t>
            </w:r>
          </w:p>
        </w:tc>
        <w:tc>
          <w:tcPr>
            <w:tcW w:w="1624" w:type="dxa"/>
          </w:tcPr>
          <w:p w:rsidR="00F7639A" w:rsidRPr="002F6F04" w:rsidRDefault="00F7639A" w:rsidP="009D47AB">
            <w:pPr>
              <w:tabs>
                <w:tab w:val="left" w:pos="1997"/>
                <w:tab w:val="left" w:pos="3777"/>
              </w:tabs>
            </w:pPr>
            <w:r>
              <w:t>O5.12.1961</w:t>
            </w:r>
          </w:p>
        </w:tc>
        <w:tc>
          <w:tcPr>
            <w:tcW w:w="1679" w:type="dxa"/>
          </w:tcPr>
          <w:p w:rsidR="00F7639A" w:rsidRPr="002F6F04" w:rsidRDefault="00F7639A" w:rsidP="009D47AB">
            <w:pPr>
              <w:tabs>
                <w:tab w:val="left" w:pos="1997"/>
                <w:tab w:val="left" w:pos="3777"/>
              </w:tabs>
            </w:pPr>
            <w:r>
              <w:t>Wife</w:t>
            </w:r>
          </w:p>
        </w:tc>
        <w:tc>
          <w:tcPr>
            <w:tcW w:w="1626" w:type="dxa"/>
          </w:tcPr>
          <w:p w:rsidR="00F7639A" w:rsidRPr="002F6F04" w:rsidRDefault="00F7639A" w:rsidP="009D47AB">
            <w:pPr>
              <w:tabs>
                <w:tab w:val="left" w:pos="1997"/>
                <w:tab w:val="left" w:pos="3777"/>
              </w:tabs>
            </w:pPr>
          </w:p>
        </w:tc>
        <w:tc>
          <w:tcPr>
            <w:tcW w:w="1644" w:type="dxa"/>
          </w:tcPr>
          <w:p w:rsidR="00F7639A" w:rsidRPr="002F6F04" w:rsidRDefault="00F7639A" w:rsidP="009D47AB">
            <w:pPr>
              <w:tabs>
                <w:tab w:val="left" w:pos="1997"/>
                <w:tab w:val="left" w:pos="3777"/>
              </w:tabs>
            </w:pPr>
          </w:p>
        </w:tc>
      </w:tr>
      <w:tr w:rsidR="00F7639A" w:rsidRPr="002F6F04">
        <w:trPr>
          <w:trHeight w:val="314"/>
        </w:trPr>
        <w:tc>
          <w:tcPr>
            <w:tcW w:w="830" w:type="dxa"/>
          </w:tcPr>
          <w:p w:rsidR="00F7639A" w:rsidRPr="002F6F04" w:rsidRDefault="00F7639A" w:rsidP="009D47AB">
            <w:pPr>
              <w:tabs>
                <w:tab w:val="left" w:pos="1997"/>
                <w:tab w:val="left" w:pos="3777"/>
              </w:tabs>
            </w:pPr>
            <w:r>
              <w:t>2.</w:t>
            </w:r>
          </w:p>
        </w:tc>
        <w:tc>
          <w:tcPr>
            <w:tcW w:w="2248" w:type="dxa"/>
          </w:tcPr>
          <w:p w:rsidR="00F7639A" w:rsidRPr="002F6F04" w:rsidRDefault="00F7639A" w:rsidP="009D47AB">
            <w:pPr>
              <w:tabs>
                <w:tab w:val="left" w:pos="1997"/>
                <w:tab w:val="left" w:pos="3777"/>
              </w:tabs>
            </w:pPr>
            <w:r>
              <w:t>abc</w:t>
            </w:r>
          </w:p>
        </w:tc>
        <w:tc>
          <w:tcPr>
            <w:tcW w:w="1624" w:type="dxa"/>
          </w:tcPr>
          <w:p w:rsidR="00F7639A" w:rsidRPr="002F6F04" w:rsidRDefault="00F7639A" w:rsidP="009D47AB">
            <w:pPr>
              <w:tabs>
                <w:tab w:val="left" w:pos="1997"/>
                <w:tab w:val="left" w:pos="3777"/>
              </w:tabs>
            </w:pPr>
            <w:r>
              <w:t>24.05.1979</w:t>
            </w:r>
          </w:p>
        </w:tc>
        <w:tc>
          <w:tcPr>
            <w:tcW w:w="1679" w:type="dxa"/>
          </w:tcPr>
          <w:p w:rsidR="00F7639A" w:rsidRPr="002F6F04" w:rsidRDefault="00F7639A" w:rsidP="009D47AB">
            <w:pPr>
              <w:tabs>
                <w:tab w:val="left" w:pos="1997"/>
                <w:tab w:val="left" w:pos="3777"/>
              </w:tabs>
            </w:pPr>
            <w:r>
              <w:t>Daughter</w:t>
            </w:r>
          </w:p>
        </w:tc>
        <w:tc>
          <w:tcPr>
            <w:tcW w:w="1626" w:type="dxa"/>
          </w:tcPr>
          <w:p w:rsidR="00F7639A" w:rsidRPr="002F6F04" w:rsidRDefault="00F7639A" w:rsidP="009D47AB">
            <w:pPr>
              <w:tabs>
                <w:tab w:val="left" w:pos="1997"/>
                <w:tab w:val="left" w:pos="3777"/>
              </w:tabs>
            </w:pPr>
          </w:p>
        </w:tc>
        <w:tc>
          <w:tcPr>
            <w:tcW w:w="1644" w:type="dxa"/>
          </w:tcPr>
          <w:p w:rsidR="00F7639A" w:rsidRPr="002F6F04" w:rsidRDefault="00F7639A" w:rsidP="009D47AB">
            <w:pPr>
              <w:tabs>
                <w:tab w:val="left" w:pos="1997"/>
                <w:tab w:val="left" w:pos="3777"/>
              </w:tabs>
            </w:pPr>
          </w:p>
        </w:tc>
      </w:tr>
      <w:tr w:rsidR="00F7639A" w:rsidRPr="002F6F04">
        <w:trPr>
          <w:trHeight w:val="314"/>
        </w:trPr>
        <w:tc>
          <w:tcPr>
            <w:tcW w:w="830" w:type="dxa"/>
          </w:tcPr>
          <w:p w:rsidR="00F7639A" w:rsidRPr="002F6F04" w:rsidRDefault="00F7639A" w:rsidP="009D47AB">
            <w:pPr>
              <w:tabs>
                <w:tab w:val="left" w:pos="1997"/>
                <w:tab w:val="left" w:pos="3777"/>
              </w:tabs>
            </w:pPr>
            <w:r>
              <w:t>3.</w:t>
            </w:r>
          </w:p>
        </w:tc>
        <w:tc>
          <w:tcPr>
            <w:tcW w:w="2248" w:type="dxa"/>
          </w:tcPr>
          <w:p w:rsidR="00F7639A" w:rsidRPr="002F6F04" w:rsidRDefault="00F7639A" w:rsidP="009D47AB">
            <w:pPr>
              <w:tabs>
                <w:tab w:val="left" w:pos="1997"/>
                <w:tab w:val="left" w:pos="3777"/>
              </w:tabs>
            </w:pPr>
            <w:r>
              <w:t>abc</w:t>
            </w:r>
          </w:p>
        </w:tc>
        <w:tc>
          <w:tcPr>
            <w:tcW w:w="1624" w:type="dxa"/>
          </w:tcPr>
          <w:p w:rsidR="00F7639A" w:rsidRPr="002F6F04" w:rsidRDefault="00F7639A" w:rsidP="009D47AB">
            <w:pPr>
              <w:tabs>
                <w:tab w:val="left" w:pos="1997"/>
                <w:tab w:val="left" w:pos="3777"/>
              </w:tabs>
            </w:pPr>
            <w:r>
              <w:t>03.12.1982</w:t>
            </w:r>
          </w:p>
        </w:tc>
        <w:tc>
          <w:tcPr>
            <w:tcW w:w="1679" w:type="dxa"/>
          </w:tcPr>
          <w:p w:rsidR="00F7639A" w:rsidRPr="002F6F04" w:rsidRDefault="00F7639A" w:rsidP="009D47AB">
            <w:pPr>
              <w:tabs>
                <w:tab w:val="left" w:pos="1997"/>
                <w:tab w:val="left" w:pos="3777"/>
              </w:tabs>
            </w:pPr>
            <w:r>
              <w:t>Son</w:t>
            </w:r>
          </w:p>
        </w:tc>
        <w:tc>
          <w:tcPr>
            <w:tcW w:w="1626" w:type="dxa"/>
          </w:tcPr>
          <w:p w:rsidR="00F7639A" w:rsidRPr="002F6F04" w:rsidRDefault="00F7639A" w:rsidP="009D47AB">
            <w:pPr>
              <w:tabs>
                <w:tab w:val="left" w:pos="1997"/>
                <w:tab w:val="left" w:pos="3777"/>
              </w:tabs>
            </w:pPr>
          </w:p>
        </w:tc>
        <w:tc>
          <w:tcPr>
            <w:tcW w:w="1644" w:type="dxa"/>
          </w:tcPr>
          <w:p w:rsidR="00F7639A" w:rsidRPr="002F6F04" w:rsidRDefault="00F7639A" w:rsidP="009D47AB">
            <w:pPr>
              <w:tabs>
                <w:tab w:val="left" w:pos="1997"/>
                <w:tab w:val="left" w:pos="3777"/>
              </w:tabs>
            </w:pPr>
          </w:p>
        </w:tc>
      </w:tr>
      <w:tr w:rsidR="00F7639A" w:rsidRPr="002F6F04">
        <w:trPr>
          <w:trHeight w:val="314"/>
        </w:trPr>
        <w:tc>
          <w:tcPr>
            <w:tcW w:w="830" w:type="dxa"/>
          </w:tcPr>
          <w:p w:rsidR="00F7639A" w:rsidRPr="002F6F04" w:rsidRDefault="00F7639A" w:rsidP="009D47AB">
            <w:pPr>
              <w:tabs>
                <w:tab w:val="left" w:pos="1997"/>
                <w:tab w:val="left" w:pos="3777"/>
              </w:tabs>
            </w:pPr>
            <w:r>
              <w:t>4.</w:t>
            </w:r>
          </w:p>
        </w:tc>
        <w:tc>
          <w:tcPr>
            <w:tcW w:w="2248" w:type="dxa"/>
          </w:tcPr>
          <w:p w:rsidR="00F7639A" w:rsidRPr="002F6F04" w:rsidRDefault="00F7639A" w:rsidP="009D47AB">
            <w:pPr>
              <w:tabs>
                <w:tab w:val="left" w:pos="1997"/>
                <w:tab w:val="left" w:pos="3777"/>
              </w:tabs>
            </w:pPr>
            <w:r>
              <w:t>abc</w:t>
            </w:r>
          </w:p>
        </w:tc>
        <w:tc>
          <w:tcPr>
            <w:tcW w:w="1624" w:type="dxa"/>
          </w:tcPr>
          <w:p w:rsidR="00F7639A" w:rsidRPr="002F6F04" w:rsidRDefault="00F7639A" w:rsidP="009D47AB">
            <w:pPr>
              <w:tabs>
                <w:tab w:val="left" w:pos="1997"/>
                <w:tab w:val="left" w:pos="3777"/>
              </w:tabs>
            </w:pPr>
            <w:r>
              <w:t>10.02.1985</w:t>
            </w:r>
          </w:p>
        </w:tc>
        <w:tc>
          <w:tcPr>
            <w:tcW w:w="1679" w:type="dxa"/>
          </w:tcPr>
          <w:p w:rsidR="00F7639A" w:rsidRPr="002F6F04" w:rsidRDefault="00F7639A" w:rsidP="009D47AB">
            <w:pPr>
              <w:tabs>
                <w:tab w:val="left" w:pos="1997"/>
                <w:tab w:val="left" w:pos="3777"/>
              </w:tabs>
            </w:pPr>
            <w:r>
              <w:t>Son</w:t>
            </w:r>
          </w:p>
        </w:tc>
        <w:tc>
          <w:tcPr>
            <w:tcW w:w="1626" w:type="dxa"/>
          </w:tcPr>
          <w:p w:rsidR="00F7639A" w:rsidRPr="002F6F04" w:rsidRDefault="00F7639A" w:rsidP="009D47AB">
            <w:pPr>
              <w:tabs>
                <w:tab w:val="left" w:pos="1997"/>
                <w:tab w:val="left" w:pos="3777"/>
              </w:tabs>
            </w:pPr>
          </w:p>
        </w:tc>
        <w:tc>
          <w:tcPr>
            <w:tcW w:w="1644" w:type="dxa"/>
          </w:tcPr>
          <w:p w:rsidR="00F7639A" w:rsidRPr="002F6F04" w:rsidRDefault="00F7639A" w:rsidP="009D47AB">
            <w:pPr>
              <w:tabs>
                <w:tab w:val="left" w:pos="1997"/>
                <w:tab w:val="left" w:pos="3777"/>
              </w:tabs>
            </w:pPr>
          </w:p>
        </w:tc>
      </w:tr>
      <w:tr w:rsidR="00F7639A" w:rsidRPr="002F6F04">
        <w:trPr>
          <w:trHeight w:val="314"/>
        </w:trPr>
        <w:tc>
          <w:tcPr>
            <w:tcW w:w="830" w:type="dxa"/>
          </w:tcPr>
          <w:p w:rsidR="00F7639A" w:rsidRPr="002F6F04" w:rsidRDefault="00F7639A" w:rsidP="009D47AB">
            <w:pPr>
              <w:tabs>
                <w:tab w:val="left" w:pos="1997"/>
                <w:tab w:val="left" w:pos="3777"/>
              </w:tabs>
            </w:pPr>
          </w:p>
        </w:tc>
        <w:tc>
          <w:tcPr>
            <w:tcW w:w="2248" w:type="dxa"/>
          </w:tcPr>
          <w:p w:rsidR="00F7639A" w:rsidRPr="002F6F04" w:rsidRDefault="00F7639A" w:rsidP="009D47AB">
            <w:pPr>
              <w:tabs>
                <w:tab w:val="left" w:pos="1997"/>
                <w:tab w:val="left" w:pos="3777"/>
              </w:tabs>
            </w:pPr>
          </w:p>
        </w:tc>
        <w:tc>
          <w:tcPr>
            <w:tcW w:w="1624" w:type="dxa"/>
          </w:tcPr>
          <w:p w:rsidR="00F7639A" w:rsidRPr="002F6F04" w:rsidRDefault="00F7639A" w:rsidP="009D47AB">
            <w:pPr>
              <w:tabs>
                <w:tab w:val="left" w:pos="1997"/>
                <w:tab w:val="left" w:pos="3777"/>
              </w:tabs>
            </w:pPr>
          </w:p>
        </w:tc>
        <w:tc>
          <w:tcPr>
            <w:tcW w:w="1679" w:type="dxa"/>
          </w:tcPr>
          <w:p w:rsidR="00F7639A" w:rsidRPr="002F6F04" w:rsidRDefault="00F7639A" w:rsidP="009D47AB">
            <w:pPr>
              <w:tabs>
                <w:tab w:val="left" w:pos="1997"/>
                <w:tab w:val="left" w:pos="3777"/>
              </w:tabs>
            </w:pPr>
          </w:p>
        </w:tc>
        <w:tc>
          <w:tcPr>
            <w:tcW w:w="1626" w:type="dxa"/>
          </w:tcPr>
          <w:p w:rsidR="00F7639A" w:rsidRPr="002F6F04" w:rsidRDefault="00F7639A" w:rsidP="009D47AB">
            <w:pPr>
              <w:tabs>
                <w:tab w:val="left" w:pos="1997"/>
                <w:tab w:val="left" w:pos="3777"/>
              </w:tabs>
            </w:pPr>
          </w:p>
        </w:tc>
        <w:tc>
          <w:tcPr>
            <w:tcW w:w="1644" w:type="dxa"/>
          </w:tcPr>
          <w:p w:rsidR="00F7639A" w:rsidRPr="002F6F04" w:rsidRDefault="00F7639A" w:rsidP="009D47AB">
            <w:pPr>
              <w:tabs>
                <w:tab w:val="left" w:pos="1997"/>
                <w:tab w:val="left" w:pos="3777"/>
              </w:tabs>
            </w:pPr>
          </w:p>
        </w:tc>
      </w:tr>
    </w:tbl>
    <w:p w:rsidR="00F7639A" w:rsidRPr="002F6F04" w:rsidRDefault="00F7639A" w:rsidP="001F7CBB">
      <w:pPr>
        <w:tabs>
          <w:tab w:val="left" w:pos="1997"/>
          <w:tab w:val="left" w:pos="3777"/>
        </w:tabs>
        <w:ind w:left="360"/>
      </w:pPr>
    </w:p>
    <w:p w:rsidR="00F7639A" w:rsidRPr="002F6F04" w:rsidRDefault="00F7639A" w:rsidP="001F7CBB">
      <w:pPr>
        <w:tabs>
          <w:tab w:val="left" w:pos="1997"/>
          <w:tab w:val="left" w:pos="3777"/>
        </w:tabs>
      </w:pPr>
      <w:r w:rsidRPr="002F6F04">
        <w:t xml:space="preserve">        I hereby undertake to keep the above particulars up to addition by notifying the Head of office/Audit officer any addition or alteration.</w:t>
      </w:r>
    </w:p>
    <w:p w:rsidR="00F7639A" w:rsidRPr="002F6F04" w:rsidRDefault="00F7639A" w:rsidP="001F7CBB">
      <w:pPr>
        <w:tabs>
          <w:tab w:val="left" w:pos="1997"/>
          <w:tab w:val="left" w:pos="3777"/>
        </w:tabs>
      </w:pPr>
    </w:p>
    <w:p w:rsidR="00F7639A" w:rsidRPr="002F6F04" w:rsidRDefault="00F7639A" w:rsidP="001F7CBB">
      <w:pPr>
        <w:tabs>
          <w:tab w:val="left" w:pos="1997"/>
          <w:tab w:val="left" w:pos="3777"/>
        </w:tabs>
      </w:pPr>
    </w:p>
    <w:p w:rsidR="00F7639A" w:rsidRPr="002F6F04" w:rsidRDefault="00F7639A" w:rsidP="001F7CBB">
      <w:pPr>
        <w:tabs>
          <w:tab w:val="left" w:pos="1997"/>
          <w:tab w:val="left" w:pos="3777"/>
        </w:tabs>
      </w:pPr>
      <w:r w:rsidRPr="002F6F04">
        <w:t>Place:</w:t>
      </w:r>
      <w:r>
        <w:t xml:space="preserve"> Itanagar</w:t>
      </w:r>
    </w:p>
    <w:p w:rsidR="00F7639A" w:rsidRPr="002F6F04" w:rsidRDefault="00F7639A" w:rsidP="001F7CBB">
      <w:pPr>
        <w:tabs>
          <w:tab w:val="left" w:pos="1997"/>
          <w:tab w:val="left" w:pos="3777"/>
        </w:tabs>
      </w:pPr>
      <w:r w:rsidRPr="002F6F04">
        <w:t xml:space="preserve">Date :                                                                                  Signature of the Govt. servant </w:t>
      </w:r>
      <w:r w:rsidRPr="002F6F04">
        <w:tab/>
      </w:r>
    </w:p>
    <w:p w:rsidR="00F7639A" w:rsidRPr="002F6F04" w:rsidRDefault="00F7639A" w:rsidP="001F7CBB">
      <w:pPr>
        <w:tabs>
          <w:tab w:val="left" w:pos="3777"/>
        </w:tabs>
      </w:pPr>
      <w:r w:rsidRPr="002F6F04">
        <w:t>_____________________________________________________________________</w:t>
      </w:r>
    </w:p>
    <w:p w:rsidR="00F7639A" w:rsidRPr="002F6F04" w:rsidRDefault="00F7639A" w:rsidP="001F7CBB">
      <w:pPr>
        <w:rPr>
          <w:sz w:val="20"/>
          <w:szCs w:val="20"/>
        </w:rPr>
      </w:pPr>
      <w:r w:rsidRPr="002F6F04">
        <w:rPr>
          <w:sz w:val="20"/>
          <w:szCs w:val="20"/>
        </w:rPr>
        <w:t>Family for this purpose means:</w:t>
      </w:r>
    </w:p>
    <w:p w:rsidR="00F7639A" w:rsidRPr="002F6F04" w:rsidRDefault="00F7639A" w:rsidP="001F7CBB">
      <w:pPr>
        <w:numPr>
          <w:ilvl w:val="0"/>
          <w:numId w:val="8"/>
        </w:numPr>
        <w:rPr>
          <w:sz w:val="20"/>
          <w:szCs w:val="20"/>
        </w:rPr>
      </w:pPr>
      <w:r w:rsidRPr="002F6F04">
        <w:rPr>
          <w:sz w:val="20"/>
          <w:szCs w:val="20"/>
        </w:rPr>
        <w:t>Wife in case of the male Govt.</w:t>
      </w:r>
      <w:r>
        <w:rPr>
          <w:sz w:val="20"/>
          <w:szCs w:val="20"/>
        </w:rPr>
        <w:t xml:space="preserve"> </w:t>
      </w:r>
      <w:r w:rsidRPr="002F6F04">
        <w:rPr>
          <w:sz w:val="20"/>
          <w:szCs w:val="20"/>
        </w:rPr>
        <w:t>servant.</w:t>
      </w:r>
    </w:p>
    <w:p w:rsidR="00F7639A" w:rsidRPr="002F6F04" w:rsidRDefault="00F7639A" w:rsidP="001F7CBB">
      <w:pPr>
        <w:numPr>
          <w:ilvl w:val="0"/>
          <w:numId w:val="8"/>
        </w:numPr>
        <w:rPr>
          <w:sz w:val="20"/>
          <w:szCs w:val="20"/>
        </w:rPr>
      </w:pPr>
      <w:r w:rsidRPr="002F6F04">
        <w:rPr>
          <w:sz w:val="20"/>
          <w:szCs w:val="20"/>
        </w:rPr>
        <w:t>Husband in case of the female Govt. servant.</w:t>
      </w:r>
    </w:p>
    <w:p w:rsidR="00F7639A" w:rsidRPr="002F6F04" w:rsidRDefault="00F7639A" w:rsidP="001F7CBB">
      <w:pPr>
        <w:numPr>
          <w:ilvl w:val="0"/>
          <w:numId w:val="8"/>
        </w:numPr>
        <w:rPr>
          <w:sz w:val="20"/>
          <w:szCs w:val="20"/>
        </w:rPr>
      </w:pPr>
      <w:r w:rsidRPr="002F6F04">
        <w:rPr>
          <w:sz w:val="20"/>
          <w:szCs w:val="20"/>
        </w:rPr>
        <w:t>Sons below 18 years of age ,unmarried daughters below 21 years of age ,including such son or daughter adopted legally</w:t>
      </w:r>
      <w:r>
        <w:rPr>
          <w:sz w:val="20"/>
          <w:szCs w:val="20"/>
        </w:rPr>
        <w:t xml:space="preserve"> </w:t>
      </w:r>
      <w:r w:rsidRPr="002F6F04">
        <w:rPr>
          <w:sz w:val="20"/>
          <w:szCs w:val="20"/>
        </w:rPr>
        <w:t>before retirement.</w:t>
      </w:r>
    </w:p>
    <w:p w:rsidR="00F7639A" w:rsidRDefault="00F7639A" w:rsidP="001F7CBB">
      <w:pPr>
        <w:rPr>
          <w:sz w:val="20"/>
          <w:szCs w:val="20"/>
        </w:rPr>
      </w:pPr>
      <w:r w:rsidRPr="002F6F04">
        <w:rPr>
          <w:sz w:val="20"/>
          <w:szCs w:val="20"/>
        </w:rPr>
        <w:t>Note: Wife and husband shall include respectively judicially separated wife and husband.</w:t>
      </w:r>
    </w:p>
    <w:p w:rsidR="00F7639A" w:rsidRPr="002658BF" w:rsidRDefault="00F7639A" w:rsidP="001F7CBB">
      <w:pPr>
        <w:rPr>
          <w:sz w:val="20"/>
          <w:szCs w:val="20"/>
        </w:rPr>
      </w:pPr>
    </w:p>
    <w:p w:rsidR="00F7639A" w:rsidRPr="002658BF" w:rsidRDefault="00F7639A" w:rsidP="001F7CBB">
      <w:pPr>
        <w:rPr>
          <w:sz w:val="20"/>
          <w:szCs w:val="20"/>
        </w:rPr>
      </w:pPr>
    </w:p>
    <w:p w:rsidR="00F7639A" w:rsidRPr="002658BF" w:rsidRDefault="00F7639A" w:rsidP="001F7CBB">
      <w:pPr>
        <w:rPr>
          <w:sz w:val="20"/>
          <w:szCs w:val="20"/>
        </w:rPr>
      </w:pPr>
    </w:p>
    <w:p w:rsidR="00F7639A" w:rsidRPr="002658BF" w:rsidRDefault="00F7639A" w:rsidP="001F7CBB">
      <w:pPr>
        <w:rPr>
          <w:sz w:val="20"/>
          <w:szCs w:val="20"/>
        </w:rPr>
      </w:pPr>
    </w:p>
    <w:p w:rsidR="00F7639A" w:rsidRPr="002658BF" w:rsidRDefault="00F7639A" w:rsidP="001F7CBB">
      <w:pPr>
        <w:rPr>
          <w:sz w:val="20"/>
          <w:szCs w:val="20"/>
        </w:rPr>
      </w:pPr>
    </w:p>
    <w:p w:rsidR="00F7639A" w:rsidRDefault="00F7639A" w:rsidP="001F7CBB">
      <w:pPr>
        <w:rPr>
          <w:sz w:val="20"/>
          <w:szCs w:val="20"/>
        </w:rPr>
      </w:pPr>
    </w:p>
    <w:p w:rsidR="00F7639A" w:rsidRDefault="00F7639A" w:rsidP="001F7CBB">
      <w:pPr>
        <w:ind w:firstLine="720"/>
        <w:rPr>
          <w:sz w:val="20"/>
          <w:szCs w:val="20"/>
        </w:rPr>
      </w:pPr>
    </w:p>
    <w:p w:rsidR="00F7639A" w:rsidRDefault="00F7639A" w:rsidP="001F7CBB">
      <w:pPr>
        <w:ind w:firstLine="720"/>
        <w:rPr>
          <w:sz w:val="20"/>
          <w:szCs w:val="20"/>
        </w:rPr>
      </w:pPr>
    </w:p>
    <w:p w:rsidR="00F7639A" w:rsidRDefault="00F7639A" w:rsidP="001F7CBB">
      <w:pPr>
        <w:ind w:firstLine="720"/>
        <w:rPr>
          <w:sz w:val="20"/>
          <w:szCs w:val="20"/>
        </w:rPr>
      </w:pPr>
    </w:p>
    <w:p w:rsidR="00F7639A" w:rsidRDefault="00F7639A" w:rsidP="001F7CBB">
      <w:pPr>
        <w:ind w:firstLine="720"/>
        <w:rPr>
          <w:sz w:val="20"/>
          <w:szCs w:val="20"/>
        </w:rPr>
      </w:pPr>
    </w:p>
    <w:p w:rsidR="00F7639A" w:rsidRDefault="00F7639A" w:rsidP="001F7CBB">
      <w:pPr>
        <w:ind w:firstLine="720"/>
        <w:rPr>
          <w:sz w:val="20"/>
          <w:szCs w:val="20"/>
        </w:rPr>
      </w:pPr>
    </w:p>
    <w:p w:rsidR="00F7639A" w:rsidRDefault="00F7639A" w:rsidP="001F7CBB">
      <w:pPr>
        <w:ind w:firstLine="720"/>
        <w:rPr>
          <w:sz w:val="20"/>
          <w:szCs w:val="20"/>
        </w:rPr>
      </w:pPr>
    </w:p>
    <w:p w:rsidR="00F7639A" w:rsidRDefault="00F7639A" w:rsidP="001F7CBB">
      <w:pPr>
        <w:ind w:firstLine="720"/>
        <w:rPr>
          <w:sz w:val="20"/>
          <w:szCs w:val="20"/>
        </w:rPr>
      </w:pPr>
    </w:p>
    <w:p w:rsidR="00F7639A" w:rsidRDefault="00F7639A" w:rsidP="001F7CBB">
      <w:pPr>
        <w:ind w:firstLine="720"/>
        <w:rPr>
          <w:sz w:val="20"/>
          <w:szCs w:val="20"/>
        </w:rPr>
      </w:pPr>
    </w:p>
    <w:p w:rsidR="00F7639A" w:rsidRDefault="00F7639A" w:rsidP="001F7CBB">
      <w:pPr>
        <w:ind w:firstLine="720"/>
        <w:rPr>
          <w:sz w:val="20"/>
          <w:szCs w:val="20"/>
        </w:rPr>
      </w:pPr>
    </w:p>
    <w:p w:rsidR="00F7639A" w:rsidRDefault="00F7639A" w:rsidP="001F7CBB">
      <w:pPr>
        <w:ind w:firstLine="720"/>
        <w:rPr>
          <w:sz w:val="20"/>
          <w:szCs w:val="20"/>
        </w:rPr>
      </w:pPr>
    </w:p>
    <w:p w:rsidR="00F7639A" w:rsidRDefault="00F7639A" w:rsidP="001F7CBB">
      <w:pPr>
        <w:ind w:firstLine="720"/>
        <w:rPr>
          <w:sz w:val="20"/>
          <w:szCs w:val="20"/>
        </w:rPr>
      </w:pPr>
    </w:p>
    <w:p w:rsidR="00F7639A" w:rsidRDefault="00F7639A" w:rsidP="001F7CBB">
      <w:pPr>
        <w:ind w:firstLine="720"/>
        <w:rPr>
          <w:sz w:val="20"/>
          <w:szCs w:val="20"/>
        </w:rPr>
      </w:pPr>
    </w:p>
    <w:p w:rsidR="00F7639A" w:rsidRPr="008B4724" w:rsidRDefault="00F7639A" w:rsidP="001F7CBB">
      <w:pPr>
        <w:ind w:firstLine="720"/>
        <w:jc w:val="center"/>
        <w:rPr>
          <w:b/>
          <w:bCs/>
          <w:sz w:val="20"/>
          <w:szCs w:val="20"/>
          <w:u w:val="single"/>
        </w:rPr>
      </w:pPr>
      <w:r w:rsidRPr="008B4724">
        <w:rPr>
          <w:b/>
          <w:bCs/>
          <w:u w:val="single"/>
        </w:rPr>
        <w:t>FORM-5</w:t>
      </w:r>
    </w:p>
    <w:p w:rsidR="00F7639A" w:rsidRDefault="00F7639A" w:rsidP="001F7CBB">
      <w:pPr>
        <w:ind w:firstLine="720"/>
        <w:jc w:val="center"/>
        <w:rPr>
          <w:sz w:val="20"/>
          <w:szCs w:val="20"/>
        </w:rPr>
      </w:pPr>
      <w:r w:rsidRPr="002850DB">
        <w:rPr>
          <w:sz w:val="20"/>
          <w:szCs w:val="20"/>
        </w:rPr>
        <w:t>See Rule 59 (1) (C) and 61 (1)</w:t>
      </w:r>
    </w:p>
    <w:p w:rsidR="00F7639A" w:rsidRPr="00DE706B" w:rsidRDefault="00F7639A" w:rsidP="001F7CBB">
      <w:pPr>
        <w:ind w:firstLine="720"/>
        <w:jc w:val="center"/>
        <w:rPr>
          <w:sz w:val="10"/>
          <w:szCs w:val="10"/>
        </w:rPr>
      </w:pPr>
    </w:p>
    <w:p w:rsidR="00F7639A" w:rsidRDefault="00F7639A" w:rsidP="001F7CBB">
      <w:pPr>
        <w:ind w:firstLine="720"/>
        <w:rPr>
          <w:sz w:val="20"/>
          <w:szCs w:val="20"/>
        </w:rPr>
      </w:pPr>
      <w:r w:rsidRPr="002850DB">
        <w:rPr>
          <w:sz w:val="20"/>
          <w:szCs w:val="20"/>
        </w:rPr>
        <w:t xml:space="preserve">Particulars to be obtained by the Head of Office from the retiring Government servant eight months before the </w:t>
      </w:r>
      <w:r>
        <w:rPr>
          <w:sz w:val="20"/>
          <w:szCs w:val="20"/>
        </w:rPr>
        <w:t xml:space="preserve">  </w:t>
      </w:r>
    </w:p>
    <w:p w:rsidR="00F7639A" w:rsidRDefault="00F7639A" w:rsidP="001F7CBB">
      <w:pPr>
        <w:ind w:firstLine="720"/>
        <w:rPr>
          <w:sz w:val="20"/>
          <w:szCs w:val="20"/>
        </w:rPr>
      </w:pPr>
      <w:r>
        <w:rPr>
          <w:sz w:val="20"/>
          <w:szCs w:val="20"/>
        </w:rPr>
        <w:t xml:space="preserve"> </w:t>
      </w:r>
      <w:r w:rsidRPr="002850DB">
        <w:rPr>
          <w:sz w:val="20"/>
          <w:szCs w:val="20"/>
        </w:rPr>
        <w:t>date of retirement .</w:t>
      </w:r>
    </w:p>
    <w:p w:rsidR="00F7639A" w:rsidRPr="00DE706B" w:rsidRDefault="00F7639A" w:rsidP="001F7CBB">
      <w:pPr>
        <w:ind w:firstLine="720"/>
        <w:rPr>
          <w:sz w:val="8"/>
          <w:szCs w:val="8"/>
        </w:rPr>
      </w:pPr>
    </w:p>
    <w:p w:rsidR="00F7639A" w:rsidRPr="002850DB" w:rsidRDefault="00F7639A" w:rsidP="001F7CBB">
      <w:pPr>
        <w:numPr>
          <w:ilvl w:val="0"/>
          <w:numId w:val="9"/>
        </w:numPr>
      </w:pPr>
      <w:r w:rsidRPr="002850DB">
        <w:t>Name</w:t>
      </w:r>
      <w:r>
        <w:t xml:space="preserve">                                                                  </w:t>
      </w:r>
      <w:r w:rsidRPr="002850DB">
        <w:t xml:space="preserve"> :-</w:t>
      </w:r>
      <w:r>
        <w:t xml:space="preserve">  xyz</w:t>
      </w:r>
    </w:p>
    <w:p w:rsidR="00F7639A" w:rsidRPr="002850DB" w:rsidRDefault="00F7639A" w:rsidP="001F7CBB">
      <w:pPr>
        <w:numPr>
          <w:ilvl w:val="0"/>
          <w:numId w:val="9"/>
        </w:numPr>
      </w:pPr>
      <w:r w:rsidRPr="002850DB">
        <w:t>(a) Date of birth</w:t>
      </w:r>
      <w:r>
        <w:t xml:space="preserve">                                                   :-</w:t>
      </w:r>
      <w:r w:rsidRPr="002850DB">
        <w:t xml:space="preserve"> </w:t>
      </w:r>
      <w:r>
        <w:t>01.06.1957</w:t>
      </w:r>
    </w:p>
    <w:p w:rsidR="00F7639A" w:rsidRPr="002850DB" w:rsidRDefault="00F7639A" w:rsidP="001F7CBB">
      <w:pPr>
        <w:ind w:left="1080"/>
      </w:pPr>
      <w:r w:rsidRPr="002850DB">
        <w:t>(b) Date of retirement</w:t>
      </w:r>
      <w:r>
        <w:t xml:space="preserve">                                         </w:t>
      </w:r>
      <w:r w:rsidRPr="002850DB">
        <w:t xml:space="preserve"> :-</w:t>
      </w:r>
      <w:r>
        <w:t xml:space="preserve"> 31.05.2015</w:t>
      </w:r>
    </w:p>
    <w:p w:rsidR="00F7639A" w:rsidRPr="002850DB" w:rsidRDefault="00F7639A" w:rsidP="001F7CBB">
      <w:r w:rsidRPr="002850DB">
        <w:t xml:space="preserve">            3.   Two specimen signature to be furnished </w:t>
      </w:r>
    </w:p>
    <w:p w:rsidR="00F7639A" w:rsidRPr="002850DB" w:rsidRDefault="00F7639A" w:rsidP="001F7CBB">
      <w:r w:rsidRPr="002850DB">
        <w:t xml:space="preserve">                  In a separate sheet duly attested by a gazetted</w:t>
      </w:r>
    </w:p>
    <w:p w:rsidR="00F7639A" w:rsidRPr="002850DB" w:rsidRDefault="00F7639A" w:rsidP="001F7CBB">
      <w:r w:rsidRPr="002850DB">
        <w:t xml:space="preserve">                  Government servant</w:t>
      </w:r>
      <w:r>
        <w:t xml:space="preserve">                                          </w:t>
      </w:r>
      <w:r>
        <w:tab/>
        <w:t>:-  enclosed</w:t>
      </w:r>
    </w:p>
    <w:p w:rsidR="00F7639A" w:rsidRPr="002850DB" w:rsidRDefault="00F7639A" w:rsidP="001F7CBB">
      <w:r w:rsidRPr="002850DB">
        <w:t xml:space="preserve">           4.</w:t>
      </w:r>
      <w:r>
        <w:t xml:space="preserve">  </w:t>
      </w:r>
      <w:r w:rsidRPr="002850DB">
        <w:t>Three copies of passport size joint photograph</w:t>
      </w:r>
    </w:p>
    <w:p w:rsidR="00F7639A" w:rsidRPr="002850DB" w:rsidRDefault="00F7639A" w:rsidP="001F7CBB">
      <w:r>
        <w:t xml:space="preserve">                </w:t>
      </w:r>
      <w:r w:rsidRPr="002850DB">
        <w:t xml:space="preserve">With wife or husband as the case may be duly </w:t>
      </w:r>
    </w:p>
    <w:p w:rsidR="00F7639A" w:rsidRPr="002850DB" w:rsidRDefault="00F7639A" w:rsidP="001F7CBB">
      <w:r>
        <w:t xml:space="preserve">               </w:t>
      </w:r>
      <w:r w:rsidRPr="002850DB">
        <w:t>Attested by the Head of office.</w:t>
      </w:r>
      <w:r>
        <w:t xml:space="preserve">                           </w:t>
      </w:r>
      <w:r>
        <w:tab/>
        <w:t>:- enclosed</w:t>
      </w:r>
    </w:p>
    <w:p w:rsidR="00F7639A" w:rsidRPr="002850DB" w:rsidRDefault="00F7639A" w:rsidP="001F7CBB">
      <w:pPr>
        <w:ind w:left="360"/>
      </w:pPr>
      <w:r>
        <w:t xml:space="preserve">     5. </w:t>
      </w:r>
      <w:r w:rsidRPr="002850DB">
        <w:t>Two slips showing the particulars of height and</w:t>
      </w:r>
    </w:p>
    <w:p w:rsidR="00F7639A" w:rsidRPr="002850DB" w:rsidRDefault="00F7639A" w:rsidP="001F7CBB">
      <w:pPr>
        <w:ind w:left="720"/>
      </w:pPr>
      <w:r>
        <w:t xml:space="preserve">   </w:t>
      </w:r>
      <w:r w:rsidRPr="002850DB">
        <w:t xml:space="preserve">Personnel identification marks duly attested by a </w:t>
      </w:r>
    </w:p>
    <w:p w:rsidR="00F7639A" w:rsidRPr="002850DB" w:rsidRDefault="00F7639A" w:rsidP="001F7CBB">
      <w:pPr>
        <w:ind w:left="720"/>
        <w:rPr>
          <w:sz w:val="20"/>
          <w:szCs w:val="20"/>
        </w:rPr>
      </w:pPr>
      <w:r>
        <w:t xml:space="preserve">  </w:t>
      </w:r>
      <w:r w:rsidRPr="002850DB">
        <w:t>Gazzetted Government servant</w:t>
      </w:r>
      <w:r w:rsidRPr="002850DB">
        <w:rPr>
          <w:sz w:val="20"/>
          <w:szCs w:val="20"/>
        </w:rPr>
        <w:t>.</w:t>
      </w:r>
      <w:r>
        <w:rPr>
          <w:sz w:val="20"/>
          <w:szCs w:val="20"/>
        </w:rPr>
        <w:t xml:space="preserve">                                </w:t>
      </w:r>
      <w:r>
        <w:rPr>
          <w:sz w:val="20"/>
          <w:szCs w:val="20"/>
        </w:rPr>
        <w:tab/>
        <w:t xml:space="preserve"> :- enclosed </w:t>
      </w:r>
    </w:p>
    <w:p w:rsidR="00F7639A" w:rsidRPr="002850DB" w:rsidRDefault="00F7639A" w:rsidP="001F7CBB">
      <w:pPr>
        <w:rPr>
          <w:sz w:val="20"/>
          <w:szCs w:val="20"/>
        </w:rPr>
      </w:pPr>
      <w:r w:rsidRPr="002850DB">
        <w:rPr>
          <w:sz w:val="20"/>
          <w:szCs w:val="20"/>
        </w:rPr>
        <w:t>_________________________________________________________________________________</w:t>
      </w:r>
    </w:p>
    <w:p w:rsidR="00F7639A" w:rsidRPr="002850DB" w:rsidRDefault="00F7639A" w:rsidP="001F7CBB">
      <w:pPr>
        <w:rPr>
          <w:sz w:val="20"/>
          <w:szCs w:val="20"/>
        </w:rPr>
      </w:pPr>
    </w:p>
    <w:p w:rsidR="00F7639A" w:rsidRPr="002850DB" w:rsidRDefault="00F7639A" w:rsidP="001F7CBB">
      <w:pPr>
        <w:numPr>
          <w:ilvl w:val="0"/>
          <w:numId w:val="10"/>
        </w:numPr>
        <w:rPr>
          <w:sz w:val="20"/>
          <w:szCs w:val="20"/>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85.15pt;margin-top:.75pt;width:12.2pt;height:189.55pt;z-index:251654144"/>
        </w:pict>
      </w:r>
      <w:r w:rsidRPr="002850DB">
        <w:rPr>
          <w:sz w:val="20"/>
          <w:szCs w:val="20"/>
        </w:rPr>
        <w:t xml:space="preserve">Two slips each bearing the left thumb finger impression </w:t>
      </w:r>
    </w:p>
    <w:p w:rsidR="00F7639A" w:rsidRPr="002850DB" w:rsidRDefault="00F7639A" w:rsidP="001F7CBB">
      <w:pPr>
        <w:ind w:left="720"/>
        <w:rPr>
          <w:sz w:val="20"/>
          <w:szCs w:val="20"/>
        </w:rPr>
      </w:pPr>
      <w:r>
        <w:rPr>
          <w:sz w:val="20"/>
          <w:szCs w:val="20"/>
        </w:rPr>
        <w:t>d</w:t>
      </w:r>
      <w:r w:rsidRPr="002850DB">
        <w:rPr>
          <w:sz w:val="20"/>
          <w:szCs w:val="20"/>
        </w:rPr>
        <w:t>ully attested may be furnished by a person who is not</w:t>
      </w:r>
    </w:p>
    <w:p w:rsidR="00F7639A" w:rsidRPr="002850DB" w:rsidRDefault="00F7639A" w:rsidP="001F7CBB">
      <w:pPr>
        <w:ind w:left="720"/>
        <w:rPr>
          <w:sz w:val="20"/>
          <w:szCs w:val="20"/>
        </w:rPr>
      </w:pPr>
      <w:r w:rsidRPr="002850DB">
        <w:rPr>
          <w:sz w:val="20"/>
          <w:szCs w:val="20"/>
        </w:rPr>
        <w:t>literate to sign the name. If such a Govt. servant on account</w:t>
      </w:r>
    </w:p>
    <w:p w:rsidR="00F7639A" w:rsidRPr="002850DB" w:rsidRDefault="00F7639A" w:rsidP="001F7CBB">
      <w:pPr>
        <w:ind w:left="720"/>
        <w:rPr>
          <w:sz w:val="20"/>
          <w:szCs w:val="20"/>
        </w:rPr>
      </w:pPr>
      <w:r w:rsidRPr="002850DB">
        <w:rPr>
          <w:sz w:val="20"/>
          <w:szCs w:val="20"/>
        </w:rPr>
        <w:t>of physical disability is unable to give thumb and finger</w:t>
      </w:r>
    </w:p>
    <w:p w:rsidR="00F7639A" w:rsidRPr="002850DB" w:rsidRDefault="00F7639A" w:rsidP="001F7CBB">
      <w:pPr>
        <w:ind w:left="720"/>
        <w:rPr>
          <w:sz w:val="20"/>
          <w:szCs w:val="20"/>
        </w:rPr>
      </w:pPr>
      <w:r w:rsidRPr="002850DB">
        <w:rPr>
          <w:sz w:val="20"/>
          <w:szCs w:val="20"/>
        </w:rPr>
        <w:t>impression of the right hand where the Government servant</w:t>
      </w:r>
    </w:p>
    <w:p w:rsidR="00F7639A" w:rsidRPr="002850DB" w:rsidRDefault="00F7639A" w:rsidP="001F7CBB">
      <w:pPr>
        <w:ind w:left="720"/>
        <w:rPr>
          <w:sz w:val="20"/>
          <w:szCs w:val="20"/>
        </w:rPr>
      </w:pPr>
      <w:r w:rsidRPr="002850DB">
        <w:rPr>
          <w:sz w:val="20"/>
          <w:szCs w:val="20"/>
        </w:rPr>
        <w:t xml:space="preserve"> has lost both the hands he may give his toe impression </w:t>
      </w:r>
    </w:p>
    <w:p w:rsidR="00F7639A" w:rsidRPr="002850DB" w:rsidRDefault="00F7639A" w:rsidP="001F7CBB">
      <w:pPr>
        <w:ind w:left="720"/>
        <w:rPr>
          <w:sz w:val="20"/>
          <w:szCs w:val="20"/>
        </w:rPr>
      </w:pPr>
      <w:r w:rsidRPr="002850DB">
        <w:rPr>
          <w:sz w:val="20"/>
          <w:szCs w:val="20"/>
        </w:rPr>
        <w:t>should be duly attested by a gazetted Government servant.</w:t>
      </w:r>
    </w:p>
    <w:p w:rsidR="00F7639A" w:rsidRPr="002850DB" w:rsidRDefault="00F7639A" w:rsidP="001F7CBB">
      <w:pPr>
        <w:numPr>
          <w:ilvl w:val="0"/>
          <w:numId w:val="10"/>
        </w:numPr>
        <w:rPr>
          <w:sz w:val="20"/>
          <w:szCs w:val="20"/>
        </w:rPr>
      </w:pPr>
      <w:r w:rsidRPr="002850DB">
        <w:rPr>
          <w:sz w:val="20"/>
          <w:szCs w:val="20"/>
        </w:rPr>
        <w:t>Two copies of passport size photograph of self only needed.</w:t>
      </w:r>
    </w:p>
    <w:p w:rsidR="00F7639A" w:rsidRPr="002850DB" w:rsidRDefault="00F7639A" w:rsidP="001F7CBB">
      <w:pPr>
        <w:numPr>
          <w:ilvl w:val="1"/>
          <w:numId w:val="10"/>
        </w:numPr>
        <w:rPr>
          <w:sz w:val="20"/>
          <w:szCs w:val="20"/>
        </w:rPr>
      </w:pPr>
      <w:r w:rsidRPr="002850DB">
        <w:rPr>
          <w:sz w:val="20"/>
          <w:szCs w:val="20"/>
        </w:rPr>
        <w:t>If the Government servant is Governed by Rule</w:t>
      </w:r>
      <w:r>
        <w:rPr>
          <w:sz w:val="20"/>
          <w:szCs w:val="20"/>
        </w:rPr>
        <w:t xml:space="preserve">                Not applicable</w:t>
      </w:r>
    </w:p>
    <w:p w:rsidR="00F7639A" w:rsidRPr="002850DB" w:rsidRDefault="00F7639A" w:rsidP="001F7CBB">
      <w:pPr>
        <w:ind w:left="1080"/>
        <w:rPr>
          <w:sz w:val="20"/>
          <w:szCs w:val="20"/>
        </w:rPr>
      </w:pPr>
      <w:r w:rsidRPr="002850DB">
        <w:rPr>
          <w:sz w:val="20"/>
          <w:szCs w:val="20"/>
        </w:rPr>
        <w:t xml:space="preserve">            </w:t>
      </w:r>
      <w:r>
        <w:rPr>
          <w:sz w:val="20"/>
          <w:szCs w:val="20"/>
        </w:rPr>
        <w:t xml:space="preserve"> </w:t>
      </w:r>
      <w:r w:rsidRPr="002850DB">
        <w:rPr>
          <w:sz w:val="20"/>
          <w:szCs w:val="20"/>
        </w:rPr>
        <w:t>54 of the  CCS(Pension) Rules 1972 and is</w:t>
      </w:r>
    </w:p>
    <w:p w:rsidR="00F7639A" w:rsidRPr="002850DB" w:rsidRDefault="00F7639A" w:rsidP="001F7CBB">
      <w:pPr>
        <w:ind w:left="1080"/>
        <w:rPr>
          <w:sz w:val="20"/>
          <w:szCs w:val="20"/>
        </w:rPr>
      </w:pPr>
      <w:r w:rsidRPr="002850DB">
        <w:rPr>
          <w:sz w:val="20"/>
          <w:szCs w:val="20"/>
        </w:rPr>
        <w:t xml:space="preserve">          </w:t>
      </w:r>
      <w:r>
        <w:rPr>
          <w:sz w:val="20"/>
          <w:szCs w:val="20"/>
        </w:rPr>
        <w:t xml:space="preserve"> </w:t>
      </w:r>
      <w:r w:rsidRPr="002850DB">
        <w:rPr>
          <w:sz w:val="20"/>
          <w:szCs w:val="20"/>
        </w:rPr>
        <w:t xml:space="preserve">  unmarried or a widower or widow.</w:t>
      </w:r>
    </w:p>
    <w:p w:rsidR="00F7639A" w:rsidRPr="002850DB" w:rsidRDefault="00F7639A" w:rsidP="001F7CBB">
      <w:pPr>
        <w:ind w:left="1080"/>
        <w:rPr>
          <w:sz w:val="20"/>
          <w:szCs w:val="20"/>
        </w:rPr>
      </w:pPr>
      <w:r w:rsidRPr="002850DB">
        <w:rPr>
          <w:sz w:val="20"/>
          <w:szCs w:val="20"/>
        </w:rPr>
        <w:t xml:space="preserve">(ii)   </w:t>
      </w:r>
      <w:r>
        <w:rPr>
          <w:sz w:val="20"/>
          <w:szCs w:val="20"/>
        </w:rPr>
        <w:t xml:space="preserve">   </w:t>
      </w:r>
      <w:r w:rsidRPr="002850DB">
        <w:rPr>
          <w:sz w:val="20"/>
          <w:szCs w:val="20"/>
        </w:rPr>
        <w:t xml:space="preserve">  If Government servant is Governed by Rule </w:t>
      </w:r>
    </w:p>
    <w:p w:rsidR="00F7639A" w:rsidRPr="002850DB" w:rsidRDefault="00F7639A" w:rsidP="001F7CBB">
      <w:pPr>
        <w:ind w:left="1080"/>
        <w:rPr>
          <w:sz w:val="20"/>
          <w:szCs w:val="20"/>
        </w:rPr>
      </w:pPr>
      <w:r w:rsidRPr="002850DB">
        <w:rPr>
          <w:sz w:val="20"/>
          <w:szCs w:val="20"/>
        </w:rPr>
        <w:t xml:space="preserve">         </w:t>
      </w:r>
      <w:r>
        <w:rPr>
          <w:sz w:val="20"/>
          <w:szCs w:val="20"/>
        </w:rPr>
        <w:t xml:space="preserve">   </w:t>
      </w:r>
      <w:r w:rsidRPr="002850DB">
        <w:rPr>
          <w:sz w:val="20"/>
          <w:szCs w:val="20"/>
        </w:rPr>
        <w:t xml:space="preserve"> 55 of CCS(Pension )Rules1972.</w:t>
      </w:r>
    </w:p>
    <w:p w:rsidR="00F7639A" w:rsidRPr="002850DB" w:rsidRDefault="00F7639A" w:rsidP="001F7CBB">
      <w:pPr>
        <w:rPr>
          <w:sz w:val="20"/>
          <w:szCs w:val="20"/>
        </w:rPr>
      </w:pPr>
      <w:r>
        <w:rPr>
          <w:sz w:val="20"/>
          <w:szCs w:val="20"/>
        </w:rPr>
        <w:t xml:space="preserve">  </w:t>
      </w:r>
      <w:r w:rsidRPr="002850DB">
        <w:rPr>
          <w:sz w:val="20"/>
          <w:szCs w:val="20"/>
        </w:rPr>
        <w:t xml:space="preserve">  3.  When it is not possible for a Government servant to submit</w:t>
      </w:r>
    </w:p>
    <w:p w:rsidR="00F7639A" w:rsidRPr="002850DB" w:rsidRDefault="00F7639A" w:rsidP="001F7CBB">
      <w:pPr>
        <w:rPr>
          <w:sz w:val="20"/>
          <w:szCs w:val="20"/>
        </w:rPr>
      </w:pPr>
      <w:r w:rsidRPr="002850DB">
        <w:rPr>
          <w:sz w:val="20"/>
          <w:szCs w:val="20"/>
        </w:rPr>
        <w:t xml:space="preserve">        </w:t>
      </w:r>
      <w:r>
        <w:rPr>
          <w:sz w:val="20"/>
          <w:szCs w:val="20"/>
        </w:rPr>
        <w:t xml:space="preserve">  </w:t>
      </w:r>
      <w:r w:rsidRPr="002850DB">
        <w:rPr>
          <w:sz w:val="20"/>
          <w:szCs w:val="20"/>
        </w:rPr>
        <w:t xml:space="preserve"> photograph with his wife or her husband he or a</w:t>
      </w:r>
      <w:r>
        <w:rPr>
          <w:sz w:val="20"/>
          <w:szCs w:val="20"/>
        </w:rPr>
        <w:t xml:space="preserve"> </w:t>
      </w:r>
      <w:r w:rsidRPr="002850DB">
        <w:rPr>
          <w:sz w:val="20"/>
          <w:szCs w:val="20"/>
        </w:rPr>
        <w:t>she may submit</w:t>
      </w:r>
    </w:p>
    <w:p w:rsidR="00F7639A" w:rsidRPr="002850DB" w:rsidRDefault="00F7639A" w:rsidP="001F7CBB">
      <w:pPr>
        <w:rPr>
          <w:sz w:val="20"/>
          <w:szCs w:val="20"/>
        </w:rPr>
      </w:pPr>
      <w:r w:rsidRPr="002850DB">
        <w:rPr>
          <w:sz w:val="20"/>
          <w:szCs w:val="20"/>
        </w:rPr>
        <w:t xml:space="preserve">        </w:t>
      </w:r>
      <w:r>
        <w:rPr>
          <w:sz w:val="20"/>
          <w:szCs w:val="20"/>
        </w:rPr>
        <w:t xml:space="preserve">  </w:t>
      </w:r>
      <w:r w:rsidRPr="002850DB">
        <w:rPr>
          <w:sz w:val="20"/>
          <w:szCs w:val="20"/>
        </w:rPr>
        <w:t xml:space="preserve"> separate photograph. The photographs shall be attested by the </w:t>
      </w:r>
    </w:p>
    <w:p w:rsidR="00F7639A" w:rsidRPr="002850DB" w:rsidRDefault="00F7639A" w:rsidP="001F7CBB">
      <w:pPr>
        <w:rPr>
          <w:sz w:val="20"/>
          <w:szCs w:val="20"/>
        </w:rPr>
      </w:pPr>
      <w:r w:rsidRPr="002850DB">
        <w:rPr>
          <w:sz w:val="20"/>
          <w:szCs w:val="20"/>
        </w:rPr>
        <w:t xml:space="preserve">        </w:t>
      </w:r>
      <w:r>
        <w:rPr>
          <w:sz w:val="20"/>
          <w:szCs w:val="20"/>
        </w:rPr>
        <w:t xml:space="preserve">  </w:t>
      </w:r>
      <w:r w:rsidRPr="002850DB">
        <w:rPr>
          <w:sz w:val="20"/>
          <w:szCs w:val="20"/>
        </w:rPr>
        <w:t xml:space="preserve"> Head of office.</w:t>
      </w:r>
    </w:p>
    <w:p w:rsidR="00F7639A" w:rsidRPr="002850DB" w:rsidRDefault="00F7639A" w:rsidP="001F7CBB">
      <w:pPr>
        <w:rPr>
          <w:sz w:val="20"/>
          <w:szCs w:val="20"/>
        </w:rPr>
      </w:pPr>
      <w:r>
        <w:rPr>
          <w:sz w:val="20"/>
          <w:szCs w:val="20"/>
        </w:rPr>
        <w:t xml:space="preserve">   </w:t>
      </w:r>
      <w:r w:rsidRPr="002850DB">
        <w:rPr>
          <w:sz w:val="20"/>
          <w:szCs w:val="20"/>
        </w:rPr>
        <w:t>4.  Specify a few conspicuous marks not less than two if possible.</w:t>
      </w:r>
    </w:p>
    <w:p w:rsidR="00F7639A" w:rsidRPr="002850DB" w:rsidRDefault="00F7639A" w:rsidP="001F7CBB">
      <w:pPr>
        <w:rPr>
          <w:sz w:val="20"/>
          <w:szCs w:val="20"/>
        </w:rPr>
      </w:pPr>
      <w:r>
        <w:rPr>
          <w:sz w:val="20"/>
          <w:szCs w:val="20"/>
        </w:rPr>
        <w:t xml:space="preserve">   </w:t>
      </w:r>
      <w:r w:rsidRPr="002850DB">
        <w:rPr>
          <w:sz w:val="20"/>
          <w:szCs w:val="20"/>
        </w:rPr>
        <w:t>5.  Present address</w:t>
      </w:r>
      <w:r>
        <w:rPr>
          <w:sz w:val="20"/>
          <w:szCs w:val="20"/>
        </w:rPr>
        <w:tab/>
      </w:r>
      <w:r>
        <w:rPr>
          <w:sz w:val="20"/>
          <w:szCs w:val="20"/>
        </w:rPr>
        <w:tab/>
      </w:r>
      <w:r>
        <w:rPr>
          <w:sz w:val="20"/>
          <w:szCs w:val="20"/>
        </w:rPr>
        <w:tab/>
      </w:r>
      <w:r>
        <w:rPr>
          <w:sz w:val="20"/>
          <w:szCs w:val="20"/>
        </w:rPr>
        <w:tab/>
      </w:r>
      <w:r>
        <w:rPr>
          <w:sz w:val="20"/>
          <w:szCs w:val="20"/>
        </w:rPr>
        <w:tab/>
        <w:t>:-      O/o Directorate of Acctts. &amp; Treasuries, Itanagar.</w:t>
      </w:r>
    </w:p>
    <w:p w:rsidR="00F7639A" w:rsidRDefault="00F7639A" w:rsidP="001F7CBB">
      <w:pPr>
        <w:rPr>
          <w:sz w:val="20"/>
          <w:szCs w:val="20"/>
        </w:rPr>
      </w:pPr>
      <w:r>
        <w:rPr>
          <w:sz w:val="20"/>
          <w:szCs w:val="20"/>
        </w:rPr>
        <w:t xml:space="preserve">   </w:t>
      </w:r>
      <w:r w:rsidRPr="002850DB">
        <w:rPr>
          <w:sz w:val="20"/>
          <w:szCs w:val="20"/>
        </w:rPr>
        <w:t>6.  Address after retirement</w:t>
      </w:r>
      <w:r>
        <w:rPr>
          <w:sz w:val="20"/>
          <w:szCs w:val="20"/>
        </w:rPr>
        <w:tab/>
      </w:r>
      <w:r>
        <w:rPr>
          <w:sz w:val="20"/>
          <w:szCs w:val="20"/>
        </w:rPr>
        <w:tab/>
        <w:t xml:space="preserve">                             :-      Vill. Daring, P.O./ Daring, Dist. West Siang, Arunachal</w:t>
      </w:r>
    </w:p>
    <w:p w:rsidR="00F7639A" w:rsidRPr="002850DB" w:rsidRDefault="00F7639A" w:rsidP="001F7CB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Pradesh.</w:t>
      </w:r>
    </w:p>
    <w:p w:rsidR="00F7639A" w:rsidRPr="00DE706B" w:rsidRDefault="00F7639A" w:rsidP="001F7CBB">
      <w:pPr>
        <w:rPr>
          <w:sz w:val="6"/>
          <w:szCs w:val="6"/>
        </w:rPr>
      </w:pPr>
    </w:p>
    <w:p w:rsidR="00F7639A" w:rsidRPr="002850DB" w:rsidRDefault="00F7639A" w:rsidP="001F7CBB">
      <w:pPr>
        <w:rPr>
          <w:sz w:val="20"/>
          <w:szCs w:val="20"/>
        </w:rPr>
      </w:pPr>
      <w:r>
        <w:rPr>
          <w:sz w:val="20"/>
          <w:szCs w:val="20"/>
        </w:rPr>
        <w:t xml:space="preserve">    7. </w:t>
      </w:r>
      <w:r w:rsidRPr="002850DB">
        <w:rPr>
          <w:sz w:val="20"/>
          <w:szCs w:val="20"/>
        </w:rPr>
        <w:t xml:space="preserve">Name of the treasury or Branch of Public Sector Bank or the </w:t>
      </w:r>
    </w:p>
    <w:p w:rsidR="00F7639A" w:rsidRPr="002850DB" w:rsidRDefault="00F7639A" w:rsidP="001F7CBB">
      <w:pPr>
        <w:rPr>
          <w:sz w:val="20"/>
          <w:szCs w:val="20"/>
        </w:rPr>
      </w:pPr>
      <w:r>
        <w:rPr>
          <w:sz w:val="20"/>
          <w:szCs w:val="20"/>
        </w:rPr>
        <w:t xml:space="preserve">        </w:t>
      </w:r>
      <w:r w:rsidRPr="002850DB">
        <w:rPr>
          <w:sz w:val="20"/>
          <w:szCs w:val="20"/>
        </w:rPr>
        <w:t xml:space="preserve">Pay and Accounts Officer through which Pension is to be </w:t>
      </w:r>
    </w:p>
    <w:p w:rsidR="00F7639A" w:rsidRPr="002850DB" w:rsidRDefault="00F7639A" w:rsidP="001F7CBB">
      <w:pPr>
        <w:rPr>
          <w:sz w:val="20"/>
          <w:szCs w:val="20"/>
        </w:rPr>
      </w:pPr>
      <w:r>
        <w:rPr>
          <w:sz w:val="20"/>
          <w:szCs w:val="20"/>
        </w:rPr>
        <w:t xml:space="preserve">        </w:t>
      </w:r>
      <w:r w:rsidRPr="002850DB">
        <w:rPr>
          <w:sz w:val="20"/>
          <w:szCs w:val="20"/>
        </w:rPr>
        <w:t>Drawn:-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Treasury Officer, Itanagar</w:t>
      </w:r>
    </w:p>
    <w:p w:rsidR="00F7639A" w:rsidRPr="002850DB" w:rsidRDefault="00F7639A" w:rsidP="001F7CBB">
      <w:pPr>
        <w:numPr>
          <w:ilvl w:val="0"/>
          <w:numId w:val="13"/>
        </w:numPr>
        <w:rPr>
          <w:sz w:val="20"/>
          <w:szCs w:val="20"/>
        </w:rPr>
      </w:pPr>
      <w:r>
        <w:rPr>
          <w:sz w:val="20"/>
          <w:szCs w:val="20"/>
        </w:rPr>
        <w:t xml:space="preserve"> </w:t>
      </w:r>
      <w:r w:rsidRPr="002850DB">
        <w:rPr>
          <w:sz w:val="20"/>
          <w:szCs w:val="20"/>
        </w:rPr>
        <w:t>Details of family in Form-3.</w:t>
      </w:r>
      <w:r>
        <w:rPr>
          <w:sz w:val="20"/>
          <w:szCs w:val="20"/>
        </w:rPr>
        <w:tab/>
      </w:r>
      <w:r>
        <w:rPr>
          <w:sz w:val="20"/>
          <w:szCs w:val="20"/>
        </w:rPr>
        <w:tab/>
      </w:r>
      <w:r>
        <w:rPr>
          <w:sz w:val="20"/>
          <w:szCs w:val="20"/>
        </w:rPr>
        <w:tab/>
      </w:r>
      <w:r>
        <w:rPr>
          <w:sz w:val="20"/>
          <w:szCs w:val="20"/>
        </w:rPr>
        <w:tab/>
        <w:t>:-       enclosed</w:t>
      </w:r>
    </w:p>
    <w:p w:rsidR="00F7639A" w:rsidRPr="002850DB" w:rsidRDefault="00F7639A" w:rsidP="001F7CBB">
      <w:pPr>
        <w:numPr>
          <w:ilvl w:val="0"/>
          <w:numId w:val="13"/>
        </w:numPr>
        <w:rPr>
          <w:sz w:val="20"/>
          <w:szCs w:val="20"/>
        </w:rPr>
      </w:pPr>
      <w:r w:rsidRPr="002850DB">
        <w:rPr>
          <w:sz w:val="20"/>
          <w:szCs w:val="20"/>
        </w:rPr>
        <w:t>Indicate whether family pension is admissible from any other</w:t>
      </w:r>
    </w:p>
    <w:p w:rsidR="00F7639A" w:rsidRPr="002850DB" w:rsidRDefault="00F7639A" w:rsidP="001F7CBB">
      <w:pPr>
        <w:rPr>
          <w:sz w:val="20"/>
          <w:szCs w:val="20"/>
        </w:rPr>
      </w:pPr>
      <w:r>
        <w:rPr>
          <w:sz w:val="20"/>
          <w:szCs w:val="20"/>
        </w:rPr>
        <w:t xml:space="preserve">         </w:t>
      </w:r>
      <w:r w:rsidRPr="002850DB">
        <w:rPr>
          <w:sz w:val="20"/>
          <w:szCs w:val="20"/>
        </w:rPr>
        <w:t xml:space="preserve">Sources i.e. Military or State Government and or Public Sector </w:t>
      </w:r>
    </w:p>
    <w:p w:rsidR="00F7639A" w:rsidRDefault="00F7639A" w:rsidP="001F7CBB">
      <w:pPr>
        <w:rPr>
          <w:sz w:val="20"/>
          <w:szCs w:val="20"/>
        </w:rPr>
      </w:pPr>
      <w:r>
        <w:rPr>
          <w:sz w:val="20"/>
          <w:szCs w:val="20"/>
        </w:rPr>
        <w:t xml:space="preserve">        </w:t>
      </w:r>
      <w:r w:rsidRPr="002850DB">
        <w:rPr>
          <w:sz w:val="20"/>
          <w:szCs w:val="20"/>
        </w:rPr>
        <w:t xml:space="preserve">Undertaking /autonomous body Local Fund under the central or </w:t>
      </w:r>
    </w:p>
    <w:p w:rsidR="00F7639A" w:rsidRPr="002850DB" w:rsidRDefault="00F7639A" w:rsidP="001F7CBB">
      <w:pPr>
        <w:rPr>
          <w:sz w:val="20"/>
          <w:szCs w:val="20"/>
        </w:rPr>
      </w:pPr>
      <w:r>
        <w:rPr>
          <w:sz w:val="20"/>
          <w:szCs w:val="20"/>
        </w:rPr>
        <w:t xml:space="preserve">        </w:t>
      </w:r>
      <w:r w:rsidRPr="002850DB">
        <w:rPr>
          <w:sz w:val="20"/>
          <w:szCs w:val="20"/>
        </w:rPr>
        <w:t>State Government.</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No</w:t>
      </w:r>
    </w:p>
    <w:p w:rsidR="00F7639A" w:rsidRPr="002850DB" w:rsidRDefault="00F7639A" w:rsidP="001F7CBB">
      <w:pPr>
        <w:ind w:left="720"/>
        <w:rPr>
          <w:sz w:val="20"/>
          <w:szCs w:val="20"/>
        </w:rPr>
      </w:pPr>
    </w:p>
    <w:p w:rsidR="00F7639A" w:rsidRPr="00DE706B" w:rsidRDefault="00F7639A" w:rsidP="001F7CBB">
      <w:pPr>
        <w:ind w:left="720"/>
        <w:rPr>
          <w:sz w:val="4"/>
          <w:szCs w:val="4"/>
        </w:rPr>
      </w:pPr>
    </w:p>
    <w:p w:rsidR="00F7639A" w:rsidRPr="002850DB" w:rsidRDefault="00F7639A" w:rsidP="001F7CBB">
      <w:pPr>
        <w:ind w:left="720"/>
        <w:rPr>
          <w:sz w:val="20"/>
          <w:szCs w:val="20"/>
        </w:rPr>
      </w:pPr>
      <w:r w:rsidRPr="002850DB">
        <w:rPr>
          <w:sz w:val="20"/>
          <w:szCs w:val="20"/>
        </w:rPr>
        <w:t>Place</w:t>
      </w:r>
      <w:r>
        <w:rPr>
          <w:sz w:val="20"/>
          <w:szCs w:val="20"/>
        </w:rPr>
        <w:t>:- Itanagar</w:t>
      </w:r>
    </w:p>
    <w:p w:rsidR="00F7639A" w:rsidRDefault="00F7639A" w:rsidP="001F7CBB">
      <w:pPr>
        <w:ind w:left="720"/>
        <w:rPr>
          <w:sz w:val="20"/>
          <w:szCs w:val="20"/>
        </w:rPr>
      </w:pPr>
      <w:r w:rsidRPr="002850DB">
        <w:rPr>
          <w:sz w:val="20"/>
          <w:szCs w:val="20"/>
        </w:rPr>
        <w:t xml:space="preserve">Date </w:t>
      </w:r>
      <w:r>
        <w:rPr>
          <w:sz w:val="20"/>
          <w:szCs w:val="20"/>
        </w:rPr>
        <w:t>:- 01/03/2015</w:t>
      </w:r>
      <w:r w:rsidRPr="002850DB">
        <w:rPr>
          <w:sz w:val="20"/>
          <w:szCs w:val="20"/>
        </w:rPr>
        <w:t xml:space="preserve">                                                                         </w:t>
      </w:r>
      <w:r>
        <w:rPr>
          <w:sz w:val="20"/>
          <w:szCs w:val="20"/>
        </w:rPr>
        <w:t xml:space="preserve">      </w:t>
      </w:r>
    </w:p>
    <w:p w:rsidR="00F7639A" w:rsidRPr="002850DB" w:rsidRDefault="00F7639A" w:rsidP="008833AB">
      <w:pPr>
        <w:ind w:left="5760" w:firstLine="720"/>
        <w:rPr>
          <w:sz w:val="20"/>
          <w:szCs w:val="20"/>
        </w:rPr>
      </w:pPr>
      <w:r w:rsidRPr="002850DB">
        <w:rPr>
          <w:sz w:val="20"/>
          <w:szCs w:val="20"/>
        </w:rPr>
        <w:t>Signature of Govt.</w:t>
      </w:r>
      <w:r>
        <w:rPr>
          <w:sz w:val="20"/>
          <w:szCs w:val="20"/>
        </w:rPr>
        <w:t xml:space="preserve"> </w:t>
      </w:r>
      <w:r w:rsidRPr="002850DB">
        <w:rPr>
          <w:sz w:val="20"/>
          <w:szCs w:val="20"/>
        </w:rPr>
        <w:t>Servant…………</w:t>
      </w:r>
    </w:p>
    <w:p w:rsidR="00F7639A" w:rsidRDefault="00F7639A" w:rsidP="001F7CBB">
      <w:pPr>
        <w:tabs>
          <w:tab w:val="left" w:pos="5706"/>
        </w:tabs>
        <w:rPr>
          <w:sz w:val="20"/>
          <w:szCs w:val="20"/>
        </w:rPr>
      </w:pPr>
      <w:r w:rsidRPr="002850DB">
        <w:rPr>
          <w:sz w:val="20"/>
          <w:szCs w:val="20"/>
        </w:rPr>
        <w:t xml:space="preserve">    </w:t>
      </w:r>
    </w:p>
    <w:p w:rsidR="00F7639A" w:rsidRDefault="00F7639A" w:rsidP="001F7CBB">
      <w:pPr>
        <w:tabs>
          <w:tab w:val="left" w:pos="5706"/>
        </w:tabs>
        <w:rPr>
          <w:sz w:val="20"/>
          <w:szCs w:val="20"/>
        </w:rPr>
      </w:pPr>
      <w:r>
        <w:rPr>
          <w:sz w:val="20"/>
          <w:szCs w:val="20"/>
        </w:rPr>
        <w:t xml:space="preserve">                                                                                                                     </w:t>
      </w:r>
      <w:r w:rsidRPr="002850DB">
        <w:rPr>
          <w:sz w:val="20"/>
          <w:szCs w:val="20"/>
        </w:rPr>
        <w:t>Department/Office</w:t>
      </w:r>
      <w:r>
        <w:rPr>
          <w:sz w:val="20"/>
          <w:szCs w:val="20"/>
        </w:rPr>
        <w:t xml:space="preserve"> Directorate of  Accounts &amp; Treasuries</w:t>
      </w:r>
    </w:p>
    <w:p w:rsidR="00F7639A" w:rsidRPr="007E6E54" w:rsidRDefault="00F7639A" w:rsidP="001F7CBB">
      <w:pPr>
        <w:jc w:val="center"/>
        <w:rPr>
          <w:sz w:val="20"/>
          <w:szCs w:val="20"/>
        </w:rPr>
      </w:pPr>
      <w:r>
        <w:tab/>
      </w:r>
      <w:r>
        <w:tab/>
      </w:r>
      <w:r>
        <w:tab/>
      </w:r>
      <w:r>
        <w:tab/>
      </w:r>
      <w:r>
        <w:tab/>
      </w:r>
      <w:r w:rsidRPr="007E6E54">
        <w:rPr>
          <w:sz w:val="20"/>
          <w:szCs w:val="20"/>
        </w:rPr>
        <w:t xml:space="preserve">                                     Govt. of A.P., Itanagar</w:t>
      </w:r>
    </w:p>
    <w:p w:rsidR="00F7639A" w:rsidRPr="007E6E54" w:rsidRDefault="00F7639A" w:rsidP="001F7CBB">
      <w:pPr>
        <w:jc w:val="center"/>
        <w:rPr>
          <w:sz w:val="20"/>
          <w:szCs w:val="20"/>
        </w:rPr>
      </w:pPr>
    </w:p>
    <w:p w:rsidR="00F7639A" w:rsidRPr="004872EB" w:rsidRDefault="00F7639A" w:rsidP="001F7CBB">
      <w:pPr>
        <w:jc w:val="center"/>
      </w:pPr>
    </w:p>
    <w:p w:rsidR="00F7639A" w:rsidRDefault="00F7639A" w:rsidP="001F7CBB">
      <w:pPr>
        <w:jc w:val="center"/>
      </w:pPr>
      <w:r w:rsidRPr="008B4724">
        <w:rPr>
          <w:b/>
          <w:bCs/>
          <w:u w:val="single"/>
        </w:rPr>
        <w:t>FORM – 7 (Revised</w:t>
      </w:r>
      <w:r>
        <w:t>)</w:t>
      </w:r>
    </w:p>
    <w:p w:rsidR="00F7639A" w:rsidRDefault="00F7639A" w:rsidP="001F7CBB">
      <w:pPr>
        <w:jc w:val="center"/>
      </w:pPr>
    </w:p>
    <w:p w:rsidR="00F7639A" w:rsidRPr="004872EB" w:rsidRDefault="00F7639A" w:rsidP="001F7CBB">
      <w:pPr>
        <w:jc w:val="center"/>
        <w:rPr>
          <w:sz w:val="22"/>
          <w:szCs w:val="22"/>
        </w:rPr>
      </w:pPr>
      <w:r w:rsidRPr="004872EB">
        <w:rPr>
          <w:sz w:val="22"/>
          <w:szCs w:val="22"/>
        </w:rPr>
        <w:t>FORM FOR ASSESSING PENSION /FAMILY PENSION AND GRATUITY</w:t>
      </w:r>
    </w:p>
    <w:p w:rsidR="00F7639A" w:rsidRPr="008B4724" w:rsidRDefault="00F7639A" w:rsidP="001F7CBB">
      <w:pPr>
        <w:jc w:val="center"/>
        <w:rPr>
          <w:b/>
          <w:bCs/>
          <w:u w:val="single"/>
        </w:rPr>
      </w:pPr>
      <w:r w:rsidRPr="008B4724">
        <w:rPr>
          <w:b/>
          <w:bCs/>
          <w:u w:val="single"/>
        </w:rPr>
        <w:t>PART –I</w:t>
      </w:r>
    </w:p>
    <w:p w:rsidR="00F7639A" w:rsidRDefault="00F7639A" w:rsidP="001F7CBB">
      <w:pPr>
        <w:jc w:val="both"/>
      </w:pPr>
    </w:p>
    <w:p w:rsidR="00F7639A" w:rsidRDefault="00F7639A" w:rsidP="001F7CBB">
      <w:pPr>
        <w:jc w:val="both"/>
      </w:pPr>
      <w:r>
        <w:t>1.</w:t>
      </w:r>
      <w:r>
        <w:tab/>
        <w:t>Name of the retiring Government employee</w:t>
      </w:r>
      <w:r>
        <w:tab/>
        <w:t>:-  xyz</w:t>
      </w:r>
      <w:r>
        <w:tab/>
      </w:r>
      <w:r>
        <w:tab/>
      </w:r>
      <w:r>
        <w:tab/>
      </w:r>
    </w:p>
    <w:p w:rsidR="00F7639A" w:rsidRDefault="00F7639A" w:rsidP="001F7CBB">
      <w:pPr>
        <w:jc w:val="both"/>
      </w:pPr>
      <w:r>
        <w:t>2.</w:t>
      </w:r>
      <w:r>
        <w:tab/>
        <w:t>Father’s/Husband’s Name</w:t>
      </w:r>
      <w:r>
        <w:tab/>
      </w:r>
      <w:r>
        <w:tab/>
      </w:r>
      <w:r>
        <w:tab/>
        <w:t>:-  xyz</w:t>
      </w:r>
    </w:p>
    <w:p w:rsidR="00F7639A" w:rsidRDefault="00F7639A" w:rsidP="001F7CBB">
      <w:pPr>
        <w:jc w:val="both"/>
      </w:pPr>
      <w:r>
        <w:t>3.</w:t>
      </w:r>
      <w:r>
        <w:tab/>
        <w:t>Height</w:t>
      </w:r>
      <w:r>
        <w:tab/>
      </w:r>
      <w:r>
        <w:tab/>
      </w:r>
      <w:r>
        <w:tab/>
      </w:r>
      <w:r>
        <w:tab/>
      </w:r>
      <w:r>
        <w:tab/>
      </w:r>
      <w:r>
        <w:tab/>
        <w:t>:-  5ft 3 inch</w:t>
      </w:r>
      <w:r>
        <w:tab/>
      </w:r>
      <w:r>
        <w:tab/>
      </w:r>
    </w:p>
    <w:p w:rsidR="00F7639A" w:rsidRDefault="00F7639A" w:rsidP="001F7CBB">
      <w:pPr>
        <w:jc w:val="both"/>
      </w:pPr>
      <w:r>
        <w:t>4.</w:t>
      </w:r>
      <w:r>
        <w:tab/>
        <w:t>Marks of identification</w:t>
      </w:r>
      <w:r>
        <w:tab/>
      </w:r>
      <w:r>
        <w:tab/>
      </w:r>
      <w:r>
        <w:tab/>
        <w:t>:-  cut mark  on left thumb.</w:t>
      </w:r>
      <w:r>
        <w:tab/>
      </w:r>
      <w:r>
        <w:tab/>
        <w:t xml:space="preserve"> </w:t>
      </w:r>
    </w:p>
    <w:p w:rsidR="00F7639A" w:rsidRDefault="00F7639A" w:rsidP="001F7CBB">
      <w:pPr>
        <w:jc w:val="both"/>
      </w:pPr>
      <w:r>
        <w:t>5.</w:t>
      </w:r>
      <w:r>
        <w:tab/>
        <w:t>Date of birth</w:t>
      </w:r>
      <w:r>
        <w:tab/>
      </w:r>
      <w:r>
        <w:tab/>
      </w:r>
      <w:r>
        <w:tab/>
      </w:r>
      <w:r>
        <w:tab/>
      </w:r>
      <w:r>
        <w:tab/>
        <w:t>:-  01-06-1957</w:t>
      </w:r>
      <w:r>
        <w:tab/>
      </w:r>
    </w:p>
    <w:p w:rsidR="00F7639A" w:rsidRDefault="00F7639A" w:rsidP="001F7CBB">
      <w:pPr>
        <w:jc w:val="both"/>
      </w:pPr>
      <w:r>
        <w:t>6.</w:t>
      </w:r>
      <w:r>
        <w:tab/>
        <w:t>Service to which belongs (indicate name of</w:t>
      </w:r>
      <w:r>
        <w:tab/>
        <w:t>:-  Arunachal Pradesh Finance &amp; Accounts Service</w:t>
      </w:r>
      <w:r>
        <w:tab/>
      </w:r>
      <w:r>
        <w:tab/>
        <w:t>organized service, if any, otherwise say,</w:t>
      </w:r>
      <w:r>
        <w:tab/>
      </w:r>
      <w:r>
        <w:tab/>
      </w:r>
    </w:p>
    <w:p w:rsidR="00F7639A" w:rsidRDefault="00F7639A" w:rsidP="001F7CBB">
      <w:pPr>
        <w:jc w:val="both"/>
      </w:pPr>
      <w:r>
        <w:tab/>
        <w:t>General Central Service).</w:t>
      </w:r>
      <w:r>
        <w:tab/>
      </w:r>
      <w:r>
        <w:tab/>
      </w:r>
      <w:r>
        <w:tab/>
      </w:r>
      <w:r>
        <w:tab/>
      </w:r>
      <w:r>
        <w:tab/>
      </w:r>
      <w:r>
        <w:tab/>
      </w:r>
      <w:r>
        <w:tab/>
      </w:r>
    </w:p>
    <w:p w:rsidR="00F7639A" w:rsidRDefault="00F7639A" w:rsidP="001F7CBB">
      <w:pPr>
        <w:jc w:val="both"/>
      </w:pPr>
      <w:r>
        <w:t>7.</w:t>
      </w:r>
      <w:r>
        <w:tab/>
        <w:t xml:space="preserve">Particulars of post held at the time of </w:t>
      </w:r>
    </w:p>
    <w:p w:rsidR="00F7639A" w:rsidRDefault="00F7639A" w:rsidP="001F7CBB">
      <w:pPr>
        <w:jc w:val="both"/>
      </w:pPr>
      <w:r>
        <w:tab/>
        <w:t>retirement.</w:t>
      </w:r>
      <w:r>
        <w:tab/>
      </w:r>
      <w:r>
        <w:tab/>
      </w:r>
      <w:r>
        <w:tab/>
      </w:r>
      <w:r>
        <w:tab/>
      </w:r>
      <w:r>
        <w:tab/>
        <w:t xml:space="preserve"> </w:t>
      </w:r>
      <w:r>
        <w:tab/>
      </w:r>
    </w:p>
    <w:p w:rsidR="00F7639A" w:rsidRDefault="00F7639A" w:rsidP="001F7CBB">
      <w:pPr>
        <w:jc w:val="both"/>
      </w:pPr>
      <w:r>
        <w:tab/>
        <w:t>(a)</w:t>
      </w:r>
      <w:r>
        <w:tab/>
        <w:t>Name of the office</w:t>
      </w:r>
      <w:r>
        <w:tab/>
      </w:r>
      <w:r>
        <w:tab/>
      </w:r>
      <w:r>
        <w:tab/>
        <w:t>:- Directorate of Accounts &amp; Treasuries</w:t>
      </w:r>
      <w:r>
        <w:tab/>
      </w:r>
      <w:r>
        <w:tab/>
      </w:r>
      <w:r>
        <w:tab/>
        <w:t>(b)</w:t>
      </w:r>
      <w:r>
        <w:tab/>
        <w:t>Post held</w:t>
      </w:r>
      <w:r>
        <w:tab/>
      </w:r>
      <w:r>
        <w:tab/>
      </w:r>
      <w:r>
        <w:tab/>
      </w:r>
      <w:r>
        <w:tab/>
        <w:t>:- Asstt</w:t>
      </w:r>
      <w:r>
        <w:tab/>
      </w:r>
      <w:r>
        <w:tab/>
      </w:r>
    </w:p>
    <w:p w:rsidR="00F7639A" w:rsidRDefault="00F7639A" w:rsidP="001F7CBB">
      <w:pPr>
        <w:jc w:val="both"/>
      </w:pPr>
      <w:r>
        <w:tab/>
        <w:t>(c)</w:t>
      </w:r>
      <w:r>
        <w:tab/>
        <w:t>Whether the appointment mentioned</w:t>
      </w:r>
    </w:p>
    <w:p w:rsidR="00F7639A" w:rsidRDefault="00F7639A" w:rsidP="001F7CBB">
      <w:pPr>
        <w:jc w:val="both"/>
      </w:pPr>
      <w:r>
        <w:tab/>
      </w:r>
      <w:r>
        <w:tab/>
        <w:t>above was under Government or</w:t>
      </w:r>
    </w:p>
    <w:p w:rsidR="00F7639A" w:rsidRDefault="00F7639A" w:rsidP="001F7CBB">
      <w:pPr>
        <w:jc w:val="both"/>
      </w:pPr>
      <w:r>
        <w:tab/>
      </w:r>
      <w:r>
        <w:tab/>
        <w:t>outside the Government on foreign</w:t>
      </w:r>
      <w:r>
        <w:tab/>
        <w:t>:- Under Govt. of Arunachal Pradesh.</w:t>
      </w:r>
      <w:r>
        <w:tab/>
      </w:r>
      <w:r>
        <w:tab/>
        <w:t xml:space="preserve"> </w:t>
      </w:r>
    </w:p>
    <w:p w:rsidR="00F7639A" w:rsidRDefault="00F7639A" w:rsidP="001F7CBB">
      <w:pPr>
        <w:jc w:val="both"/>
      </w:pPr>
      <w:r>
        <w:tab/>
      </w:r>
      <w:r>
        <w:tab/>
        <w:t>service terms.</w:t>
      </w:r>
      <w:r>
        <w:tab/>
      </w:r>
      <w:r>
        <w:tab/>
      </w:r>
      <w:r>
        <w:tab/>
      </w:r>
      <w:r>
        <w:tab/>
      </w:r>
      <w:r>
        <w:tab/>
      </w:r>
    </w:p>
    <w:p w:rsidR="00F7639A" w:rsidRDefault="00F7639A" w:rsidP="001F7CBB">
      <w:pPr>
        <w:jc w:val="both"/>
      </w:pPr>
      <w:r>
        <w:t>8.</w:t>
      </w:r>
      <w:r>
        <w:tab/>
        <w:t>Whether declared substantive in any post</w:t>
      </w:r>
    </w:p>
    <w:p w:rsidR="00F7639A" w:rsidRDefault="00F7639A" w:rsidP="001F7CBB">
      <w:pPr>
        <w:jc w:val="both"/>
      </w:pPr>
      <w:r>
        <w:tab/>
        <w:t>under the Central Government.</w:t>
      </w:r>
      <w:r>
        <w:tab/>
      </w:r>
      <w:r>
        <w:tab/>
        <w:t>:- Yes</w:t>
      </w:r>
      <w:r>
        <w:tab/>
        <w:t xml:space="preserve"> </w:t>
      </w:r>
      <w:r>
        <w:tab/>
      </w:r>
    </w:p>
    <w:p w:rsidR="00F7639A" w:rsidRDefault="00F7639A" w:rsidP="001F7CBB">
      <w:pPr>
        <w:jc w:val="both"/>
      </w:pPr>
      <w:r>
        <w:t>9.</w:t>
      </w:r>
      <w:r>
        <w:tab/>
        <w:t>Date of beginning of service</w:t>
      </w:r>
      <w:r>
        <w:tab/>
      </w:r>
      <w:r>
        <w:tab/>
      </w:r>
      <w:r>
        <w:tab/>
        <w:t>:- 16.02.1978</w:t>
      </w:r>
      <w:r>
        <w:tab/>
      </w:r>
      <w:r>
        <w:tab/>
      </w:r>
    </w:p>
    <w:p w:rsidR="00F7639A" w:rsidRDefault="00F7639A" w:rsidP="001F7CBB">
      <w:pPr>
        <w:jc w:val="both"/>
      </w:pPr>
      <w:r>
        <w:t>10.</w:t>
      </w:r>
      <w:r>
        <w:tab/>
        <w:t>Date of ending of service</w:t>
      </w:r>
      <w:r>
        <w:tab/>
      </w:r>
      <w:r>
        <w:tab/>
      </w:r>
      <w:r>
        <w:tab/>
        <w:t>:- 31.05.2015</w:t>
      </w:r>
      <w:r>
        <w:tab/>
      </w:r>
    </w:p>
    <w:p w:rsidR="00F7639A" w:rsidRDefault="00F7639A" w:rsidP="001F7CBB">
      <w:pPr>
        <w:jc w:val="both"/>
      </w:pPr>
      <w:r>
        <w:t>11.</w:t>
      </w:r>
      <w:r>
        <w:tab/>
        <w:t xml:space="preserve">Cause of ending of service </w:t>
      </w:r>
      <w:r>
        <w:tab/>
      </w:r>
      <w:r>
        <w:tab/>
      </w:r>
      <w:r>
        <w:tab/>
        <w:t>:-</w:t>
      </w:r>
      <w:r>
        <w:tab/>
      </w:r>
    </w:p>
    <w:p w:rsidR="00F7639A" w:rsidRDefault="00F7639A" w:rsidP="001F7CBB">
      <w:pPr>
        <w:jc w:val="both"/>
      </w:pPr>
      <w:r>
        <w:rPr>
          <w:noProof/>
        </w:rPr>
        <w:pict>
          <v:shape id="_x0000_s1027" type="#_x0000_t88" style="position:absolute;left:0;text-align:left;margin-left:241.15pt;margin-top:10.7pt;width:13.95pt;height:75.35pt;z-index:251658240"/>
        </w:pict>
      </w:r>
      <w:r>
        <w:tab/>
        <w:t>(a)</w:t>
      </w:r>
      <w:r>
        <w:tab/>
        <w:t>Voluntary retirement on being</w:t>
      </w:r>
      <w:r>
        <w:tab/>
        <w:t>:-</w:t>
      </w:r>
    </w:p>
    <w:p w:rsidR="00F7639A" w:rsidRDefault="00F7639A" w:rsidP="001F7CBB">
      <w:pPr>
        <w:jc w:val="both"/>
      </w:pPr>
      <w:r>
        <w:tab/>
      </w:r>
      <w:r>
        <w:tab/>
        <w:t>declared surplus (Rule 29)</w:t>
      </w:r>
      <w:r>
        <w:tab/>
      </w:r>
      <w:r>
        <w:tab/>
      </w:r>
    </w:p>
    <w:p w:rsidR="00F7639A" w:rsidRDefault="00F7639A" w:rsidP="001F7CBB">
      <w:pPr>
        <w:tabs>
          <w:tab w:val="left" w:pos="720"/>
          <w:tab w:val="left" w:pos="1440"/>
          <w:tab w:val="left" w:pos="2160"/>
          <w:tab w:val="left" w:pos="2880"/>
          <w:tab w:val="left" w:pos="3600"/>
          <w:tab w:val="left" w:pos="4320"/>
          <w:tab w:val="left" w:pos="5040"/>
          <w:tab w:val="left" w:pos="5820"/>
        </w:tabs>
        <w:jc w:val="both"/>
      </w:pPr>
      <w:r>
        <w:tab/>
        <w:t>(b)</w:t>
      </w:r>
      <w:r>
        <w:tab/>
        <w:t xml:space="preserve">Permanent absorption in public </w:t>
      </w:r>
      <w:r>
        <w:tab/>
        <w:t>:-</w:t>
      </w:r>
      <w:r>
        <w:tab/>
      </w:r>
    </w:p>
    <w:p w:rsidR="00F7639A" w:rsidRDefault="00F7639A" w:rsidP="001F7CBB">
      <w:pPr>
        <w:jc w:val="both"/>
      </w:pPr>
      <w:r>
        <w:tab/>
      </w:r>
      <w:r>
        <w:tab/>
        <w:t>sector undertaking /autonomous           Not applicable</w:t>
      </w:r>
    </w:p>
    <w:p w:rsidR="00F7639A" w:rsidRDefault="00F7639A" w:rsidP="001F7CBB">
      <w:pPr>
        <w:jc w:val="both"/>
      </w:pPr>
      <w:r>
        <w:tab/>
      </w:r>
      <w:r>
        <w:tab/>
        <w:t>body (Rule 37-A).</w:t>
      </w:r>
    </w:p>
    <w:p w:rsidR="00F7639A" w:rsidRDefault="00F7639A" w:rsidP="001F7CBB">
      <w:pPr>
        <w:jc w:val="both"/>
      </w:pPr>
      <w:r>
        <w:tab/>
        <w:t>(c)</w:t>
      </w:r>
      <w:r>
        <w:tab/>
        <w:t>Due to abolition of post (Rule 59)</w:t>
      </w:r>
      <w:r>
        <w:tab/>
        <w:t>:-</w:t>
      </w:r>
    </w:p>
    <w:p w:rsidR="00F7639A" w:rsidRDefault="00F7639A" w:rsidP="001F7CBB">
      <w:pPr>
        <w:jc w:val="both"/>
      </w:pPr>
      <w:r>
        <w:tab/>
        <w:t>(d)</w:t>
      </w:r>
      <w:r>
        <w:tab/>
        <w:t>Superannuation (Rule 35)</w:t>
      </w:r>
      <w:r>
        <w:tab/>
      </w:r>
      <w:r>
        <w:tab/>
        <w:t>:- Superannuation.</w:t>
      </w:r>
    </w:p>
    <w:p w:rsidR="00F7639A" w:rsidRDefault="00F7639A" w:rsidP="001F7CBB">
      <w:pPr>
        <w:jc w:val="both"/>
      </w:pPr>
      <w:r>
        <w:tab/>
        <w:t>(e)</w:t>
      </w:r>
      <w:r>
        <w:tab/>
        <w:t>Invalidment on medical ground</w:t>
      </w:r>
      <w:r>
        <w:tab/>
        <w:t>:-</w:t>
      </w:r>
    </w:p>
    <w:p w:rsidR="00F7639A" w:rsidRDefault="00F7639A" w:rsidP="001F7CBB">
      <w:pPr>
        <w:jc w:val="both"/>
      </w:pPr>
      <w:r>
        <w:tab/>
      </w:r>
      <w:r>
        <w:tab/>
        <w:t>(Rule 38).</w:t>
      </w:r>
    </w:p>
    <w:p w:rsidR="00F7639A" w:rsidRDefault="00F7639A" w:rsidP="001F7CBB">
      <w:pPr>
        <w:tabs>
          <w:tab w:val="left" w:pos="720"/>
          <w:tab w:val="left" w:pos="1440"/>
          <w:tab w:val="left" w:pos="2160"/>
          <w:tab w:val="left" w:pos="2880"/>
          <w:tab w:val="left" w:pos="3600"/>
          <w:tab w:val="left" w:pos="4320"/>
          <w:tab w:val="left" w:pos="5040"/>
          <w:tab w:val="left" w:pos="5940"/>
        </w:tabs>
        <w:jc w:val="both"/>
      </w:pPr>
      <w:r>
        <w:rPr>
          <w:noProof/>
        </w:rPr>
        <w:pict>
          <v:shape id="_x0000_s1028" type="#_x0000_t88" style="position:absolute;left:0;text-align:left;margin-left:266.15pt;margin-top:5pt;width:12.2pt;height:149.45pt;z-index:251655168"/>
        </w:pict>
      </w:r>
      <w:r>
        <w:tab/>
        <w:t>(f)</w:t>
      </w:r>
      <w:r>
        <w:tab/>
        <w:t xml:space="preserve"> Voluntary/premature retirement at</w:t>
      </w:r>
      <w:r>
        <w:tab/>
        <w:t>:-</w:t>
      </w:r>
      <w:r>
        <w:tab/>
      </w:r>
    </w:p>
    <w:p w:rsidR="00F7639A" w:rsidRDefault="00F7639A" w:rsidP="001F7CBB">
      <w:pPr>
        <w:jc w:val="both"/>
      </w:pPr>
      <w:r>
        <w:tab/>
      </w:r>
      <w:r>
        <w:tab/>
        <w:t xml:space="preserve">the initiative of the Government </w:t>
      </w:r>
    </w:p>
    <w:p w:rsidR="00F7639A" w:rsidRDefault="00F7639A" w:rsidP="001F7CBB">
      <w:pPr>
        <w:jc w:val="both"/>
      </w:pPr>
      <w:r>
        <w:tab/>
      </w:r>
      <w:r>
        <w:tab/>
        <w:t>servant under Rule 48, 48 –A and</w:t>
      </w:r>
    </w:p>
    <w:p w:rsidR="00F7639A" w:rsidRDefault="00F7639A" w:rsidP="001F7CBB">
      <w:pPr>
        <w:tabs>
          <w:tab w:val="left" w:pos="720"/>
          <w:tab w:val="left" w:pos="1440"/>
          <w:tab w:val="left" w:pos="2160"/>
          <w:tab w:val="left" w:pos="5700"/>
        </w:tabs>
        <w:jc w:val="both"/>
      </w:pPr>
      <w:r>
        <w:tab/>
      </w:r>
      <w:r>
        <w:tab/>
        <w:t>FR 56 (k).</w:t>
      </w:r>
      <w:r>
        <w:tab/>
      </w:r>
    </w:p>
    <w:p w:rsidR="00F7639A" w:rsidRDefault="00F7639A" w:rsidP="001F7CBB">
      <w:pPr>
        <w:jc w:val="both"/>
      </w:pPr>
      <w:r>
        <w:tab/>
        <w:t>(g)</w:t>
      </w:r>
      <w:r>
        <w:tab/>
        <w:t>Premature retirement at the initiative</w:t>
      </w:r>
      <w:r>
        <w:tab/>
        <w:t>:-</w:t>
      </w:r>
      <w:r>
        <w:tab/>
      </w:r>
    </w:p>
    <w:p w:rsidR="00F7639A" w:rsidRDefault="00F7639A" w:rsidP="001F7CBB">
      <w:pPr>
        <w:jc w:val="both"/>
      </w:pPr>
      <w:r>
        <w:tab/>
      </w:r>
      <w:r>
        <w:tab/>
        <w:t>of the Government Rule 48 or                      Not applicable.</w:t>
      </w:r>
    </w:p>
    <w:p w:rsidR="00F7639A" w:rsidRDefault="00F7639A" w:rsidP="001F7CBB">
      <w:pPr>
        <w:jc w:val="both"/>
      </w:pPr>
      <w:r>
        <w:tab/>
      </w:r>
      <w:r>
        <w:tab/>
        <w:t>FR 56 (j)</w:t>
      </w:r>
    </w:p>
    <w:p w:rsidR="00F7639A" w:rsidRDefault="00F7639A" w:rsidP="001F7CBB">
      <w:pPr>
        <w:jc w:val="both"/>
      </w:pPr>
      <w:r>
        <w:tab/>
        <w:t>(h)</w:t>
      </w:r>
      <w:r>
        <w:tab/>
        <w:t>Compulsory retirement (Rule 40)</w:t>
      </w:r>
      <w:r>
        <w:tab/>
        <w:t>:-</w:t>
      </w:r>
    </w:p>
    <w:p w:rsidR="00F7639A" w:rsidRDefault="00F7639A" w:rsidP="001F7CBB">
      <w:pPr>
        <w:jc w:val="both"/>
      </w:pPr>
      <w:r>
        <w:tab/>
        <w:t>(i)</w:t>
      </w:r>
      <w:r>
        <w:tab/>
        <w:t>Removal /dismissal from service</w:t>
      </w:r>
      <w:r>
        <w:tab/>
        <w:t>:-</w:t>
      </w:r>
      <w:r>
        <w:tab/>
      </w:r>
    </w:p>
    <w:p w:rsidR="00F7639A" w:rsidRDefault="00F7639A" w:rsidP="001F7CBB">
      <w:pPr>
        <w:jc w:val="both"/>
      </w:pPr>
      <w:r>
        <w:tab/>
      </w:r>
      <w:r>
        <w:tab/>
        <w:t>(Rule 24 and 41)</w:t>
      </w:r>
    </w:p>
    <w:p w:rsidR="00F7639A" w:rsidRDefault="00F7639A" w:rsidP="001F7CBB">
      <w:pPr>
        <w:jc w:val="both"/>
      </w:pPr>
      <w:r>
        <w:tab/>
        <w:t>(j)</w:t>
      </w:r>
      <w:r>
        <w:tab/>
        <w:t>Death.</w:t>
      </w:r>
      <w:r>
        <w:tab/>
      </w:r>
      <w:r>
        <w:tab/>
      </w:r>
      <w:r>
        <w:tab/>
      </w:r>
      <w:r>
        <w:tab/>
      </w:r>
      <w:r>
        <w:tab/>
        <w:t>:-</w:t>
      </w:r>
    </w:p>
    <w:p w:rsidR="00F7639A" w:rsidRDefault="00F7639A" w:rsidP="001F7CBB">
      <w:pPr>
        <w:jc w:val="both"/>
      </w:pPr>
    </w:p>
    <w:p w:rsidR="00F7639A" w:rsidRDefault="00F7639A" w:rsidP="001F7CBB">
      <w:pPr>
        <w:jc w:val="both"/>
      </w:pPr>
    </w:p>
    <w:p w:rsidR="00F7639A" w:rsidRDefault="00F7639A" w:rsidP="001F7CBB">
      <w:pPr>
        <w:jc w:val="both"/>
      </w:pPr>
    </w:p>
    <w:p w:rsidR="00F7639A" w:rsidRDefault="00F7639A" w:rsidP="001F7CBB">
      <w:pPr>
        <w:jc w:val="both"/>
      </w:pPr>
    </w:p>
    <w:p w:rsidR="00F7639A" w:rsidRDefault="00F7639A" w:rsidP="001F7CBB">
      <w:pPr>
        <w:jc w:val="both"/>
      </w:pPr>
    </w:p>
    <w:p w:rsidR="00F7639A" w:rsidRDefault="00F7639A" w:rsidP="001F7CBB">
      <w:pPr>
        <w:jc w:val="both"/>
      </w:pPr>
      <w:r>
        <w:t xml:space="preserve">                                                                                    2</w:t>
      </w:r>
    </w:p>
    <w:p w:rsidR="00F7639A" w:rsidRDefault="00F7639A" w:rsidP="001F7CBB">
      <w:pPr>
        <w:jc w:val="both"/>
      </w:pPr>
    </w:p>
    <w:p w:rsidR="00F7639A" w:rsidRDefault="00F7639A" w:rsidP="001F7CBB">
      <w:r>
        <w:t>12.</w:t>
      </w:r>
      <w:r>
        <w:tab/>
        <w:t>In the case of compulsory retirement, the</w:t>
      </w:r>
      <w:r>
        <w:tab/>
        <w:t>:-</w:t>
      </w:r>
      <w:r w:rsidRPr="00B402CF">
        <w:t xml:space="preserve"> </w:t>
      </w:r>
      <w:r>
        <w:t xml:space="preserve">   Not applicable.</w:t>
      </w:r>
    </w:p>
    <w:p w:rsidR="00F7639A" w:rsidRDefault="00F7639A" w:rsidP="001F7CBB">
      <w:r>
        <w:tab/>
        <w:t>orders of the competent authority whether</w:t>
      </w:r>
    </w:p>
    <w:p w:rsidR="00F7639A" w:rsidRDefault="00F7639A" w:rsidP="001F7CBB">
      <w:r>
        <w:tab/>
        <w:t xml:space="preserve">pension may be allowed at full rates or at </w:t>
      </w:r>
    </w:p>
    <w:p w:rsidR="00F7639A" w:rsidRDefault="00F7639A" w:rsidP="001F7CBB">
      <w:r>
        <w:tab/>
        <w:t>reduced rates and, in case of reduced rates,</w:t>
      </w:r>
      <w:r>
        <w:tab/>
      </w:r>
      <w:r>
        <w:tab/>
      </w:r>
    </w:p>
    <w:p w:rsidR="00F7639A" w:rsidRDefault="00F7639A" w:rsidP="001F7CBB">
      <w:r>
        <w:tab/>
        <w:t>the percentage at which it is to be allowed.</w:t>
      </w:r>
    </w:p>
    <w:p w:rsidR="00F7639A" w:rsidRDefault="00F7639A" w:rsidP="001F7CBB">
      <w:r>
        <w:t>13.</w:t>
      </w:r>
      <w:r>
        <w:tab/>
        <w:t>In case of removal /dismissal from service</w:t>
      </w:r>
      <w:r>
        <w:tab/>
        <w:t xml:space="preserve">:-  </w:t>
      </w:r>
      <w:r w:rsidRPr="00B402CF">
        <w:t xml:space="preserve"> </w:t>
      </w:r>
      <w:r>
        <w:t>Not applicable.</w:t>
      </w:r>
    </w:p>
    <w:p w:rsidR="00F7639A" w:rsidRDefault="00F7639A" w:rsidP="001F7CBB">
      <w:r>
        <w:tab/>
        <w:t>whether orders of competent authority have</w:t>
      </w:r>
    </w:p>
    <w:p w:rsidR="00F7639A" w:rsidRDefault="00F7639A" w:rsidP="001F7CBB">
      <w:r>
        <w:tab/>
        <w:t xml:space="preserve">been obtained for grant of compassionate </w:t>
      </w:r>
    </w:p>
    <w:p w:rsidR="00F7639A" w:rsidRDefault="00F7639A" w:rsidP="001F7CBB">
      <w:r>
        <w:tab/>
        <w:t>allowance and if so, at what rate.</w:t>
      </w:r>
      <w:r>
        <w:tab/>
      </w:r>
      <w:r>
        <w:tab/>
      </w:r>
      <w:r>
        <w:tab/>
      </w:r>
      <w:r>
        <w:tab/>
      </w:r>
      <w:r>
        <w:tab/>
        <w:t xml:space="preserve">    </w:t>
      </w:r>
    </w:p>
    <w:p w:rsidR="00F7639A" w:rsidRDefault="00F7639A" w:rsidP="001F7CBB">
      <w:r>
        <w:rPr>
          <w:noProof/>
        </w:rPr>
        <w:pict>
          <v:shape id="_x0000_s1029" type="#_x0000_t88" style="position:absolute;margin-left:265.45pt;margin-top:4.9pt;width:10.85pt;height:206.95pt;z-index:251656192"/>
        </w:pict>
      </w:r>
      <w:r>
        <w:t>14.</w:t>
      </w:r>
      <w:r>
        <w:tab/>
        <w:t>Particulars relating to military services, if any:-</w:t>
      </w:r>
    </w:p>
    <w:p w:rsidR="00F7639A" w:rsidRDefault="00F7639A" w:rsidP="001F7CBB">
      <w:r>
        <w:tab/>
        <w:t>(a)</w:t>
      </w:r>
      <w:r>
        <w:tab/>
        <w:t>Period of military service</w:t>
      </w:r>
      <w:r>
        <w:tab/>
      </w:r>
      <w:r>
        <w:tab/>
        <w:t>:-</w:t>
      </w:r>
    </w:p>
    <w:p w:rsidR="00F7639A" w:rsidRDefault="00F7639A" w:rsidP="001F7CBB">
      <w:r>
        <w:tab/>
        <w:t>(b)</w:t>
      </w:r>
      <w:r>
        <w:tab/>
        <w:t>Terminal benefits drawn /being</w:t>
      </w:r>
      <w:r>
        <w:tab/>
        <w:t>:-</w:t>
      </w:r>
    </w:p>
    <w:p w:rsidR="00F7639A" w:rsidRDefault="00F7639A" w:rsidP="001F7CBB">
      <w:r>
        <w:tab/>
      </w:r>
      <w:r>
        <w:tab/>
        <w:t>drawn for military service.</w:t>
      </w:r>
    </w:p>
    <w:p w:rsidR="00F7639A" w:rsidRDefault="00F7639A" w:rsidP="001F7CBB">
      <w:r>
        <w:tab/>
        <w:t>(c)</w:t>
      </w:r>
      <w:r>
        <w:tab/>
        <w:t>Whether opted for counting of</w:t>
      </w:r>
      <w:r>
        <w:tab/>
        <w:t>:-</w:t>
      </w:r>
    </w:p>
    <w:p w:rsidR="00F7639A" w:rsidRDefault="00F7639A" w:rsidP="001F7CBB">
      <w:pPr>
        <w:tabs>
          <w:tab w:val="left" w:pos="720"/>
          <w:tab w:val="left" w:pos="1440"/>
          <w:tab w:val="left" w:pos="2160"/>
          <w:tab w:val="left" w:pos="2880"/>
          <w:tab w:val="left" w:pos="3600"/>
          <w:tab w:val="left" w:pos="4320"/>
          <w:tab w:val="left" w:pos="5950"/>
        </w:tabs>
      </w:pPr>
      <w:r>
        <w:tab/>
      </w:r>
      <w:r>
        <w:tab/>
        <w:t>military service towards civil</w:t>
      </w:r>
      <w:r>
        <w:tab/>
        <w:t xml:space="preserve">                    </w:t>
      </w:r>
    </w:p>
    <w:p w:rsidR="00F7639A" w:rsidRDefault="00F7639A" w:rsidP="001F7CBB">
      <w:r>
        <w:tab/>
      </w:r>
      <w:r>
        <w:tab/>
        <w:t>pension.</w:t>
      </w:r>
    </w:p>
    <w:p w:rsidR="00F7639A" w:rsidRDefault="00F7639A" w:rsidP="001F7CBB">
      <w:r>
        <w:tab/>
        <w:t>(d)</w:t>
      </w:r>
      <w:r>
        <w:tab/>
        <w:t xml:space="preserve">If answer to (c) above is in the </w:t>
      </w:r>
      <w:r>
        <w:tab/>
        <w:t>:-</w:t>
      </w:r>
      <w:r>
        <w:tab/>
        <w:t>Not applicable.</w:t>
      </w:r>
    </w:p>
    <w:p w:rsidR="00F7639A" w:rsidRDefault="00F7639A" w:rsidP="001F7CBB">
      <w:r>
        <w:tab/>
      </w:r>
      <w:r>
        <w:tab/>
        <w:t xml:space="preserve">affirmative, whether the terminal </w:t>
      </w:r>
      <w:r>
        <w:tab/>
      </w:r>
      <w:r>
        <w:tab/>
      </w:r>
      <w:r>
        <w:tab/>
      </w:r>
    </w:p>
    <w:p w:rsidR="00F7639A" w:rsidRDefault="00F7639A" w:rsidP="001F7CBB">
      <w:r>
        <w:tab/>
      </w:r>
      <w:r>
        <w:tab/>
        <w:t>benefits have been refunded.</w:t>
      </w:r>
      <w:r>
        <w:tab/>
      </w:r>
      <w:r>
        <w:tab/>
      </w:r>
      <w:r>
        <w:tab/>
      </w:r>
      <w:r>
        <w:tab/>
      </w:r>
    </w:p>
    <w:p w:rsidR="00F7639A" w:rsidRDefault="00F7639A" w:rsidP="001F7CBB">
      <w:r>
        <w:tab/>
        <w:t>(e)</w:t>
      </w:r>
      <w:r>
        <w:tab/>
        <w:t>In case of ex-servicemen who are</w:t>
      </w:r>
      <w:r>
        <w:tab/>
        <w:t>:-</w:t>
      </w:r>
    </w:p>
    <w:p w:rsidR="00F7639A" w:rsidRDefault="00F7639A" w:rsidP="001F7CBB">
      <w:r>
        <w:tab/>
      </w:r>
      <w:r>
        <w:tab/>
        <w:t>eligible for family pension under</w:t>
      </w:r>
    </w:p>
    <w:p w:rsidR="00F7639A" w:rsidRDefault="00F7639A" w:rsidP="001F7CBB">
      <w:r>
        <w:tab/>
      </w:r>
      <w:r>
        <w:tab/>
        <w:t xml:space="preserve">the Armed Forces Rules, whether </w:t>
      </w:r>
    </w:p>
    <w:p w:rsidR="00F7639A" w:rsidRDefault="00F7639A" w:rsidP="001F7CBB">
      <w:r>
        <w:tab/>
      </w:r>
      <w:r>
        <w:tab/>
        <w:t>opted to retain family pension under</w:t>
      </w:r>
    </w:p>
    <w:p w:rsidR="00F7639A" w:rsidRDefault="00F7639A" w:rsidP="001F7CBB">
      <w:r>
        <w:tab/>
      </w:r>
      <w:r>
        <w:tab/>
        <w:t>the Armed Forces Rules or to draw</w:t>
      </w:r>
    </w:p>
    <w:p w:rsidR="00F7639A" w:rsidRDefault="00F7639A" w:rsidP="001F7CBB">
      <w:r>
        <w:tab/>
      </w:r>
      <w:r>
        <w:tab/>
        <w:t>family pension under the Civil Rules.</w:t>
      </w:r>
    </w:p>
    <w:p w:rsidR="00F7639A" w:rsidRDefault="00F7639A" w:rsidP="001F7CBB">
      <w:r>
        <w:t>15.</w:t>
      </w:r>
      <w:r>
        <w:tab/>
        <w:t>Particulars relating to service in autonomous</w:t>
      </w:r>
      <w:r>
        <w:tab/>
        <w:t>:-</w:t>
      </w:r>
    </w:p>
    <w:p w:rsidR="00F7639A" w:rsidRDefault="00F7639A" w:rsidP="001F7CBB">
      <w:pPr>
        <w:tabs>
          <w:tab w:val="left" w:pos="720"/>
          <w:tab w:val="left" w:pos="1440"/>
          <w:tab w:val="left" w:pos="6317"/>
        </w:tabs>
      </w:pPr>
      <w:r>
        <w:tab/>
        <w:t>body, if any                                                               Not applicable.</w:t>
      </w:r>
    </w:p>
    <w:p w:rsidR="00F7639A" w:rsidRDefault="00F7639A" w:rsidP="001F7CBB">
      <w:r>
        <w:tab/>
        <w:t>(a)</w:t>
      </w:r>
      <w:r>
        <w:tab/>
        <w:t>Particulars of service</w:t>
      </w:r>
      <w:r>
        <w:tab/>
      </w:r>
      <w:r>
        <w:tab/>
      </w:r>
      <w:r>
        <w:tab/>
        <w:t>:-</w:t>
      </w:r>
      <w: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2304"/>
        <w:gridCol w:w="2304"/>
      </w:tblGrid>
      <w:tr w:rsidR="00F7639A" w:rsidRPr="00032D27">
        <w:tc>
          <w:tcPr>
            <w:tcW w:w="2808" w:type="dxa"/>
            <w:tcBorders>
              <w:bottom w:val="nil"/>
              <w:right w:val="nil"/>
            </w:tcBorders>
          </w:tcPr>
          <w:p w:rsidR="00F7639A" w:rsidRDefault="00F7639A" w:rsidP="009D47AB">
            <w:pPr>
              <w:jc w:val="center"/>
            </w:pPr>
            <w:r>
              <w:t>Name of organization</w:t>
            </w:r>
          </w:p>
        </w:tc>
        <w:tc>
          <w:tcPr>
            <w:tcW w:w="1800" w:type="dxa"/>
            <w:tcBorders>
              <w:left w:val="nil"/>
              <w:bottom w:val="nil"/>
            </w:tcBorders>
          </w:tcPr>
          <w:p w:rsidR="00F7639A" w:rsidRDefault="00F7639A" w:rsidP="009D47AB">
            <w:pPr>
              <w:jc w:val="center"/>
            </w:pPr>
            <w:r>
              <w:t>Post held</w:t>
            </w:r>
          </w:p>
        </w:tc>
        <w:tc>
          <w:tcPr>
            <w:tcW w:w="4608" w:type="dxa"/>
            <w:gridSpan w:val="2"/>
          </w:tcPr>
          <w:p w:rsidR="00F7639A" w:rsidRDefault="00F7639A" w:rsidP="009D47AB">
            <w:pPr>
              <w:jc w:val="center"/>
            </w:pPr>
            <w:r>
              <w:t>Period</w:t>
            </w:r>
          </w:p>
        </w:tc>
      </w:tr>
      <w:tr w:rsidR="00F7639A" w:rsidRPr="00032D27">
        <w:tc>
          <w:tcPr>
            <w:tcW w:w="2808" w:type="dxa"/>
            <w:tcBorders>
              <w:top w:val="nil"/>
              <w:bottom w:val="nil"/>
              <w:right w:val="nil"/>
            </w:tcBorders>
          </w:tcPr>
          <w:p w:rsidR="00F7639A" w:rsidRDefault="00F7639A" w:rsidP="009D47AB">
            <w:pPr>
              <w:jc w:val="center"/>
            </w:pPr>
          </w:p>
        </w:tc>
        <w:tc>
          <w:tcPr>
            <w:tcW w:w="1800" w:type="dxa"/>
            <w:tcBorders>
              <w:top w:val="nil"/>
              <w:left w:val="nil"/>
              <w:bottom w:val="nil"/>
            </w:tcBorders>
          </w:tcPr>
          <w:p w:rsidR="00F7639A" w:rsidRDefault="00F7639A" w:rsidP="009D47AB">
            <w:pPr>
              <w:jc w:val="center"/>
            </w:pPr>
          </w:p>
        </w:tc>
        <w:tc>
          <w:tcPr>
            <w:tcW w:w="2304" w:type="dxa"/>
            <w:tcBorders>
              <w:bottom w:val="nil"/>
            </w:tcBorders>
          </w:tcPr>
          <w:p w:rsidR="00F7639A" w:rsidRDefault="00F7639A" w:rsidP="009D47AB">
            <w:pPr>
              <w:jc w:val="center"/>
            </w:pPr>
            <w:r>
              <w:t>From</w:t>
            </w:r>
          </w:p>
        </w:tc>
        <w:tc>
          <w:tcPr>
            <w:tcW w:w="2304" w:type="dxa"/>
            <w:tcBorders>
              <w:bottom w:val="nil"/>
            </w:tcBorders>
          </w:tcPr>
          <w:p w:rsidR="00F7639A" w:rsidRDefault="00F7639A" w:rsidP="009D47AB">
            <w:pPr>
              <w:jc w:val="center"/>
            </w:pPr>
            <w:r>
              <w:t>To</w:t>
            </w:r>
          </w:p>
        </w:tc>
      </w:tr>
      <w:tr w:rsidR="00F7639A" w:rsidRPr="00032D27">
        <w:tc>
          <w:tcPr>
            <w:tcW w:w="9216" w:type="dxa"/>
            <w:gridSpan w:val="4"/>
            <w:tcBorders>
              <w:top w:val="nil"/>
              <w:right w:val="nil"/>
            </w:tcBorders>
          </w:tcPr>
          <w:p w:rsidR="00F7639A" w:rsidRDefault="00F7639A" w:rsidP="009D47AB">
            <w:pPr>
              <w:jc w:val="center"/>
            </w:pPr>
          </w:p>
          <w:p w:rsidR="00F7639A" w:rsidRDefault="00F7639A" w:rsidP="009D47AB">
            <w:pPr>
              <w:jc w:val="center"/>
            </w:pPr>
          </w:p>
        </w:tc>
      </w:tr>
    </w:tbl>
    <w:p w:rsidR="00F7639A" w:rsidRDefault="00F7639A" w:rsidP="001F7CBB">
      <w:r>
        <w:rPr>
          <w:noProof/>
        </w:rPr>
        <w:pict>
          <v:shape id="_x0000_s1030" type="#_x0000_t88" style="position:absolute;margin-left:265.45pt;margin-top:6.65pt;width:7.15pt;height:57.75pt;z-index:251657216;mso-position-horizontal-relative:text;mso-position-vertical-relative:text"/>
        </w:pict>
      </w:r>
      <w:r>
        <w:tab/>
        <w:t>(b)</w:t>
      </w:r>
      <w:r>
        <w:tab/>
        <w:t>Whether the above service is</w:t>
      </w:r>
      <w:r>
        <w:tab/>
        <w:t xml:space="preserve"> to be </w:t>
      </w:r>
      <w:r>
        <w:tab/>
        <w:t>:-</w:t>
      </w:r>
    </w:p>
    <w:p w:rsidR="00F7639A" w:rsidRDefault="00F7639A" w:rsidP="001F7CBB">
      <w:r>
        <w:tab/>
      </w:r>
      <w:r>
        <w:tab/>
        <w:t>counted for pension.</w:t>
      </w:r>
    </w:p>
    <w:p w:rsidR="00F7639A" w:rsidRDefault="00F7639A" w:rsidP="001F7CBB">
      <w:r>
        <w:tab/>
        <w:t>(c)</w:t>
      </w:r>
      <w:r>
        <w:tab/>
        <w:t>Whether the autonomous organization       Not applicable.</w:t>
      </w:r>
    </w:p>
    <w:p w:rsidR="00F7639A" w:rsidRDefault="00F7639A" w:rsidP="001F7CBB">
      <w:pPr>
        <w:tabs>
          <w:tab w:val="left" w:pos="720"/>
          <w:tab w:val="left" w:pos="1440"/>
          <w:tab w:val="left" w:pos="2160"/>
          <w:tab w:val="left" w:pos="2880"/>
          <w:tab w:val="left" w:pos="3600"/>
          <w:tab w:val="left" w:pos="4320"/>
          <w:tab w:val="left" w:pos="5040"/>
          <w:tab w:val="left" w:pos="5920"/>
        </w:tabs>
      </w:pPr>
      <w:r>
        <w:tab/>
      </w:r>
      <w:r>
        <w:tab/>
        <w:t xml:space="preserve">has discharged its pensionary liability </w:t>
      </w:r>
      <w:r>
        <w:tab/>
      </w:r>
    </w:p>
    <w:p w:rsidR="00F7639A" w:rsidRDefault="00F7639A" w:rsidP="001F7CBB">
      <w:r>
        <w:tab/>
      </w:r>
      <w:r>
        <w:tab/>
        <w:t>to the Central Government.                :-     No</w:t>
      </w:r>
    </w:p>
    <w:p w:rsidR="00F7639A" w:rsidRDefault="00F7639A" w:rsidP="001F7CBB">
      <w:r>
        <w:t>16.</w:t>
      </w:r>
      <w:r>
        <w:tab/>
        <w:t xml:space="preserve">Whether any departmental or judicial </w:t>
      </w:r>
      <w:r>
        <w:tab/>
        <w:t>:-     No</w:t>
      </w:r>
      <w:r>
        <w:tab/>
      </w:r>
    </w:p>
    <w:p w:rsidR="00F7639A" w:rsidRDefault="00F7639A" w:rsidP="001F7CBB">
      <w:r>
        <w:tab/>
        <w:t xml:space="preserve">proceedings are pending against the </w:t>
      </w:r>
    </w:p>
    <w:p w:rsidR="00F7639A" w:rsidRDefault="00F7639A" w:rsidP="001F7CBB">
      <w:r>
        <w:tab/>
        <w:t>retiring employees.</w:t>
      </w:r>
    </w:p>
    <w:p w:rsidR="00F7639A" w:rsidRDefault="00F7639A" w:rsidP="001F7CBB">
      <w:r>
        <w:t>17.</w:t>
      </w:r>
      <w:r>
        <w:tab/>
        <w:t>Qualifying service</w:t>
      </w:r>
      <w:r>
        <w:tab/>
      </w:r>
      <w:r>
        <w:tab/>
      </w:r>
      <w:r>
        <w:tab/>
      </w:r>
      <w:r>
        <w:tab/>
        <w:t>:- 36 years 02 months 14 days</w:t>
      </w:r>
    </w:p>
    <w:p w:rsidR="00F7639A" w:rsidRDefault="00F7639A" w:rsidP="001F7CBB">
      <w:r>
        <w:tab/>
        <w:t>(a)</w:t>
      </w:r>
      <w:r>
        <w:tab/>
        <w:t>Details of omission, imperfection or</w:t>
      </w:r>
      <w:r>
        <w:tab/>
        <w:t>:- N.T.R</w:t>
      </w:r>
    </w:p>
    <w:p w:rsidR="00F7639A" w:rsidRDefault="00F7639A" w:rsidP="001F7CBB">
      <w:r>
        <w:tab/>
      </w:r>
      <w:r>
        <w:tab/>
        <w:t>deficiencies in the Service Book</w:t>
      </w:r>
    </w:p>
    <w:p w:rsidR="00F7639A" w:rsidRDefault="00F7639A" w:rsidP="001F7CBB">
      <w:r>
        <w:tab/>
      </w:r>
      <w:r>
        <w:tab/>
        <w:t>which have been ignored.</w:t>
      </w:r>
    </w:p>
    <w:p w:rsidR="00F7639A" w:rsidRDefault="00F7639A" w:rsidP="001F7CBB">
      <w:r>
        <w:tab/>
      </w:r>
      <w:r>
        <w:tab/>
        <w:t>[ under Rule 59(1)(b)(iii)]</w:t>
      </w:r>
    </w:p>
    <w:p w:rsidR="00F7639A" w:rsidRDefault="00F7639A" w:rsidP="001F7CBB">
      <w:r>
        <w:t xml:space="preserve">                                                                            </w:t>
      </w:r>
    </w:p>
    <w:p w:rsidR="00F7639A" w:rsidRDefault="00F7639A" w:rsidP="001F7CBB"/>
    <w:p w:rsidR="00F7639A" w:rsidRDefault="00F7639A" w:rsidP="001F7CBB">
      <w:r>
        <w:t xml:space="preserve">                                                                                         3</w:t>
      </w:r>
    </w:p>
    <w:p w:rsidR="00F7639A" w:rsidRPr="00281B7A" w:rsidRDefault="00F7639A" w:rsidP="001F7CBB">
      <w:pPr>
        <w:rPr>
          <w:sz w:val="10"/>
          <w:szCs w:val="10"/>
        </w:rPr>
      </w:pPr>
    </w:p>
    <w:p w:rsidR="00F7639A" w:rsidRDefault="00F7639A" w:rsidP="001F7CBB">
      <w:r>
        <w:t xml:space="preserve">       (b)    Period not counting as qualifying </w:t>
      </w:r>
      <w:r>
        <w:tab/>
        <w:t xml:space="preserve"> service-</w:t>
      </w:r>
    </w:p>
    <w:p w:rsidR="00F7639A" w:rsidRDefault="00F7639A" w:rsidP="001F7CBB">
      <w:r>
        <w:tab/>
      </w:r>
      <w:r>
        <w:tab/>
        <w:t>i)</w:t>
      </w:r>
      <w:r>
        <w:tab/>
        <w:t>Boy service (2</w:t>
      </w:r>
      <w:r>
        <w:rPr>
          <w:vertAlign w:val="superscript"/>
        </w:rPr>
        <w:t>nd</w:t>
      </w:r>
      <w:r>
        <w:t xml:space="preserve"> proviso to </w:t>
      </w:r>
      <w:r>
        <w:tab/>
        <w:t>:-  NIL</w:t>
      </w:r>
    </w:p>
    <w:p w:rsidR="00F7639A" w:rsidRDefault="00F7639A" w:rsidP="001F7CBB">
      <w:r>
        <w:tab/>
      </w:r>
      <w:r>
        <w:tab/>
      </w:r>
      <w:r>
        <w:tab/>
        <w:t>Rule 13).</w:t>
      </w:r>
    </w:p>
    <w:p w:rsidR="00F7639A" w:rsidRDefault="00F7639A" w:rsidP="001F7CBB">
      <w:r>
        <w:tab/>
      </w:r>
      <w:r>
        <w:tab/>
        <w:t>ii)</w:t>
      </w:r>
      <w:r>
        <w:tab/>
        <w:t xml:space="preserve">Extraordinary leave not </w:t>
      </w:r>
      <w:r>
        <w:tab/>
        <w:t>:-</w:t>
      </w:r>
      <w:r w:rsidRPr="00281B7A">
        <w:t xml:space="preserve"> </w:t>
      </w:r>
      <w:r>
        <w:t>NIL</w:t>
      </w:r>
      <w:r>
        <w:tab/>
      </w:r>
    </w:p>
    <w:p w:rsidR="00F7639A" w:rsidRDefault="00F7639A" w:rsidP="001F7CBB">
      <w:r>
        <w:tab/>
      </w:r>
      <w:r>
        <w:tab/>
      </w:r>
      <w:r>
        <w:tab/>
        <w:t>counting as qualifying service</w:t>
      </w:r>
    </w:p>
    <w:p w:rsidR="00F7639A" w:rsidRDefault="00F7639A" w:rsidP="001F7CBB">
      <w:pPr>
        <w:tabs>
          <w:tab w:val="left" w:pos="720"/>
          <w:tab w:val="left" w:pos="1440"/>
          <w:tab w:val="left" w:pos="2160"/>
          <w:tab w:val="left" w:pos="2880"/>
          <w:tab w:val="left" w:pos="6120"/>
        </w:tabs>
      </w:pPr>
      <w:r>
        <w:tab/>
      </w:r>
      <w:r>
        <w:tab/>
      </w:r>
      <w:r>
        <w:tab/>
        <w:t xml:space="preserve">(Rule 21). </w:t>
      </w:r>
      <w:r>
        <w:tab/>
      </w:r>
      <w:r>
        <w:tab/>
      </w:r>
    </w:p>
    <w:p w:rsidR="00F7639A" w:rsidRDefault="00F7639A" w:rsidP="001F7CBB">
      <w:r>
        <w:tab/>
      </w:r>
      <w:r>
        <w:tab/>
        <w:t>iii)</w:t>
      </w:r>
      <w:r>
        <w:tab/>
        <w:t>Periods of suspension not</w:t>
      </w:r>
      <w:r>
        <w:tab/>
        <w:t>:-</w:t>
      </w:r>
      <w:r w:rsidRPr="00281B7A">
        <w:t xml:space="preserve"> </w:t>
      </w:r>
      <w:r>
        <w:t>NIL</w:t>
      </w:r>
    </w:p>
    <w:p w:rsidR="00F7639A" w:rsidRDefault="00F7639A" w:rsidP="001F7CBB">
      <w:r>
        <w:tab/>
      </w:r>
      <w:r>
        <w:tab/>
      </w:r>
      <w:r>
        <w:tab/>
        <w:t>treated as qualifying service</w:t>
      </w:r>
    </w:p>
    <w:p w:rsidR="00F7639A" w:rsidRDefault="00F7639A" w:rsidP="001F7CBB">
      <w:pPr>
        <w:tabs>
          <w:tab w:val="left" w:pos="720"/>
          <w:tab w:val="left" w:pos="1440"/>
          <w:tab w:val="left" w:pos="2160"/>
          <w:tab w:val="left" w:pos="2880"/>
          <w:tab w:val="left" w:pos="6120"/>
        </w:tabs>
      </w:pPr>
      <w:r>
        <w:tab/>
      </w:r>
      <w:r>
        <w:tab/>
      </w:r>
      <w:r>
        <w:tab/>
        <w:t>(Rule 23).</w:t>
      </w:r>
      <w:r>
        <w:tab/>
      </w:r>
    </w:p>
    <w:p w:rsidR="00F7639A" w:rsidRDefault="00F7639A" w:rsidP="001F7CBB">
      <w:r>
        <w:tab/>
      </w:r>
      <w:r>
        <w:tab/>
        <w:t>iv)</w:t>
      </w:r>
      <w:r>
        <w:tab/>
        <w:t>Interruptions in service</w:t>
      </w:r>
      <w:r>
        <w:tab/>
        <w:t>:- NIL</w:t>
      </w:r>
    </w:p>
    <w:p w:rsidR="00F7639A" w:rsidRDefault="00F7639A" w:rsidP="001F7CBB">
      <w:r>
        <w:tab/>
      </w:r>
      <w:r>
        <w:tab/>
      </w:r>
      <w:r>
        <w:tab/>
        <w:t xml:space="preserve">[Rule 27 (1) (b) and </w:t>
      </w:r>
    </w:p>
    <w:p w:rsidR="00F7639A" w:rsidRDefault="00F7639A" w:rsidP="001F7CBB">
      <w:pPr>
        <w:ind w:left="1440" w:firstLine="720"/>
      </w:pPr>
      <w:r>
        <w:t>Rule 28 (c) ]</w:t>
      </w:r>
    </w:p>
    <w:p w:rsidR="00F7639A" w:rsidRDefault="00F7639A" w:rsidP="001F7CBB">
      <w:r>
        <w:tab/>
      </w:r>
      <w:r>
        <w:tab/>
        <w:t>v)</w:t>
      </w:r>
      <w:r>
        <w:tab/>
        <w:t>Period of foreign service with:-</w:t>
      </w:r>
      <w:r w:rsidRPr="00281B7A">
        <w:t xml:space="preserve"> </w:t>
      </w:r>
      <w:r>
        <w:t>NIL</w:t>
      </w:r>
    </w:p>
    <w:p w:rsidR="00F7639A" w:rsidRDefault="00F7639A" w:rsidP="001F7CBB">
      <w:r>
        <w:tab/>
      </w:r>
      <w:r>
        <w:tab/>
      </w:r>
      <w:r>
        <w:tab/>
        <w:t xml:space="preserve">United Nations bodies for </w:t>
      </w:r>
    </w:p>
    <w:p w:rsidR="00F7639A" w:rsidRDefault="00F7639A" w:rsidP="001F7CBB">
      <w:r>
        <w:tab/>
      </w:r>
      <w:r>
        <w:tab/>
      </w:r>
      <w:r>
        <w:tab/>
        <w:t>which United Nations pension</w:t>
      </w:r>
    </w:p>
    <w:p w:rsidR="00F7639A" w:rsidRDefault="00F7639A" w:rsidP="001F7CBB">
      <w:r>
        <w:tab/>
      </w:r>
      <w:r>
        <w:tab/>
      </w:r>
      <w:r>
        <w:tab/>
        <w:t>has been availed.</w:t>
      </w:r>
    </w:p>
    <w:p w:rsidR="00F7639A" w:rsidRDefault="00F7639A" w:rsidP="001F7CBB">
      <w:r>
        <w:tab/>
      </w:r>
      <w:r>
        <w:tab/>
        <w:t>vi)</w:t>
      </w:r>
      <w:r>
        <w:tab/>
        <w:t>Any other period not treated</w:t>
      </w:r>
      <w:r>
        <w:tab/>
        <w:t>:-</w:t>
      </w:r>
      <w:r w:rsidRPr="00281B7A">
        <w:t xml:space="preserve"> </w:t>
      </w:r>
      <w:r>
        <w:t>NIL</w:t>
      </w:r>
    </w:p>
    <w:p w:rsidR="00F7639A" w:rsidRDefault="00F7639A" w:rsidP="001F7CBB">
      <w:r>
        <w:tab/>
      </w:r>
      <w:r>
        <w:tab/>
      </w:r>
      <w:r>
        <w:tab/>
        <w:t>as qualifying service (give</w:t>
      </w:r>
    </w:p>
    <w:p w:rsidR="00F7639A" w:rsidRDefault="00F7639A" w:rsidP="001F7CBB">
      <w:r>
        <w:tab/>
      </w:r>
      <w:r>
        <w:tab/>
      </w:r>
      <w:r>
        <w:tab/>
        <w:t>details).</w:t>
      </w:r>
      <w:r>
        <w:tab/>
      </w:r>
      <w:r>
        <w:tab/>
      </w:r>
      <w:r>
        <w:tab/>
      </w:r>
      <w:r>
        <w:tab/>
      </w:r>
      <w:r>
        <w:tab/>
      </w:r>
      <w:r>
        <w:tab/>
      </w:r>
    </w:p>
    <w:p w:rsidR="00F7639A" w:rsidRDefault="00F7639A" w:rsidP="001F7CBB">
      <w:r>
        <w:tab/>
        <w:t>c.</w:t>
      </w:r>
      <w:r>
        <w:tab/>
        <w:t>Additions to qualifying service</w:t>
      </w:r>
      <w:r>
        <w:tab/>
        <w:t>:-</w:t>
      </w:r>
      <w:r w:rsidRPr="00281B7A">
        <w:t xml:space="preserve"> </w:t>
      </w:r>
      <w:r>
        <w:t>NIL</w:t>
      </w:r>
    </w:p>
    <w:p w:rsidR="00F7639A" w:rsidRDefault="00F7639A" w:rsidP="001F7CBB">
      <w:r>
        <w:tab/>
      </w:r>
      <w:r>
        <w:tab/>
        <w:t>i)</w:t>
      </w:r>
      <w:r>
        <w:tab/>
        <w:t>Military service (Rule 19)</w:t>
      </w:r>
      <w:r>
        <w:tab/>
        <w:t>:-</w:t>
      </w:r>
      <w:r w:rsidRPr="00281B7A">
        <w:t xml:space="preserve"> </w:t>
      </w:r>
      <w:r>
        <w:t>NIL</w:t>
      </w:r>
    </w:p>
    <w:p w:rsidR="00F7639A" w:rsidRDefault="00F7639A" w:rsidP="001F7CBB">
      <w:r>
        <w:tab/>
      </w:r>
      <w:r>
        <w:tab/>
        <w:t>ii)</w:t>
      </w:r>
      <w:r>
        <w:tab/>
        <w:t>War service (Rule 20)</w:t>
      </w:r>
      <w:r>
        <w:tab/>
      </w:r>
      <w:r>
        <w:tab/>
        <w:t>:-</w:t>
      </w:r>
      <w:r w:rsidRPr="00281B7A">
        <w:t xml:space="preserve"> </w:t>
      </w:r>
      <w:r>
        <w:t>NIL</w:t>
      </w:r>
    </w:p>
    <w:p w:rsidR="00F7639A" w:rsidRDefault="00F7639A" w:rsidP="001F7CBB">
      <w:r>
        <w:tab/>
      </w:r>
      <w:r>
        <w:tab/>
        <w:t>iii)</w:t>
      </w:r>
      <w:r>
        <w:tab/>
        <w:t>weightage on voluntary</w:t>
      </w:r>
      <w:r>
        <w:tab/>
        <w:t>:-</w:t>
      </w:r>
      <w:r w:rsidRPr="00281B7A">
        <w:t xml:space="preserve"> </w:t>
      </w:r>
      <w:r>
        <w:t>NIL</w:t>
      </w:r>
    </w:p>
    <w:p w:rsidR="00F7639A" w:rsidRDefault="00F7639A" w:rsidP="001F7CBB">
      <w:pPr>
        <w:tabs>
          <w:tab w:val="left" w:pos="720"/>
          <w:tab w:val="left" w:pos="1440"/>
          <w:tab w:val="left" w:pos="2160"/>
          <w:tab w:val="left" w:pos="2880"/>
          <w:tab w:val="left" w:pos="3600"/>
          <w:tab w:val="left" w:pos="4320"/>
          <w:tab w:val="left" w:pos="5760"/>
        </w:tabs>
      </w:pPr>
      <w:r>
        <w:tab/>
      </w:r>
      <w:r>
        <w:tab/>
      </w:r>
      <w:r>
        <w:tab/>
        <w:t>retirement on being declared</w:t>
      </w:r>
      <w:r>
        <w:tab/>
      </w:r>
    </w:p>
    <w:p w:rsidR="00F7639A" w:rsidRDefault="00F7639A" w:rsidP="001F7CBB">
      <w:r>
        <w:tab/>
      </w:r>
      <w:r>
        <w:tab/>
      </w:r>
      <w:r>
        <w:tab/>
        <w:t>surplus (rule 29).</w:t>
      </w:r>
      <w:r>
        <w:tab/>
      </w:r>
      <w:r>
        <w:tab/>
      </w:r>
      <w:r>
        <w:tab/>
      </w:r>
      <w:r>
        <w:tab/>
      </w:r>
    </w:p>
    <w:p w:rsidR="00F7639A" w:rsidRDefault="00F7639A" w:rsidP="001F7CBB">
      <w:r>
        <w:tab/>
      </w:r>
      <w:r>
        <w:tab/>
        <w:t>iv)</w:t>
      </w:r>
      <w:r>
        <w:tab/>
        <w:t>Weightage under Rule 30</w:t>
      </w:r>
      <w:r>
        <w:tab/>
        <w:t>:-</w:t>
      </w:r>
      <w:r w:rsidRPr="00281B7A">
        <w:t xml:space="preserve"> </w:t>
      </w:r>
      <w:r>
        <w:t>NIL</w:t>
      </w:r>
    </w:p>
    <w:p w:rsidR="00F7639A" w:rsidRDefault="00F7639A" w:rsidP="001F7CBB">
      <w:r>
        <w:tab/>
      </w:r>
      <w:r>
        <w:tab/>
        <w:t>v)</w:t>
      </w:r>
      <w:r>
        <w:tab/>
        <w:t>Benefit of service in an</w:t>
      </w:r>
      <w:r>
        <w:tab/>
        <w:t>:-</w:t>
      </w:r>
      <w:r w:rsidRPr="00281B7A">
        <w:t xml:space="preserve"> </w:t>
      </w:r>
      <w:r>
        <w:t>NIL</w:t>
      </w:r>
    </w:p>
    <w:p w:rsidR="00F7639A" w:rsidRDefault="00F7639A" w:rsidP="001F7CBB">
      <w:r>
        <w:tab/>
      </w:r>
      <w:r>
        <w:tab/>
      </w:r>
      <w:r>
        <w:tab/>
        <w:t>autonomous body (Rule 37).</w:t>
      </w:r>
    </w:p>
    <w:p w:rsidR="00F7639A" w:rsidRDefault="00F7639A" w:rsidP="001F7CBB">
      <w:r>
        <w:tab/>
      </w:r>
      <w:r>
        <w:tab/>
        <w:t>vi)</w:t>
      </w:r>
      <w:r>
        <w:tab/>
        <w:t>weightage under Rule 48-B</w:t>
      </w:r>
      <w:r>
        <w:tab/>
        <w:t>:-</w:t>
      </w:r>
      <w:r w:rsidRPr="00281B7A">
        <w:t xml:space="preserve"> </w:t>
      </w:r>
      <w:r>
        <w:t>NIL</w:t>
      </w:r>
    </w:p>
    <w:p w:rsidR="00F7639A" w:rsidRPr="00D1108D" w:rsidRDefault="00F7639A" w:rsidP="001F7CBB">
      <w:pPr>
        <w:rPr>
          <w:sz w:val="2"/>
          <w:szCs w:val="2"/>
        </w:rPr>
      </w:pPr>
      <w:r>
        <w:tab/>
        <w:t>d.</w:t>
      </w:r>
      <w:r>
        <w:tab/>
        <w:t>Net qualifying service</w:t>
      </w:r>
      <w:r>
        <w:tab/>
      </w:r>
      <w:r>
        <w:tab/>
      </w:r>
      <w:r>
        <w:tab/>
        <w:t>:- 36 years 02 months 14 days (Restricted to 33 years)</w:t>
      </w:r>
      <w:r>
        <w:tab/>
      </w:r>
    </w:p>
    <w:p w:rsidR="00F7639A" w:rsidRDefault="00F7639A" w:rsidP="001F7CBB">
      <w:r>
        <w:tab/>
        <w:t>e.</w:t>
      </w:r>
      <w:r>
        <w:tab/>
        <w:t>Qualifying service expressed in terms:-</w:t>
      </w:r>
      <w:r>
        <w:tab/>
      </w:r>
    </w:p>
    <w:p w:rsidR="00F7639A" w:rsidRDefault="00F7639A" w:rsidP="001F7CBB">
      <w:r>
        <w:tab/>
      </w:r>
      <w:r>
        <w:tab/>
        <w:t>of completed six monthly period(period</w:t>
      </w:r>
    </w:p>
    <w:p w:rsidR="00F7639A" w:rsidRDefault="00F7639A" w:rsidP="001F7CBB">
      <w:pPr>
        <w:ind w:left="720" w:firstLine="720"/>
      </w:pPr>
      <w:r>
        <w:t>of three months and over is treated as</w:t>
      </w:r>
    </w:p>
    <w:p w:rsidR="00F7639A" w:rsidRDefault="00F7639A" w:rsidP="001F7CBB">
      <w:r>
        <w:tab/>
      </w:r>
      <w:r>
        <w:tab/>
        <w:t xml:space="preserve"> completed six monthly period).</w:t>
      </w:r>
      <w:r>
        <w:tab/>
        <w:t xml:space="preserve">  66 </w:t>
      </w:r>
    </w:p>
    <w:p w:rsidR="00F7639A" w:rsidRDefault="00F7639A" w:rsidP="001F7CBB">
      <w:r>
        <w:t>18.</w:t>
      </w:r>
      <w:r>
        <w:tab/>
        <w:t>Emoluments:-</w:t>
      </w:r>
    </w:p>
    <w:p w:rsidR="00F7639A" w:rsidRDefault="00F7639A" w:rsidP="001F7CBB">
      <w:r>
        <w:tab/>
        <w:t>(a)</w:t>
      </w:r>
      <w:r>
        <w:tab/>
        <w:t>Emoluments drawn during 10 months:-</w:t>
      </w:r>
    </w:p>
    <w:p w:rsidR="00F7639A" w:rsidRDefault="00F7639A" w:rsidP="001F7CBB">
      <w:r>
        <w:tab/>
      </w:r>
      <w:r>
        <w:tab/>
        <w:t>preceding retirement.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1544"/>
        <w:gridCol w:w="2993"/>
        <w:gridCol w:w="2024"/>
      </w:tblGrid>
      <w:tr w:rsidR="00F7639A" w:rsidRPr="00032D27">
        <w:trPr>
          <w:jc w:val="center"/>
        </w:trPr>
        <w:tc>
          <w:tcPr>
            <w:tcW w:w="1268" w:type="dxa"/>
          </w:tcPr>
          <w:p w:rsidR="00F7639A" w:rsidRDefault="00F7639A" w:rsidP="009D47AB">
            <w:pPr>
              <w:jc w:val="center"/>
            </w:pPr>
            <w:r>
              <w:t>From</w:t>
            </w:r>
          </w:p>
        </w:tc>
        <w:tc>
          <w:tcPr>
            <w:tcW w:w="1544" w:type="dxa"/>
          </w:tcPr>
          <w:p w:rsidR="00F7639A" w:rsidRDefault="00F7639A" w:rsidP="009D47AB">
            <w:pPr>
              <w:jc w:val="center"/>
            </w:pPr>
            <w:r>
              <w:t>To</w:t>
            </w:r>
          </w:p>
        </w:tc>
        <w:tc>
          <w:tcPr>
            <w:tcW w:w="2993" w:type="dxa"/>
          </w:tcPr>
          <w:p w:rsidR="00F7639A" w:rsidRDefault="00F7639A" w:rsidP="009D47AB">
            <w:pPr>
              <w:jc w:val="center"/>
            </w:pPr>
            <w:r>
              <w:t>Rate of Pay</w:t>
            </w:r>
          </w:p>
        </w:tc>
        <w:tc>
          <w:tcPr>
            <w:tcW w:w="2024" w:type="dxa"/>
          </w:tcPr>
          <w:p w:rsidR="00F7639A" w:rsidRDefault="00F7639A" w:rsidP="009D47AB">
            <w:pPr>
              <w:jc w:val="center"/>
            </w:pPr>
            <w:r>
              <w:t>Amount</w:t>
            </w:r>
          </w:p>
        </w:tc>
      </w:tr>
      <w:tr w:rsidR="00F7639A" w:rsidRPr="00032D27">
        <w:trPr>
          <w:jc w:val="center"/>
        </w:trPr>
        <w:tc>
          <w:tcPr>
            <w:tcW w:w="1268" w:type="dxa"/>
          </w:tcPr>
          <w:p w:rsidR="00F7639A" w:rsidRDefault="00F7639A" w:rsidP="009D47AB">
            <w:r>
              <w:t>1-08-2014</w:t>
            </w:r>
          </w:p>
          <w:p w:rsidR="00F7639A" w:rsidRDefault="00F7639A" w:rsidP="009D47AB">
            <w:r>
              <w:t>1-12-2015</w:t>
            </w:r>
          </w:p>
        </w:tc>
        <w:tc>
          <w:tcPr>
            <w:tcW w:w="1544" w:type="dxa"/>
          </w:tcPr>
          <w:p w:rsidR="00F7639A" w:rsidRDefault="00F7639A" w:rsidP="009D47AB">
            <w:r>
              <w:t>31-11-2014</w:t>
            </w:r>
          </w:p>
          <w:p w:rsidR="00F7639A" w:rsidRDefault="00F7639A" w:rsidP="009D47AB">
            <w:r>
              <w:t>31-05-2015</w:t>
            </w:r>
          </w:p>
        </w:tc>
        <w:tc>
          <w:tcPr>
            <w:tcW w:w="2993" w:type="dxa"/>
          </w:tcPr>
          <w:p w:rsidR="00F7639A" w:rsidRDefault="00F7639A" w:rsidP="009D47AB">
            <w:r>
              <w:t>37400+ G.P.-8700</w:t>
            </w:r>
          </w:p>
          <w:p w:rsidR="00F7639A" w:rsidRDefault="00F7639A" w:rsidP="009D47AB">
            <w:r>
              <w:t>38790 + G.P.8700</w:t>
            </w:r>
          </w:p>
        </w:tc>
        <w:tc>
          <w:tcPr>
            <w:tcW w:w="2024" w:type="dxa"/>
          </w:tcPr>
          <w:p w:rsidR="00F7639A" w:rsidRDefault="00F7639A" w:rsidP="009D47AB">
            <w:r>
              <w:t>1,84,400</w:t>
            </w:r>
          </w:p>
          <w:p w:rsidR="00F7639A" w:rsidRDefault="00F7639A" w:rsidP="009D47AB">
            <w:r>
              <w:t>2,84,940</w:t>
            </w:r>
          </w:p>
        </w:tc>
      </w:tr>
      <w:tr w:rsidR="00F7639A" w:rsidRPr="00032D27">
        <w:trPr>
          <w:jc w:val="center"/>
        </w:trPr>
        <w:tc>
          <w:tcPr>
            <w:tcW w:w="1268" w:type="dxa"/>
          </w:tcPr>
          <w:p w:rsidR="00F7639A" w:rsidRDefault="00F7639A" w:rsidP="009D47AB"/>
        </w:tc>
        <w:tc>
          <w:tcPr>
            <w:tcW w:w="1544" w:type="dxa"/>
          </w:tcPr>
          <w:p w:rsidR="00F7639A" w:rsidRDefault="00F7639A" w:rsidP="009D47AB"/>
        </w:tc>
        <w:tc>
          <w:tcPr>
            <w:tcW w:w="2993" w:type="dxa"/>
          </w:tcPr>
          <w:p w:rsidR="00F7639A" w:rsidRDefault="00F7639A" w:rsidP="009D47AB">
            <w:r>
              <w:t xml:space="preserve">                               Total Rs.</w:t>
            </w:r>
          </w:p>
        </w:tc>
        <w:tc>
          <w:tcPr>
            <w:tcW w:w="2024" w:type="dxa"/>
          </w:tcPr>
          <w:p w:rsidR="00F7639A" w:rsidRPr="00281B7A" w:rsidRDefault="00F7639A" w:rsidP="009D47AB">
            <w:pPr>
              <w:rPr>
                <w:b/>
                <w:bCs/>
              </w:rPr>
            </w:pPr>
            <w:r w:rsidRPr="00281B7A">
              <w:rPr>
                <w:b/>
                <w:bCs/>
              </w:rPr>
              <w:t>4</w:t>
            </w:r>
            <w:r>
              <w:rPr>
                <w:b/>
                <w:bCs/>
              </w:rPr>
              <w:t>,</w:t>
            </w:r>
            <w:r w:rsidRPr="00281B7A">
              <w:rPr>
                <w:b/>
                <w:bCs/>
              </w:rPr>
              <w:t>69</w:t>
            </w:r>
            <w:r>
              <w:rPr>
                <w:b/>
                <w:bCs/>
              </w:rPr>
              <w:t>,</w:t>
            </w:r>
            <w:r w:rsidRPr="00281B7A">
              <w:rPr>
                <w:b/>
                <w:bCs/>
              </w:rPr>
              <w:t>340</w:t>
            </w:r>
          </w:p>
        </w:tc>
      </w:tr>
    </w:tbl>
    <w:p w:rsidR="00F7639A" w:rsidRDefault="00F7639A" w:rsidP="001F7CBB">
      <w:r>
        <w:tab/>
        <w:t>(b)</w:t>
      </w:r>
      <w:r>
        <w:tab/>
        <w:t>If the Officer was on foreign service</w:t>
      </w:r>
      <w:r>
        <w:tab/>
        <w:t xml:space="preserve">                  :-</w:t>
      </w:r>
      <w:r>
        <w:tab/>
        <w:t>NIL</w:t>
      </w:r>
    </w:p>
    <w:p w:rsidR="00F7639A" w:rsidRDefault="00F7639A" w:rsidP="001F7CBB">
      <w:r>
        <w:tab/>
      </w:r>
      <w:r>
        <w:tab/>
        <w:t xml:space="preserve">immediately preceding retirement, the </w:t>
      </w:r>
    </w:p>
    <w:p w:rsidR="00F7639A" w:rsidRDefault="00F7639A" w:rsidP="001F7CBB">
      <w:r>
        <w:tab/>
      </w:r>
      <w:r>
        <w:tab/>
        <w:t>motional emoluments which he would</w:t>
      </w:r>
    </w:p>
    <w:p w:rsidR="00F7639A" w:rsidRDefault="00F7639A" w:rsidP="001F7CBB">
      <w:r>
        <w:tab/>
      </w:r>
      <w:r>
        <w:tab/>
        <w:t>have drawn under Government but</w:t>
      </w:r>
    </w:p>
    <w:p w:rsidR="00F7639A" w:rsidRDefault="00F7639A" w:rsidP="001F7CBB">
      <w:r>
        <w:tab/>
      </w:r>
      <w:r>
        <w:tab/>
        <w:t xml:space="preserve">for being on foreign service.                                                                                                       </w:t>
      </w:r>
    </w:p>
    <w:p w:rsidR="00F7639A" w:rsidRDefault="00F7639A" w:rsidP="001F7CBB">
      <w:r>
        <w:t xml:space="preserve">            (c)</w:t>
      </w:r>
      <w:r>
        <w:tab/>
        <w:t>Average emoluments reckoned for</w:t>
      </w:r>
      <w:r>
        <w:tab/>
        <w:t xml:space="preserve">                   :-     46934/- pension.</w:t>
      </w:r>
    </w:p>
    <w:p w:rsidR="00F7639A" w:rsidRDefault="00F7639A" w:rsidP="001F7CBB">
      <w:pPr>
        <w:jc w:val="center"/>
      </w:pPr>
    </w:p>
    <w:p w:rsidR="00F7639A" w:rsidRDefault="00F7639A" w:rsidP="001F7CBB">
      <w:pPr>
        <w:jc w:val="center"/>
      </w:pPr>
      <w:r>
        <w:t>4</w:t>
      </w:r>
    </w:p>
    <w:p w:rsidR="00F7639A" w:rsidRDefault="00F7639A" w:rsidP="001F7CBB">
      <w:pPr>
        <w:ind w:firstLine="720"/>
      </w:pPr>
      <w:r>
        <w:t>(d)</w:t>
      </w:r>
      <w:r>
        <w:tab/>
        <w:t>Emoluments reckoned for retirement</w:t>
      </w:r>
      <w:r>
        <w:tab/>
        <w:t>:-     98310/-</w:t>
      </w:r>
    </w:p>
    <w:p w:rsidR="00F7639A" w:rsidRDefault="00F7639A" w:rsidP="001F7CBB">
      <w:r>
        <w:tab/>
      </w:r>
      <w:r>
        <w:tab/>
        <w:t>gratuity/death gratuity.</w:t>
      </w:r>
    </w:p>
    <w:p w:rsidR="00F7639A" w:rsidRDefault="00F7639A" w:rsidP="001F7CBB">
      <w:r>
        <w:tab/>
        <w:t>(e)</w:t>
      </w:r>
      <w:r>
        <w:tab/>
        <w:t xml:space="preserve">Emoluments reckoned for family </w:t>
      </w:r>
      <w:r>
        <w:tab/>
        <w:t>:-     47490/-</w:t>
      </w:r>
      <w:r>
        <w:tab/>
      </w:r>
    </w:p>
    <w:p w:rsidR="00F7639A" w:rsidRDefault="00F7639A" w:rsidP="001F7CBB">
      <w:r>
        <w:tab/>
      </w:r>
      <w:r>
        <w:tab/>
        <w:t>pension.</w:t>
      </w:r>
    </w:p>
    <w:p w:rsidR="00F7639A" w:rsidRDefault="00F7639A" w:rsidP="001F7CBB">
      <w:r>
        <w:t>19.</w:t>
      </w:r>
      <w:r>
        <w:tab/>
        <w:t xml:space="preserve">Date on which the retiring employee </w:t>
      </w:r>
      <w:r>
        <w:tab/>
      </w:r>
      <w:r>
        <w:tab/>
        <w:t>:- 01-03-2015</w:t>
      </w:r>
    </w:p>
    <w:p w:rsidR="00F7639A" w:rsidRDefault="00F7639A" w:rsidP="001F7CBB">
      <w:r>
        <w:tab/>
        <w:t>submitted his application for pension in</w:t>
      </w:r>
    </w:p>
    <w:p w:rsidR="00F7639A" w:rsidRDefault="00F7639A" w:rsidP="001F7CBB">
      <w:r>
        <w:tab/>
        <w:t>Form – 5.</w:t>
      </w:r>
    </w:p>
    <w:p w:rsidR="00F7639A" w:rsidRDefault="00F7639A" w:rsidP="001F7CBB">
      <w:r>
        <w:t>20.</w:t>
      </w:r>
      <w:r>
        <w:tab/>
        <w:t>Complete and up-to-date details of the</w:t>
      </w:r>
      <w:r>
        <w:tab/>
        <w:t>:-</w:t>
      </w:r>
      <w:r>
        <w:tab/>
      </w:r>
    </w:p>
    <w:p w:rsidR="00F7639A" w:rsidRDefault="00F7639A" w:rsidP="001F7CBB">
      <w:r>
        <w:tab/>
        <w:t>family as given in Form – 3</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596"/>
        <w:gridCol w:w="1986"/>
        <w:gridCol w:w="3011"/>
      </w:tblGrid>
      <w:tr w:rsidR="00F7639A" w:rsidRPr="00032D27">
        <w:trPr>
          <w:jc w:val="center"/>
        </w:trPr>
        <w:tc>
          <w:tcPr>
            <w:tcW w:w="1012" w:type="dxa"/>
          </w:tcPr>
          <w:p w:rsidR="00F7639A" w:rsidRDefault="00F7639A" w:rsidP="009D47AB">
            <w:pPr>
              <w:jc w:val="center"/>
            </w:pPr>
            <w:r>
              <w:t>Sl. No.</w:t>
            </w:r>
          </w:p>
        </w:tc>
        <w:tc>
          <w:tcPr>
            <w:tcW w:w="3596" w:type="dxa"/>
          </w:tcPr>
          <w:p w:rsidR="00F7639A" w:rsidRDefault="00F7639A" w:rsidP="009D47AB">
            <w:pPr>
              <w:jc w:val="center"/>
            </w:pPr>
            <w:r>
              <w:t>Name of the members of family</w:t>
            </w:r>
          </w:p>
        </w:tc>
        <w:tc>
          <w:tcPr>
            <w:tcW w:w="1986" w:type="dxa"/>
          </w:tcPr>
          <w:p w:rsidR="00F7639A" w:rsidRDefault="00F7639A" w:rsidP="009D47AB">
            <w:pPr>
              <w:jc w:val="center"/>
            </w:pPr>
            <w:r>
              <w:t>Date of birth</w:t>
            </w:r>
          </w:p>
        </w:tc>
        <w:tc>
          <w:tcPr>
            <w:tcW w:w="3011" w:type="dxa"/>
          </w:tcPr>
          <w:p w:rsidR="00F7639A" w:rsidRDefault="00F7639A" w:rsidP="009D47AB">
            <w:pPr>
              <w:jc w:val="center"/>
            </w:pPr>
            <w:r>
              <w:t>Relationship with the officer</w:t>
            </w:r>
          </w:p>
        </w:tc>
      </w:tr>
      <w:tr w:rsidR="00F7639A" w:rsidRPr="00032D27">
        <w:trPr>
          <w:jc w:val="center"/>
        </w:trPr>
        <w:tc>
          <w:tcPr>
            <w:tcW w:w="1012" w:type="dxa"/>
            <w:tcBorders>
              <w:bottom w:val="nil"/>
              <w:right w:val="nil"/>
            </w:tcBorders>
          </w:tcPr>
          <w:p w:rsidR="00F7639A" w:rsidRPr="002F6F04" w:rsidRDefault="00F7639A" w:rsidP="009D47AB">
            <w:pPr>
              <w:tabs>
                <w:tab w:val="left" w:pos="1997"/>
                <w:tab w:val="left" w:pos="3777"/>
              </w:tabs>
            </w:pPr>
            <w:r>
              <w:t>1.</w:t>
            </w:r>
          </w:p>
        </w:tc>
        <w:tc>
          <w:tcPr>
            <w:tcW w:w="3596" w:type="dxa"/>
            <w:tcBorders>
              <w:left w:val="nil"/>
              <w:bottom w:val="nil"/>
              <w:right w:val="nil"/>
            </w:tcBorders>
          </w:tcPr>
          <w:p w:rsidR="00F7639A" w:rsidRPr="002F6F04" w:rsidRDefault="00F7639A" w:rsidP="009D47AB">
            <w:pPr>
              <w:tabs>
                <w:tab w:val="left" w:pos="1997"/>
                <w:tab w:val="left" w:pos="3777"/>
              </w:tabs>
            </w:pPr>
            <w:r>
              <w:t>Abc</w:t>
            </w:r>
          </w:p>
        </w:tc>
        <w:tc>
          <w:tcPr>
            <w:tcW w:w="1986" w:type="dxa"/>
            <w:tcBorders>
              <w:left w:val="nil"/>
              <w:bottom w:val="nil"/>
              <w:right w:val="nil"/>
            </w:tcBorders>
          </w:tcPr>
          <w:p w:rsidR="00F7639A" w:rsidRPr="002F6F04" w:rsidRDefault="00F7639A" w:rsidP="009D47AB">
            <w:pPr>
              <w:tabs>
                <w:tab w:val="left" w:pos="1997"/>
                <w:tab w:val="left" w:pos="3777"/>
              </w:tabs>
            </w:pPr>
            <w:r>
              <w:t xml:space="preserve">05.12.1961                                 </w:t>
            </w:r>
          </w:p>
        </w:tc>
        <w:tc>
          <w:tcPr>
            <w:tcW w:w="3011" w:type="dxa"/>
            <w:tcBorders>
              <w:left w:val="nil"/>
              <w:bottom w:val="nil"/>
            </w:tcBorders>
          </w:tcPr>
          <w:p w:rsidR="00F7639A" w:rsidRDefault="00F7639A" w:rsidP="009D47AB">
            <w:r>
              <w:t xml:space="preserve">Wife </w:t>
            </w:r>
          </w:p>
        </w:tc>
      </w:tr>
      <w:tr w:rsidR="00F7639A" w:rsidRPr="00032D27">
        <w:trPr>
          <w:jc w:val="center"/>
        </w:trPr>
        <w:tc>
          <w:tcPr>
            <w:tcW w:w="1012" w:type="dxa"/>
            <w:tcBorders>
              <w:top w:val="nil"/>
              <w:bottom w:val="nil"/>
              <w:right w:val="nil"/>
            </w:tcBorders>
          </w:tcPr>
          <w:p w:rsidR="00F7639A" w:rsidRPr="002F6F04" w:rsidRDefault="00F7639A" w:rsidP="009D47AB">
            <w:pPr>
              <w:tabs>
                <w:tab w:val="left" w:pos="1997"/>
                <w:tab w:val="left" w:pos="3777"/>
              </w:tabs>
            </w:pPr>
            <w:r>
              <w:t>2.</w:t>
            </w:r>
          </w:p>
        </w:tc>
        <w:tc>
          <w:tcPr>
            <w:tcW w:w="3596" w:type="dxa"/>
            <w:tcBorders>
              <w:top w:val="nil"/>
              <w:left w:val="nil"/>
              <w:bottom w:val="nil"/>
              <w:right w:val="nil"/>
            </w:tcBorders>
          </w:tcPr>
          <w:p w:rsidR="00F7639A" w:rsidRPr="002F6F04" w:rsidRDefault="00F7639A" w:rsidP="009D47AB">
            <w:pPr>
              <w:tabs>
                <w:tab w:val="left" w:pos="1997"/>
                <w:tab w:val="left" w:pos="3777"/>
              </w:tabs>
            </w:pPr>
            <w:r>
              <w:t>Abc</w:t>
            </w:r>
          </w:p>
        </w:tc>
        <w:tc>
          <w:tcPr>
            <w:tcW w:w="1986" w:type="dxa"/>
            <w:tcBorders>
              <w:top w:val="nil"/>
              <w:left w:val="nil"/>
              <w:bottom w:val="nil"/>
              <w:right w:val="nil"/>
            </w:tcBorders>
          </w:tcPr>
          <w:p w:rsidR="00F7639A" w:rsidRPr="002F6F04" w:rsidRDefault="00F7639A" w:rsidP="009D47AB">
            <w:pPr>
              <w:tabs>
                <w:tab w:val="left" w:pos="3344"/>
                <w:tab w:val="left" w:pos="4604"/>
              </w:tabs>
              <w:ind w:right="-39"/>
            </w:pPr>
            <w:r>
              <w:t xml:space="preserve">24.05.1979                                                   </w:t>
            </w:r>
          </w:p>
        </w:tc>
        <w:tc>
          <w:tcPr>
            <w:tcW w:w="3011" w:type="dxa"/>
            <w:tcBorders>
              <w:top w:val="nil"/>
              <w:left w:val="nil"/>
              <w:bottom w:val="nil"/>
            </w:tcBorders>
          </w:tcPr>
          <w:p w:rsidR="00F7639A" w:rsidRDefault="00F7639A" w:rsidP="009D47AB">
            <w:r>
              <w:t xml:space="preserve">Daughter   </w:t>
            </w:r>
          </w:p>
        </w:tc>
      </w:tr>
      <w:tr w:rsidR="00F7639A" w:rsidRPr="00032D27">
        <w:trPr>
          <w:jc w:val="center"/>
        </w:trPr>
        <w:tc>
          <w:tcPr>
            <w:tcW w:w="1012" w:type="dxa"/>
            <w:tcBorders>
              <w:top w:val="nil"/>
              <w:bottom w:val="nil"/>
              <w:right w:val="nil"/>
            </w:tcBorders>
          </w:tcPr>
          <w:p w:rsidR="00F7639A" w:rsidRPr="002F6F04" w:rsidRDefault="00F7639A" w:rsidP="009D47AB">
            <w:pPr>
              <w:tabs>
                <w:tab w:val="left" w:pos="1997"/>
                <w:tab w:val="left" w:pos="3777"/>
              </w:tabs>
            </w:pPr>
            <w:r>
              <w:t>3.</w:t>
            </w:r>
          </w:p>
        </w:tc>
        <w:tc>
          <w:tcPr>
            <w:tcW w:w="3596" w:type="dxa"/>
            <w:tcBorders>
              <w:top w:val="nil"/>
              <w:left w:val="nil"/>
              <w:bottom w:val="nil"/>
              <w:right w:val="nil"/>
            </w:tcBorders>
          </w:tcPr>
          <w:p w:rsidR="00F7639A" w:rsidRPr="002F6F04" w:rsidRDefault="00F7639A" w:rsidP="009D47AB">
            <w:pPr>
              <w:tabs>
                <w:tab w:val="left" w:pos="1997"/>
                <w:tab w:val="left" w:pos="3777"/>
              </w:tabs>
            </w:pPr>
            <w:r>
              <w:t>Abc</w:t>
            </w:r>
          </w:p>
        </w:tc>
        <w:tc>
          <w:tcPr>
            <w:tcW w:w="1986" w:type="dxa"/>
            <w:tcBorders>
              <w:top w:val="nil"/>
              <w:left w:val="nil"/>
              <w:bottom w:val="nil"/>
              <w:right w:val="nil"/>
            </w:tcBorders>
          </w:tcPr>
          <w:p w:rsidR="00F7639A" w:rsidRPr="002F6F04" w:rsidRDefault="00F7639A" w:rsidP="009D47AB">
            <w:pPr>
              <w:tabs>
                <w:tab w:val="left" w:pos="2534"/>
                <w:tab w:val="left" w:pos="3777"/>
              </w:tabs>
            </w:pPr>
            <w:r>
              <w:t xml:space="preserve">03.12.1982                                   </w:t>
            </w:r>
          </w:p>
        </w:tc>
        <w:tc>
          <w:tcPr>
            <w:tcW w:w="3011" w:type="dxa"/>
            <w:tcBorders>
              <w:top w:val="nil"/>
              <w:left w:val="nil"/>
              <w:bottom w:val="nil"/>
            </w:tcBorders>
          </w:tcPr>
          <w:p w:rsidR="00F7639A" w:rsidRDefault="00F7639A" w:rsidP="009D47AB">
            <w:r>
              <w:t>Son</w:t>
            </w:r>
          </w:p>
        </w:tc>
      </w:tr>
      <w:tr w:rsidR="00F7639A" w:rsidRPr="00032D27">
        <w:trPr>
          <w:jc w:val="center"/>
        </w:trPr>
        <w:tc>
          <w:tcPr>
            <w:tcW w:w="1012" w:type="dxa"/>
            <w:tcBorders>
              <w:top w:val="nil"/>
              <w:right w:val="nil"/>
            </w:tcBorders>
          </w:tcPr>
          <w:p w:rsidR="00F7639A" w:rsidRPr="002F6F04" w:rsidRDefault="00F7639A" w:rsidP="009D47AB">
            <w:pPr>
              <w:tabs>
                <w:tab w:val="left" w:pos="1997"/>
                <w:tab w:val="left" w:pos="3777"/>
              </w:tabs>
            </w:pPr>
            <w:r>
              <w:t>4.</w:t>
            </w:r>
          </w:p>
        </w:tc>
        <w:tc>
          <w:tcPr>
            <w:tcW w:w="3596" w:type="dxa"/>
            <w:tcBorders>
              <w:top w:val="nil"/>
              <w:left w:val="nil"/>
              <w:right w:val="nil"/>
            </w:tcBorders>
          </w:tcPr>
          <w:p w:rsidR="00F7639A" w:rsidRPr="002F6F04" w:rsidRDefault="00F7639A" w:rsidP="009D47AB">
            <w:pPr>
              <w:tabs>
                <w:tab w:val="left" w:pos="1997"/>
                <w:tab w:val="left" w:pos="3777"/>
              </w:tabs>
            </w:pPr>
            <w:r>
              <w:t>Abc</w:t>
            </w:r>
          </w:p>
        </w:tc>
        <w:tc>
          <w:tcPr>
            <w:tcW w:w="1986" w:type="dxa"/>
            <w:tcBorders>
              <w:top w:val="nil"/>
              <w:left w:val="nil"/>
              <w:right w:val="nil"/>
            </w:tcBorders>
          </w:tcPr>
          <w:p w:rsidR="00F7639A" w:rsidRPr="002F6F04" w:rsidRDefault="00F7639A" w:rsidP="009D47AB">
            <w:pPr>
              <w:tabs>
                <w:tab w:val="left" w:pos="1997"/>
                <w:tab w:val="left" w:pos="3777"/>
              </w:tabs>
            </w:pPr>
            <w:r>
              <w:t>10.02.1985</w:t>
            </w:r>
          </w:p>
        </w:tc>
        <w:tc>
          <w:tcPr>
            <w:tcW w:w="3011" w:type="dxa"/>
            <w:tcBorders>
              <w:top w:val="nil"/>
              <w:left w:val="nil"/>
            </w:tcBorders>
          </w:tcPr>
          <w:p w:rsidR="00F7639A" w:rsidRDefault="00F7639A" w:rsidP="009D47AB">
            <w:r>
              <w:t>Son</w:t>
            </w:r>
          </w:p>
        </w:tc>
      </w:tr>
    </w:tbl>
    <w:p w:rsidR="00F7639A" w:rsidRDefault="00F7639A" w:rsidP="001F7CBB">
      <w:r>
        <w:t>21.</w:t>
      </w:r>
      <w:r>
        <w:tab/>
        <w:t>Whether nomination made for death gratuity</w:t>
      </w:r>
      <w:r>
        <w:tab/>
        <w:t>:- yes</w:t>
      </w:r>
      <w:r>
        <w:tab/>
      </w:r>
    </w:p>
    <w:p w:rsidR="00F7639A" w:rsidRDefault="00F7639A" w:rsidP="001F7CBB">
      <w:r>
        <w:tab/>
        <w:t>retirement gratuity.</w:t>
      </w:r>
    </w:p>
    <w:p w:rsidR="00F7639A" w:rsidRDefault="00F7639A" w:rsidP="001F7CBB">
      <w:r>
        <w:t>22.</w:t>
      </w:r>
      <w:r>
        <w:tab/>
        <w:t>The date on which action initiated to</w:t>
      </w:r>
      <w:r>
        <w:tab/>
      </w:r>
      <w:r>
        <w:tab/>
        <w:t>:- 25/2/2015</w:t>
      </w:r>
    </w:p>
    <w:p w:rsidR="00F7639A" w:rsidRDefault="00F7639A" w:rsidP="001F7CBB">
      <w:r>
        <w:tab/>
        <w:t>(a)</w:t>
      </w:r>
      <w:r>
        <w:tab/>
        <w:t>Obtain the ‘No demand Certificate’</w:t>
      </w:r>
      <w:r>
        <w:tab/>
        <w:t>:- 25/2/2015</w:t>
      </w:r>
      <w:r>
        <w:tab/>
      </w:r>
    </w:p>
    <w:p w:rsidR="00F7639A" w:rsidRDefault="00F7639A" w:rsidP="001F7CBB">
      <w:r>
        <w:tab/>
      </w:r>
      <w:r>
        <w:tab/>
        <w:t xml:space="preserve">from the Directorate of Estates as </w:t>
      </w:r>
      <w:r>
        <w:tab/>
      </w:r>
      <w:r>
        <w:tab/>
      </w:r>
    </w:p>
    <w:p w:rsidR="00F7639A" w:rsidRDefault="00F7639A" w:rsidP="001F7CBB">
      <w:r>
        <w:tab/>
      </w:r>
      <w:r>
        <w:tab/>
        <w:t>provided in Rule 57.</w:t>
      </w:r>
      <w:r>
        <w:tab/>
      </w:r>
      <w:r>
        <w:tab/>
      </w:r>
      <w:r>
        <w:tab/>
      </w:r>
      <w:r>
        <w:tab/>
        <w:t xml:space="preserve"> </w:t>
      </w:r>
    </w:p>
    <w:p w:rsidR="00F7639A" w:rsidRDefault="00F7639A" w:rsidP="001F7CBB">
      <w:r>
        <w:tab/>
        <w:t>(b)</w:t>
      </w:r>
      <w:r>
        <w:tab/>
        <w:t>Assess the service and emoluments</w:t>
      </w:r>
      <w:r>
        <w:tab/>
        <w:t>:- 25/2/2015</w:t>
      </w:r>
      <w:r>
        <w:tab/>
        <w:t xml:space="preserve">    </w:t>
      </w:r>
    </w:p>
    <w:p w:rsidR="00F7639A" w:rsidRDefault="00F7639A" w:rsidP="001F7CBB">
      <w:r>
        <w:tab/>
      </w:r>
      <w:r>
        <w:tab/>
        <w:t>qualifying for pension as provided</w:t>
      </w:r>
      <w:r>
        <w:tab/>
      </w:r>
      <w:r>
        <w:tab/>
      </w:r>
    </w:p>
    <w:p w:rsidR="00F7639A" w:rsidRDefault="00F7639A" w:rsidP="001F7CBB">
      <w:r>
        <w:tab/>
      </w:r>
      <w:r>
        <w:tab/>
        <w:t>in Rule 59 and</w:t>
      </w:r>
      <w:r>
        <w:tab/>
      </w:r>
      <w:r>
        <w:tab/>
      </w:r>
      <w:r>
        <w:tab/>
      </w:r>
      <w:r>
        <w:tab/>
      </w:r>
      <w:r>
        <w:tab/>
      </w:r>
    </w:p>
    <w:p w:rsidR="00F7639A" w:rsidRDefault="00F7639A" w:rsidP="001F7CBB">
      <w:r>
        <w:tab/>
        <w:t>(c)</w:t>
      </w:r>
      <w:r>
        <w:tab/>
        <w:t>Assess the Government dues other</w:t>
      </w:r>
      <w:r>
        <w:tab/>
        <w:t>:-</w:t>
      </w:r>
      <w:r>
        <w:tab/>
      </w:r>
      <w:r>
        <w:tab/>
      </w:r>
      <w:r>
        <w:tab/>
      </w:r>
      <w:r>
        <w:tab/>
      </w:r>
    </w:p>
    <w:p w:rsidR="00F7639A" w:rsidRDefault="00F7639A" w:rsidP="001F7CBB">
      <w:pPr>
        <w:ind w:left="720" w:firstLine="720"/>
      </w:pPr>
      <w:r>
        <w:t>than the dues relating to the allotment</w:t>
      </w:r>
      <w:r>
        <w:tab/>
      </w:r>
    </w:p>
    <w:p w:rsidR="00F7639A" w:rsidRDefault="00F7639A" w:rsidP="001F7CBB">
      <w:pPr>
        <w:ind w:left="720" w:firstLine="720"/>
      </w:pPr>
      <w:r>
        <w:t xml:space="preserve">of Government accommodation as </w:t>
      </w:r>
      <w:r>
        <w:tab/>
      </w:r>
      <w:r>
        <w:tab/>
      </w:r>
    </w:p>
    <w:p w:rsidR="00F7639A" w:rsidRDefault="00F7639A" w:rsidP="001F7CBB">
      <w:r>
        <w:tab/>
      </w:r>
      <w:r>
        <w:tab/>
        <w:t>provided in Rule 73 (1)</w:t>
      </w:r>
      <w:r>
        <w:tab/>
      </w:r>
      <w:r>
        <w:tab/>
      </w:r>
    </w:p>
    <w:p w:rsidR="00F7639A" w:rsidRPr="00E30966" w:rsidRDefault="00F7639A" w:rsidP="001F7CBB">
      <w:pPr>
        <w:jc w:val="center"/>
        <w:rPr>
          <w:sz w:val="8"/>
          <w:szCs w:val="8"/>
        </w:rPr>
      </w:pPr>
    </w:p>
    <w:p w:rsidR="00F7639A" w:rsidRDefault="00F7639A" w:rsidP="001F7CBB">
      <w:r>
        <w:t>23.</w:t>
      </w:r>
      <w:r>
        <w:tab/>
        <w:t>Details of Government dues recoverable out</w:t>
      </w:r>
      <w:r>
        <w:tab/>
        <w:t>:-</w:t>
      </w:r>
      <w:r>
        <w:tab/>
      </w:r>
    </w:p>
    <w:p w:rsidR="00F7639A" w:rsidRDefault="00F7639A" w:rsidP="001F7CBB">
      <w:r>
        <w:tab/>
        <w:t>of gratuity.</w:t>
      </w:r>
    </w:p>
    <w:p w:rsidR="00F7639A" w:rsidRDefault="00F7639A" w:rsidP="001F7CBB">
      <w:pPr>
        <w:ind w:firstLine="720"/>
      </w:pPr>
      <w:r>
        <w:t>(a)</w:t>
      </w:r>
      <w:r>
        <w:tab/>
        <w:t>License fee for Government</w:t>
      </w:r>
      <w:r>
        <w:tab/>
      </w:r>
      <w:r>
        <w:tab/>
        <w:t>:-  NIL</w:t>
      </w:r>
      <w:r>
        <w:tab/>
      </w:r>
    </w:p>
    <w:p w:rsidR="00F7639A" w:rsidRDefault="00F7639A" w:rsidP="001F7CBB">
      <w:pPr>
        <w:ind w:firstLine="720"/>
      </w:pPr>
      <w:r>
        <w:tab/>
        <w:t>accommodation [See sub-rules (2),</w:t>
      </w:r>
    </w:p>
    <w:p w:rsidR="00F7639A" w:rsidRDefault="00F7639A" w:rsidP="001F7CBB">
      <w:pPr>
        <w:ind w:left="720" w:firstLine="720"/>
      </w:pPr>
      <w:r>
        <w:t>(3) and (4) of Rule 72]</w:t>
      </w:r>
    </w:p>
    <w:p w:rsidR="00F7639A" w:rsidRDefault="00F7639A" w:rsidP="001F7CBB">
      <w:r>
        <w:tab/>
        <w:t>(b)</w:t>
      </w:r>
      <w:r>
        <w:tab/>
        <w:t>Dues referred to in Rule 73</w:t>
      </w:r>
      <w:r>
        <w:tab/>
      </w:r>
      <w:r>
        <w:tab/>
        <w:t>:-</w:t>
      </w:r>
      <w:r>
        <w:tab/>
      </w:r>
    </w:p>
    <w:p w:rsidR="00F7639A" w:rsidRDefault="00F7639A" w:rsidP="001F7CBB">
      <w:r>
        <w:t>24.</w:t>
      </w:r>
      <w:r>
        <w:tab/>
        <w:t>(a)</w:t>
      </w:r>
      <w:r>
        <w:tab/>
        <w:t>Proposed pension</w:t>
      </w:r>
      <w:r>
        <w:tab/>
      </w:r>
      <w:r>
        <w:tab/>
      </w:r>
      <w:r>
        <w:tab/>
        <w:t>:-</w:t>
      </w:r>
      <w:r>
        <w:tab/>
      </w:r>
    </w:p>
    <w:p w:rsidR="00F7639A" w:rsidRDefault="00F7639A" w:rsidP="001F7CBB">
      <w:r>
        <w:tab/>
        <w:t>(b)</w:t>
      </w:r>
      <w:r>
        <w:tab/>
        <w:t>Proposed dearness relief on pension</w:t>
      </w:r>
      <w:r>
        <w:tab/>
        <w:t>:- 107%</w:t>
      </w:r>
      <w:r>
        <w:tab/>
      </w:r>
      <w:r>
        <w:tab/>
      </w:r>
      <w:r>
        <w:tab/>
      </w:r>
      <w:r>
        <w:tab/>
      </w:r>
    </w:p>
    <w:p w:rsidR="00F7639A" w:rsidRDefault="00F7639A" w:rsidP="001F7CBB">
      <w:pPr>
        <w:ind w:left="720" w:firstLine="720"/>
      </w:pPr>
      <w:r>
        <w:t>(as on the date of retirement)</w:t>
      </w:r>
    </w:p>
    <w:p w:rsidR="00F7639A" w:rsidRDefault="00F7639A" w:rsidP="001F7CBB">
      <w:r>
        <w:tab/>
        <w:t>(c)</w:t>
      </w:r>
      <w:r>
        <w:tab/>
        <w:t xml:space="preserve">Date from which pension is to </w:t>
      </w:r>
      <w:r>
        <w:tab/>
        <w:t>:- 01-06-2015</w:t>
      </w:r>
      <w:r>
        <w:tab/>
      </w:r>
    </w:p>
    <w:p w:rsidR="00F7639A" w:rsidRDefault="00F7639A" w:rsidP="001F7CBB">
      <w:pPr>
        <w:ind w:left="720" w:firstLine="720"/>
      </w:pPr>
      <w:r>
        <w:t>commence.</w:t>
      </w:r>
    </w:p>
    <w:p w:rsidR="00F7639A" w:rsidRDefault="00F7639A" w:rsidP="001F7CBB">
      <w:r>
        <w:t>25.</w:t>
      </w:r>
      <w:r>
        <w:tab/>
        <w:t>Rate of Family Pension</w:t>
      </w:r>
      <w:r>
        <w:tab/>
      </w:r>
      <w:r>
        <w:tab/>
      </w:r>
      <w:r>
        <w:tab/>
        <w:t xml:space="preserve">:- </w:t>
      </w:r>
      <w:r>
        <w:tab/>
      </w:r>
    </w:p>
    <w:p w:rsidR="00F7639A" w:rsidRDefault="00F7639A" w:rsidP="001F7CBB">
      <w:r>
        <w:tab/>
        <w:t>(a)</w:t>
      </w:r>
      <w:r>
        <w:tab/>
        <w:t>Enhanced rate</w:t>
      </w:r>
      <w:r>
        <w:tab/>
      </w:r>
      <w:r>
        <w:tab/>
      </w:r>
      <w:r>
        <w:tab/>
      </w:r>
      <w:r>
        <w:tab/>
        <w:t>:- 50% of emoluments.</w:t>
      </w:r>
      <w:r>
        <w:tab/>
      </w:r>
    </w:p>
    <w:p w:rsidR="00F7639A" w:rsidRDefault="00F7639A" w:rsidP="001F7CBB">
      <w:pPr>
        <w:ind w:left="1440" w:hanging="720"/>
      </w:pPr>
      <w:r>
        <w:t>(b)</w:t>
      </w:r>
      <w:r>
        <w:tab/>
        <w:t>Period for which family pension</w:t>
      </w:r>
      <w:r>
        <w:tab/>
        <w:t>:-  7 years after retirement or 65 years of age had he           will  be  payable  at  enhanced rate.</w:t>
      </w:r>
      <w:r>
        <w:tab/>
        <w:t xml:space="preserve">     survived  whichever  is earlier. </w:t>
      </w:r>
    </w:p>
    <w:p w:rsidR="00F7639A" w:rsidRDefault="00F7639A" w:rsidP="001F7CBB">
      <w:r>
        <w:tab/>
        <w:t>(c)</w:t>
      </w:r>
      <w:r>
        <w:tab/>
        <w:t>Ordinary rate</w:t>
      </w:r>
      <w:r>
        <w:tab/>
      </w:r>
      <w:r>
        <w:tab/>
      </w:r>
      <w:r>
        <w:tab/>
      </w:r>
      <w:r>
        <w:tab/>
        <w:t>:- 30% of emoluments.</w:t>
      </w:r>
      <w:r>
        <w:tab/>
      </w:r>
    </w:p>
    <w:p w:rsidR="00F7639A" w:rsidRDefault="00F7639A" w:rsidP="001F7CBB">
      <w:r>
        <w:tab/>
        <w:t>(d)</w:t>
      </w:r>
      <w:r>
        <w:tab/>
        <w:t xml:space="preserve">Date from which ordinary rate of </w:t>
      </w:r>
      <w:r>
        <w:tab/>
        <w:t>:- After 7 years or 65 years of age if Govt. servant</w:t>
      </w:r>
      <w:r>
        <w:tab/>
      </w:r>
    </w:p>
    <w:p w:rsidR="00F7639A" w:rsidRDefault="00F7639A" w:rsidP="001F7CBB">
      <w:r>
        <w:tab/>
      </w:r>
      <w:r>
        <w:tab/>
        <w:t>family pension will be payable</w:t>
      </w:r>
      <w:r w:rsidRPr="00E30966">
        <w:t xml:space="preserve"> </w:t>
      </w:r>
      <w:r>
        <w:t xml:space="preserve">            would have survived whichever is earlier.</w:t>
      </w:r>
      <w:r>
        <w:tab/>
      </w:r>
    </w:p>
    <w:p w:rsidR="00F7639A" w:rsidRDefault="00F7639A" w:rsidP="001F7CBB">
      <w:r>
        <w:t xml:space="preserve">                                                                               </w:t>
      </w:r>
    </w:p>
    <w:p w:rsidR="00F7639A" w:rsidRDefault="00F7639A" w:rsidP="001F7CBB">
      <w:r>
        <w:t>26.</w:t>
      </w:r>
      <w:r>
        <w:tab/>
        <w:t>Amount of retirement gratuity/</w:t>
      </w:r>
      <w:r>
        <w:tab/>
      </w:r>
      <w:r>
        <w:tab/>
        <w:t>:- 10,00,000/-</w:t>
      </w:r>
      <w:r>
        <w:tab/>
      </w:r>
      <w:r>
        <w:tab/>
      </w:r>
    </w:p>
    <w:p w:rsidR="00F7639A" w:rsidRDefault="00F7639A" w:rsidP="001F7CBB"/>
    <w:p w:rsidR="00F7639A" w:rsidRDefault="00F7639A" w:rsidP="001F7CBB"/>
    <w:p w:rsidR="00F7639A" w:rsidRDefault="00F7639A" w:rsidP="009A132C">
      <w:pPr>
        <w:jc w:val="center"/>
      </w:pPr>
      <w:r>
        <w:t>-5-</w:t>
      </w:r>
    </w:p>
    <w:p w:rsidR="00F7639A" w:rsidRDefault="00F7639A" w:rsidP="00462CCA">
      <w:pPr>
        <w:spacing w:line="276" w:lineRule="auto"/>
      </w:pPr>
    </w:p>
    <w:p w:rsidR="00F7639A" w:rsidRDefault="00F7639A" w:rsidP="00462CCA">
      <w:pPr>
        <w:spacing w:line="276" w:lineRule="auto"/>
      </w:pPr>
      <w:r>
        <w:t>27.</w:t>
      </w:r>
      <w:r>
        <w:tab/>
        <w:t>Commutation of pension</w:t>
      </w:r>
      <w:r>
        <w:tab/>
      </w:r>
      <w:r>
        <w:tab/>
      </w:r>
      <w:r>
        <w:tab/>
      </w:r>
      <w:r>
        <w:tab/>
      </w:r>
    </w:p>
    <w:p w:rsidR="00F7639A" w:rsidRDefault="00F7639A" w:rsidP="00462CCA">
      <w:pPr>
        <w:spacing w:line="276" w:lineRule="auto"/>
      </w:pPr>
      <w:r>
        <w:tab/>
        <w:t>(a)</w:t>
      </w:r>
      <w:r>
        <w:tab/>
        <w:t>Whether simultaneously applied for</w:t>
      </w:r>
      <w:r>
        <w:tab/>
        <w:t>:- yes.</w:t>
      </w:r>
      <w:r>
        <w:tab/>
      </w:r>
    </w:p>
    <w:p w:rsidR="00F7639A" w:rsidRDefault="00F7639A" w:rsidP="00462CCA">
      <w:pPr>
        <w:spacing w:line="276" w:lineRule="auto"/>
      </w:pPr>
      <w:r>
        <w:tab/>
      </w:r>
      <w:r>
        <w:tab/>
        <w:t>Commutation of pension with the</w:t>
      </w:r>
    </w:p>
    <w:p w:rsidR="00F7639A" w:rsidRDefault="00F7639A" w:rsidP="00462CCA">
      <w:pPr>
        <w:spacing w:line="276" w:lineRule="auto"/>
      </w:pPr>
      <w:r>
        <w:tab/>
      </w:r>
      <w:r>
        <w:tab/>
        <w:t xml:space="preserve">Pension application (applicable only </w:t>
      </w:r>
    </w:p>
    <w:p w:rsidR="00F7639A" w:rsidRDefault="00F7639A" w:rsidP="00462CCA">
      <w:pPr>
        <w:spacing w:line="276" w:lineRule="auto"/>
      </w:pPr>
      <w:r>
        <w:tab/>
      </w:r>
      <w:r>
        <w:tab/>
        <w:t>in the case of those who retire on</w:t>
      </w:r>
    </w:p>
    <w:p w:rsidR="00F7639A" w:rsidRDefault="00F7639A" w:rsidP="00462CCA">
      <w:pPr>
        <w:spacing w:line="276" w:lineRule="auto"/>
      </w:pPr>
      <w:r>
        <w:tab/>
      </w:r>
      <w:r>
        <w:tab/>
        <w:t>Superannuation pension).</w:t>
      </w:r>
    </w:p>
    <w:p w:rsidR="00F7639A" w:rsidRDefault="00F7639A" w:rsidP="00462CCA">
      <w:pPr>
        <w:spacing w:line="276" w:lineRule="auto"/>
      </w:pPr>
      <w:r>
        <w:tab/>
        <w:t>(b)</w:t>
      </w:r>
      <w:r>
        <w:tab/>
        <w:t>The portion of pension commuted</w:t>
      </w:r>
      <w:r>
        <w:tab/>
        <w:t>:- 40% of Pension e.i (Rs.9498/-)</w:t>
      </w:r>
      <w:r>
        <w:tab/>
      </w:r>
    </w:p>
    <w:p w:rsidR="00F7639A" w:rsidRDefault="00F7639A" w:rsidP="00462CCA">
      <w:pPr>
        <w:spacing w:line="276" w:lineRule="auto"/>
      </w:pPr>
      <w:r>
        <w:tab/>
        <w:t>(c)</w:t>
      </w:r>
      <w:r>
        <w:tab/>
        <w:t>Commuted value of pension</w:t>
      </w:r>
      <w:r>
        <w:tab/>
      </w:r>
      <w:r>
        <w:tab/>
        <w:t>:- 954093/-</w:t>
      </w:r>
      <w:r>
        <w:tab/>
      </w:r>
      <w:r>
        <w:tab/>
      </w:r>
    </w:p>
    <w:p w:rsidR="00F7639A" w:rsidRDefault="00F7639A" w:rsidP="00462CCA">
      <w:pPr>
        <w:spacing w:line="276" w:lineRule="auto"/>
      </w:pPr>
      <w:r>
        <w:tab/>
        <w:t>(d)</w:t>
      </w:r>
      <w:r>
        <w:tab/>
        <w:t>Amount of residuary pension after</w:t>
      </w:r>
      <w:r>
        <w:tab/>
        <w:t>:- 14247/-</w:t>
      </w:r>
      <w:r>
        <w:tab/>
      </w:r>
    </w:p>
    <w:p w:rsidR="00F7639A" w:rsidRDefault="00F7639A" w:rsidP="00462CCA">
      <w:pPr>
        <w:spacing w:line="276" w:lineRule="auto"/>
      </w:pPr>
      <w:r>
        <w:tab/>
      </w:r>
      <w:r>
        <w:tab/>
        <w:t>deducting commuted portion.</w:t>
      </w:r>
    </w:p>
    <w:p w:rsidR="00F7639A" w:rsidRDefault="00F7639A" w:rsidP="00462CCA">
      <w:pPr>
        <w:spacing w:line="276" w:lineRule="auto"/>
      </w:pPr>
      <w:r>
        <w:tab/>
        <w:t>(e)</w:t>
      </w:r>
      <w:r>
        <w:tab/>
        <w:t>Date from which reduced pension</w:t>
      </w:r>
      <w:r>
        <w:tab/>
        <w:t>:-1-6-2015</w:t>
      </w:r>
      <w:r>
        <w:tab/>
      </w:r>
    </w:p>
    <w:p w:rsidR="00F7639A" w:rsidRDefault="00F7639A" w:rsidP="00462CCA">
      <w:pPr>
        <w:spacing w:line="276" w:lineRule="auto"/>
      </w:pPr>
      <w:r>
        <w:tab/>
      </w:r>
      <w:r>
        <w:tab/>
        <w:t>is payables.</w:t>
      </w:r>
      <w:r>
        <w:tab/>
      </w:r>
      <w:r>
        <w:tab/>
      </w:r>
      <w:r>
        <w:tab/>
      </w:r>
      <w:r>
        <w:tab/>
      </w:r>
      <w:r>
        <w:tab/>
      </w:r>
    </w:p>
    <w:p w:rsidR="00F7639A" w:rsidRDefault="00F7639A" w:rsidP="00462CCA">
      <w:pPr>
        <w:spacing w:line="276" w:lineRule="auto"/>
      </w:pPr>
      <w:r>
        <w:t>28.</w:t>
      </w:r>
      <w:r>
        <w:tab/>
        <w:t>Name and address of Bank/Pension</w:t>
      </w:r>
      <w:r>
        <w:tab/>
      </w:r>
      <w:r>
        <w:tab/>
        <w:t>:- S.B.I, Itanagar</w:t>
      </w:r>
      <w:r>
        <w:tab/>
      </w:r>
    </w:p>
    <w:p w:rsidR="00F7639A" w:rsidRDefault="00F7639A" w:rsidP="00462CCA">
      <w:pPr>
        <w:spacing w:line="276" w:lineRule="auto"/>
      </w:pPr>
      <w:r>
        <w:tab/>
        <w:t xml:space="preserve">Accounting office from where pension is to </w:t>
      </w:r>
    </w:p>
    <w:p w:rsidR="00F7639A" w:rsidRDefault="00F7639A" w:rsidP="00462CCA">
      <w:pPr>
        <w:spacing w:line="276" w:lineRule="auto"/>
      </w:pPr>
      <w:r>
        <w:tab/>
        <w:t>be drawn.</w:t>
      </w:r>
      <w:r>
        <w:tab/>
      </w:r>
    </w:p>
    <w:p w:rsidR="00F7639A" w:rsidRDefault="00F7639A" w:rsidP="00462CCA">
      <w:pPr>
        <w:spacing w:line="276" w:lineRule="auto"/>
      </w:pPr>
      <w:r>
        <w:t>29.</w:t>
      </w:r>
      <w:r>
        <w:tab/>
        <w:t>Head of Account to which pension and</w:t>
      </w:r>
      <w:r>
        <w:tab/>
        <w:t>:- 2071 Pension</w:t>
      </w:r>
      <w:r>
        <w:tab/>
      </w:r>
    </w:p>
    <w:p w:rsidR="00F7639A" w:rsidRDefault="00F7639A" w:rsidP="00462CCA">
      <w:pPr>
        <w:spacing w:line="276" w:lineRule="auto"/>
      </w:pPr>
      <w:r>
        <w:tab/>
        <w:t>gratuity are debitable.</w:t>
      </w:r>
    </w:p>
    <w:p w:rsidR="00F7639A" w:rsidRDefault="00F7639A" w:rsidP="00462CCA">
      <w:pPr>
        <w:spacing w:line="276" w:lineRule="auto"/>
      </w:pPr>
      <w:r>
        <w:t>30.</w:t>
      </w:r>
      <w:r>
        <w:tab/>
        <w:t>Post-retirement address of the retire.</w:t>
      </w:r>
      <w:r>
        <w:tab/>
      </w:r>
      <w:r>
        <w:tab/>
        <w:t>:- Vill.- Daring</w:t>
      </w:r>
    </w:p>
    <w:p w:rsidR="00F7639A" w:rsidRDefault="00F7639A" w:rsidP="00462CCA">
      <w:pPr>
        <w:spacing w:line="276" w:lineRule="auto"/>
      </w:pPr>
      <w:r>
        <w:tab/>
      </w:r>
      <w:r>
        <w:tab/>
      </w:r>
      <w:r>
        <w:tab/>
      </w:r>
      <w:r>
        <w:tab/>
      </w:r>
      <w:r>
        <w:tab/>
      </w:r>
      <w:r>
        <w:tab/>
      </w:r>
      <w:r>
        <w:tab/>
        <w:t xml:space="preserve">   P.O. Daring</w:t>
      </w:r>
    </w:p>
    <w:p w:rsidR="00F7639A" w:rsidRDefault="00F7639A" w:rsidP="00462CCA">
      <w:pPr>
        <w:spacing w:line="276" w:lineRule="auto"/>
      </w:pPr>
      <w:r>
        <w:tab/>
      </w:r>
      <w:r>
        <w:tab/>
      </w:r>
      <w:r>
        <w:tab/>
      </w:r>
      <w:r>
        <w:tab/>
      </w:r>
      <w:r>
        <w:tab/>
      </w:r>
      <w:r>
        <w:tab/>
      </w:r>
      <w:r>
        <w:tab/>
        <w:t xml:space="preserve">   Dist. W/Siang, Arunachal Pradesh.</w:t>
      </w:r>
      <w:r>
        <w:tab/>
      </w:r>
    </w:p>
    <w:p w:rsidR="00F7639A" w:rsidRDefault="00F7639A" w:rsidP="00462CCA">
      <w:pPr>
        <w:spacing w:line="276" w:lineRule="auto"/>
      </w:pPr>
      <w:r>
        <w:tab/>
      </w:r>
      <w:r>
        <w:tab/>
      </w:r>
      <w:r>
        <w:tab/>
      </w:r>
      <w:r>
        <w:tab/>
      </w:r>
      <w:r>
        <w:tab/>
      </w:r>
      <w:r>
        <w:tab/>
      </w:r>
      <w:r>
        <w:tab/>
      </w:r>
      <w:r>
        <w:tab/>
      </w:r>
    </w:p>
    <w:p w:rsidR="00F7639A" w:rsidRDefault="00F7639A" w:rsidP="00462CCA">
      <w:pPr>
        <w:spacing w:line="276" w:lineRule="auto"/>
      </w:pPr>
      <w:r>
        <w:tab/>
      </w:r>
      <w:r>
        <w:tab/>
      </w:r>
      <w:r>
        <w:tab/>
      </w:r>
      <w:r>
        <w:tab/>
      </w:r>
      <w:r>
        <w:tab/>
      </w:r>
      <w:r>
        <w:tab/>
      </w:r>
      <w:r>
        <w:tab/>
      </w:r>
      <w:r>
        <w:tab/>
      </w:r>
    </w:p>
    <w:p w:rsidR="00F7639A" w:rsidRDefault="00F7639A" w:rsidP="00462CCA">
      <w:pPr>
        <w:spacing w:line="276" w:lineRule="auto"/>
      </w:pPr>
      <w:r>
        <w:tab/>
      </w:r>
      <w:r>
        <w:tab/>
      </w:r>
      <w:r>
        <w:tab/>
      </w:r>
      <w:r>
        <w:tab/>
      </w:r>
      <w:r>
        <w:tab/>
      </w:r>
      <w:r>
        <w:tab/>
      </w:r>
      <w:r>
        <w:tab/>
      </w:r>
    </w:p>
    <w:p w:rsidR="00F7639A" w:rsidRDefault="00F7639A" w:rsidP="00462CCA">
      <w:pPr>
        <w:spacing w:line="276" w:lineRule="auto"/>
      </w:pPr>
    </w:p>
    <w:p w:rsidR="00F7639A" w:rsidRDefault="00F7639A" w:rsidP="00462CCA">
      <w:pPr>
        <w:spacing w:line="276" w:lineRule="auto"/>
      </w:pPr>
    </w:p>
    <w:p w:rsidR="00F7639A" w:rsidRDefault="00F7639A" w:rsidP="00462CCA">
      <w:pPr>
        <w:spacing w:line="276" w:lineRule="auto"/>
      </w:pPr>
    </w:p>
    <w:p w:rsidR="00F7639A" w:rsidRDefault="00F7639A" w:rsidP="00462CCA">
      <w:pPr>
        <w:spacing w:line="276" w:lineRule="auto"/>
      </w:pPr>
      <w:r>
        <w:tab/>
      </w:r>
      <w:r>
        <w:tab/>
      </w:r>
      <w:r>
        <w:tab/>
      </w:r>
      <w:r>
        <w:tab/>
      </w:r>
      <w:r>
        <w:tab/>
      </w:r>
      <w:r>
        <w:tab/>
      </w:r>
      <w:r>
        <w:tab/>
      </w:r>
    </w:p>
    <w:p w:rsidR="00F7639A" w:rsidRDefault="00F7639A" w:rsidP="00462CCA">
      <w:pPr>
        <w:spacing w:line="276" w:lineRule="auto"/>
      </w:pPr>
      <w:r>
        <w:tab/>
      </w:r>
      <w:r>
        <w:tab/>
      </w:r>
      <w:r>
        <w:tab/>
      </w:r>
      <w:r>
        <w:tab/>
      </w:r>
      <w:r>
        <w:tab/>
      </w:r>
      <w:r>
        <w:tab/>
      </w:r>
      <w:r>
        <w:tab/>
      </w:r>
      <w:r>
        <w:tab/>
        <w:t>Signature of the Head of Office.</w:t>
      </w:r>
    </w:p>
    <w:p w:rsidR="00F7639A" w:rsidRDefault="00F7639A" w:rsidP="00462CCA">
      <w:pPr>
        <w:spacing w:line="276" w:lineRule="auto"/>
      </w:pPr>
    </w:p>
    <w:p w:rsidR="00F7639A" w:rsidRDefault="00F7639A" w:rsidP="00462CCA">
      <w:pPr>
        <w:spacing w:line="276" w:lineRule="auto"/>
      </w:pPr>
    </w:p>
    <w:p w:rsidR="00F7639A" w:rsidRDefault="00F7639A" w:rsidP="00462CCA">
      <w:pPr>
        <w:spacing w:line="276" w:lineRule="auto"/>
      </w:pPr>
    </w:p>
    <w:p w:rsidR="00F7639A" w:rsidRDefault="00F7639A" w:rsidP="00462CCA">
      <w:pPr>
        <w:spacing w:line="276" w:lineRule="auto"/>
      </w:pPr>
    </w:p>
    <w:p w:rsidR="00F7639A" w:rsidRDefault="00F7639A" w:rsidP="00462CCA">
      <w:pPr>
        <w:spacing w:line="276" w:lineRule="auto"/>
      </w:pPr>
    </w:p>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Pr="005A0200" w:rsidRDefault="00F7639A" w:rsidP="005A0200">
      <w:pPr>
        <w:tabs>
          <w:tab w:val="left" w:pos="2500"/>
        </w:tabs>
        <w:jc w:val="center"/>
        <w:rPr>
          <w:b/>
          <w:bCs/>
          <w:sz w:val="28"/>
          <w:szCs w:val="28"/>
          <w:u w:val="single"/>
        </w:rPr>
      </w:pPr>
      <w:r w:rsidRPr="005A0200">
        <w:rPr>
          <w:b/>
          <w:bCs/>
          <w:sz w:val="28"/>
          <w:szCs w:val="28"/>
          <w:u w:val="single"/>
        </w:rPr>
        <w:t>PART-II</w:t>
      </w:r>
    </w:p>
    <w:p w:rsidR="00F7639A" w:rsidRDefault="00F7639A" w:rsidP="005A0200">
      <w:pPr>
        <w:tabs>
          <w:tab w:val="left" w:pos="2500"/>
        </w:tabs>
      </w:pPr>
    </w:p>
    <w:p w:rsidR="00F7639A" w:rsidRPr="00397B82" w:rsidRDefault="00F7639A" w:rsidP="005A0200">
      <w:pPr>
        <w:tabs>
          <w:tab w:val="left" w:pos="2500"/>
        </w:tabs>
        <w:rPr>
          <w:sz w:val="16"/>
          <w:szCs w:val="16"/>
        </w:rPr>
      </w:pPr>
    </w:p>
    <w:p w:rsidR="00F7639A" w:rsidRPr="00C17300" w:rsidRDefault="00F7639A" w:rsidP="005A0200">
      <w:pPr>
        <w:rPr>
          <w:b/>
          <w:bCs/>
          <w:u w:val="single"/>
        </w:rPr>
      </w:pPr>
    </w:p>
    <w:p w:rsidR="00F7639A" w:rsidRDefault="00F7639A" w:rsidP="005A0200">
      <w:r>
        <w:t>1.</w:t>
      </w:r>
      <w:r>
        <w:tab/>
        <w:t xml:space="preserve">Date of receipt of pension papers by the </w:t>
      </w:r>
      <w:r>
        <w:tab/>
      </w:r>
      <w:r>
        <w:tab/>
        <w:t>:-</w:t>
      </w:r>
    </w:p>
    <w:p w:rsidR="00F7639A" w:rsidRDefault="00F7639A" w:rsidP="005A0200">
      <w:pPr>
        <w:tabs>
          <w:tab w:val="left" w:pos="720"/>
          <w:tab w:val="left" w:pos="1440"/>
          <w:tab w:val="left" w:pos="2160"/>
          <w:tab w:val="left" w:pos="2880"/>
          <w:tab w:val="left" w:pos="3600"/>
          <w:tab w:val="left" w:pos="4320"/>
          <w:tab w:val="left" w:pos="4782"/>
        </w:tabs>
        <w:spacing w:line="360" w:lineRule="auto"/>
      </w:pPr>
      <w:r>
        <w:tab/>
        <w:t>Account Officer from Head of Office.</w:t>
      </w:r>
      <w:r>
        <w:tab/>
      </w:r>
    </w:p>
    <w:p w:rsidR="00F7639A" w:rsidRDefault="00F7639A" w:rsidP="005A0200">
      <w:pPr>
        <w:spacing w:line="360" w:lineRule="auto"/>
        <w:rPr>
          <w:b/>
          <w:bCs/>
        </w:rPr>
      </w:pPr>
      <w:r>
        <w:rPr>
          <w:b/>
          <w:bCs/>
        </w:rPr>
        <w:t>2.</w:t>
      </w:r>
      <w:r>
        <w:rPr>
          <w:b/>
          <w:bCs/>
        </w:rPr>
        <w:tab/>
        <w:t>Entitlements admitted</w:t>
      </w:r>
      <w:r>
        <w:rPr>
          <w:b/>
          <w:bCs/>
        </w:rPr>
        <w:tab/>
      </w:r>
      <w:r>
        <w:rPr>
          <w:b/>
          <w:bCs/>
        </w:rPr>
        <w:tab/>
      </w:r>
      <w:r>
        <w:rPr>
          <w:b/>
          <w:bCs/>
        </w:rPr>
        <w:tab/>
      </w:r>
      <w:r>
        <w:rPr>
          <w:b/>
          <w:bCs/>
        </w:rPr>
        <w:tab/>
        <w:t>:-</w:t>
      </w:r>
    </w:p>
    <w:p w:rsidR="00F7639A" w:rsidRDefault="00F7639A" w:rsidP="005A0200">
      <w:pPr>
        <w:spacing w:line="360" w:lineRule="auto"/>
        <w:rPr>
          <w:b/>
          <w:bCs/>
        </w:rPr>
      </w:pPr>
      <w:r>
        <w:rPr>
          <w:b/>
          <w:bCs/>
        </w:rPr>
        <w:tab/>
      </w:r>
      <w:r w:rsidRPr="003813F1">
        <w:rPr>
          <w:b/>
          <w:bCs/>
        </w:rPr>
        <w:t>A.</w:t>
      </w:r>
      <w:r w:rsidRPr="003813F1">
        <w:rPr>
          <w:b/>
          <w:bCs/>
        </w:rPr>
        <w:tab/>
        <w:t>Length of Qualifying Service</w:t>
      </w:r>
      <w:r>
        <w:rPr>
          <w:b/>
          <w:bCs/>
        </w:rPr>
        <w:tab/>
      </w:r>
      <w:r>
        <w:rPr>
          <w:b/>
          <w:bCs/>
        </w:rPr>
        <w:tab/>
        <w:t>:-</w:t>
      </w:r>
    </w:p>
    <w:p w:rsidR="00F7639A" w:rsidRDefault="00F7639A" w:rsidP="005A0200">
      <w:pPr>
        <w:spacing w:line="360" w:lineRule="auto"/>
        <w:rPr>
          <w:b/>
          <w:bCs/>
        </w:rPr>
      </w:pPr>
      <w:r>
        <w:rPr>
          <w:b/>
          <w:bCs/>
        </w:rPr>
        <w:tab/>
      </w:r>
      <w:r w:rsidRPr="003813F1">
        <w:rPr>
          <w:b/>
          <w:bCs/>
        </w:rPr>
        <w:t>B.</w:t>
      </w:r>
      <w:r w:rsidRPr="003813F1">
        <w:rPr>
          <w:b/>
          <w:bCs/>
        </w:rPr>
        <w:tab/>
        <w:t>Pension</w:t>
      </w:r>
      <w:r>
        <w:rPr>
          <w:b/>
          <w:bCs/>
        </w:rPr>
        <w:tab/>
      </w:r>
      <w:r>
        <w:rPr>
          <w:b/>
          <w:bCs/>
        </w:rPr>
        <w:tab/>
      </w:r>
      <w:r>
        <w:rPr>
          <w:b/>
          <w:bCs/>
        </w:rPr>
        <w:tab/>
      </w:r>
      <w:r>
        <w:rPr>
          <w:b/>
          <w:bCs/>
        </w:rPr>
        <w:tab/>
      </w:r>
      <w:r>
        <w:rPr>
          <w:b/>
          <w:bCs/>
        </w:rPr>
        <w:tab/>
      </w:r>
    </w:p>
    <w:p w:rsidR="00F7639A" w:rsidRDefault="00F7639A" w:rsidP="005A0200">
      <w:pPr>
        <w:spacing w:line="360" w:lineRule="auto"/>
      </w:pPr>
      <w:r>
        <w:tab/>
        <w:t>(i)</w:t>
      </w:r>
      <w:r>
        <w:tab/>
        <w:t>Class of Pension</w:t>
      </w:r>
      <w:r>
        <w:tab/>
      </w:r>
      <w:r>
        <w:tab/>
      </w:r>
      <w:r>
        <w:tab/>
      </w:r>
      <w:r>
        <w:tab/>
        <w:t>:-</w:t>
      </w:r>
    </w:p>
    <w:p w:rsidR="00F7639A" w:rsidRDefault="00F7639A" w:rsidP="005A0200">
      <w:pPr>
        <w:spacing w:line="360" w:lineRule="auto"/>
      </w:pPr>
      <w:r>
        <w:tab/>
        <w:t>(ii)</w:t>
      </w:r>
      <w:r>
        <w:tab/>
        <w:t>Amount of monthly pension</w:t>
      </w:r>
      <w:r>
        <w:tab/>
      </w:r>
      <w:r>
        <w:tab/>
      </w:r>
      <w:r>
        <w:tab/>
        <w:t>:-</w:t>
      </w:r>
    </w:p>
    <w:p w:rsidR="00F7639A" w:rsidRDefault="00F7639A" w:rsidP="005A0200">
      <w:pPr>
        <w:spacing w:line="360" w:lineRule="auto"/>
      </w:pPr>
      <w:r>
        <w:tab/>
        <w:t>(iii)</w:t>
      </w:r>
      <w:r>
        <w:tab/>
        <w:t>Date of commencement</w:t>
      </w:r>
      <w:r>
        <w:tab/>
      </w:r>
      <w:r>
        <w:tab/>
      </w:r>
      <w:r>
        <w:tab/>
        <w:t>:-</w:t>
      </w:r>
    </w:p>
    <w:p w:rsidR="00F7639A" w:rsidRDefault="00F7639A" w:rsidP="005A0200">
      <w:pPr>
        <w:spacing w:line="360" w:lineRule="auto"/>
        <w:rPr>
          <w:b/>
          <w:bCs/>
        </w:rPr>
      </w:pPr>
      <w:r>
        <w:rPr>
          <w:b/>
          <w:bCs/>
        </w:rPr>
        <w:tab/>
      </w:r>
      <w:r w:rsidRPr="003813F1">
        <w:rPr>
          <w:b/>
          <w:bCs/>
        </w:rPr>
        <w:t>C.</w:t>
      </w:r>
      <w:r w:rsidRPr="003813F1">
        <w:rPr>
          <w:b/>
          <w:bCs/>
        </w:rPr>
        <w:tab/>
        <w:t>Commutation of Pension</w:t>
      </w:r>
      <w:r>
        <w:rPr>
          <w:b/>
          <w:bCs/>
        </w:rPr>
        <w:tab/>
      </w:r>
      <w:r>
        <w:rPr>
          <w:b/>
          <w:bCs/>
        </w:rPr>
        <w:tab/>
      </w:r>
      <w:r>
        <w:rPr>
          <w:b/>
          <w:bCs/>
        </w:rPr>
        <w:tab/>
      </w:r>
    </w:p>
    <w:p w:rsidR="00F7639A" w:rsidRDefault="00F7639A" w:rsidP="005A0200">
      <w:r>
        <w:tab/>
        <w:t>(i)</w:t>
      </w:r>
      <w:r>
        <w:tab/>
        <w:t xml:space="preserve">Commuted value of portion of </w:t>
      </w:r>
      <w:r>
        <w:tab/>
      </w:r>
      <w:r>
        <w:tab/>
        <w:t>:-</w:t>
      </w:r>
    </w:p>
    <w:p w:rsidR="00F7639A" w:rsidRDefault="00F7639A" w:rsidP="005A0200">
      <w:pPr>
        <w:spacing w:line="360" w:lineRule="auto"/>
      </w:pPr>
      <w:r>
        <w:tab/>
      </w:r>
      <w:r>
        <w:tab/>
        <w:t>Pension commuted, if any</w:t>
      </w:r>
    </w:p>
    <w:p w:rsidR="00F7639A" w:rsidRDefault="00F7639A" w:rsidP="005A0200">
      <w:pPr>
        <w:spacing w:line="360" w:lineRule="auto"/>
      </w:pPr>
      <w:r>
        <w:tab/>
        <w:t>(ii)</w:t>
      </w:r>
      <w:r>
        <w:tab/>
        <w:t>Residuary Pension after commutation.</w:t>
      </w:r>
      <w:r>
        <w:tab/>
        <w:t>:-</w:t>
      </w:r>
    </w:p>
    <w:p w:rsidR="00F7639A" w:rsidRDefault="00F7639A" w:rsidP="005A0200">
      <w:pPr>
        <w:spacing w:line="360" w:lineRule="auto"/>
      </w:pPr>
      <w:r>
        <w:tab/>
        <w:t>(iii)</w:t>
      </w:r>
      <w:r>
        <w:tab/>
        <w:t>Date from which reduced pension is payable</w:t>
      </w:r>
      <w:r>
        <w:tab/>
        <w:t>:-</w:t>
      </w:r>
    </w:p>
    <w:p w:rsidR="00F7639A" w:rsidRDefault="00F7639A" w:rsidP="005A0200">
      <w:r>
        <w:tab/>
        <w:t>(iv)</w:t>
      </w:r>
      <w:r>
        <w:tab/>
        <w:t>Date of restoration of commuted portion</w:t>
      </w:r>
      <w:r>
        <w:tab/>
        <w:t>:-</w:t>
      </w:r>
    </w:p>
    <w:p w:rsidR="00F7639A" w:rsidRDefault="00F7639A" w:rsidP="005A0200">
      <w:r>
        <w:tab/>
      </w:r>
      <w:r>
        <w:tab/>
        <w:t xml:space="preserve">of pension subject to the pensioner </w:t>
      </w:r>
    </w:p>
    <w:p w:rsidR="00F7639A" w:rsidRDefault="00F7639A" w:rsidP="005A0200">
      <w:pPr>
        <w:spacing w:line="360" w:lineRule="auto"/>
      </w:pPr>
      <w:r>
        <w:tab/>
      </w:r>
      <w:r>
        <w:tab/>
        <w:t>continuing to live.</w:t>
      </w:r>
    </w:p>
    <w:p w:rsidR="00F7639A" w:rsidRDefault="00F7639A" w:rsidP="005A0200">
      <w:pPr>
        <w:spacing w:line="360" w:lineRule="auto"/>
        <w:rPr>
          <w:b/>
          <w:bCs/>
        </w:rPr>
      </w:pPr>
      <w:r>
        <w:rPr>
          <w:b/>
          <w:bCs/>
        </w:rPr>
        <w:tab/>
        <w:t>D.</w:t>
      </w:r>
      <w:r>
        <w:rPr>
          <w:b/>
          <w:bCs/>
        </w:rPr>
        <w:tab/>
        <w:t>Retirement / Death Gratuity</w:t>
      </w:r>
      <w:r>
        <w:rPr>
          <w:b/>
          <w:bCs/>
        </w:rPr>
        <w:tab/>
      </w:r>
      <w:r>
        <w:rPr>
          <w:b/>
          <w:bCs/>
        </w:rPr>
        <w:tab/>
        <w:t>:-</w:t>
      </w:r>
    </w:p>
    <w:p w:rsidR="00F7639A" w:rsidRDefault="00F7639A" w:rsidP="005A0200">
      <w:pPr>
        <w:spacing w:line="360" w:lineRule="auto"/>
      </w:pPr>
      <w:r>
        <w:tab/>
        <w:t>(i)</w:t>
      </w:r>
      <w:r>
        <w:tab/>
        <w:t>Total amount payable</w:t>
      </w:r>
      <w:r>
        <w:tab/>
      </w:r>
      <w:r>
        <w:tab/>
      </w:r>
      <w:r>
        <w:tab/>
      </w:r>
      <w:r>
        <w:tab/>
        <w:t>:-</w:t>
      </w:r>
    </w:p>
    <w:p w:rsidR="00F7639A" w:rsidRDefault="00F7639A" w:rsidP="005A0200">
      <w:r>
        <w:tab/>
        <w:t>(ii)</w:t>
      </w:r>
      <w:r>
        <w:tab/>
        <w:t>Amount to be adjusted towards</w:t>
      </w:r>
      <w:r>
        <w:tab/>
      </w:r>
      <w:r>
        <w:tab/>
        <w:t>:-</w:t>
      </w:r>
    </w:p>
    <w:p w:rsidR="00F7639A" w:rsidRDefault="00F7639A" w:rsidP="005A0200">
      <w:pPr>
        <w:spacing w:line="360" w:lineRule="auto"/>
      </w:pPr>
      <w:r>
        <w:tab/>
      </w:r>
      <w:r>
        <w:tab/>
        <w:t>Government dues.</w:t>
      </w:r>
    </w:p>
    <w:p w:rsidR="00F7639A" w:rsidRDefault="00F7639A" w:rsidP="005A0200">
      <w:r>
        <w:tab/>
        <w:t>(iii)</w:t>
      </w:r>
      <w:r>
        <w:tab/>
        <w:t>Amount to be withheld for adjustment</w:t>
      </w:r>
      <w:r>
        <w:tab/>
        <w:t>:-</w:t>
      </w:r>
    </w:p>
    <w:p w:rsidR="00F7639A" w:rsidRDefault="00F7639A" w:rsidP="005A0200">
      <w:pPr>
        <w:spacing w:line="360" w:lineRule="auto"/>
      </w:pPr>
      <w:r>
        <w:tab/>
      </w:r>
      <w:r>
        <w:tab/>
        <w:t>of unassessed dues.</w:t>
      </w:r>
    </w:p>
    <w:p w:rsidR="00F7639A" w:rsidRDefault="00F7639A" w:rsidP="005A0200">
      <w:pPr>
        <w:spacing w:line="360" w:lineRule="auto"/>
      </w:pPr>
      <w:r>
        <w:tab/>
        <w:t>(iv)</w:t>
      </w:r>
      <w:r>
        <w:tab/>
        <w:t>Net amount to be released immediately</w:t>
      </w:r>
      <w:r>
        <w:tab/>
        <w:t>:-</w:t>
      </w:r>
    </w:p>
    <w:p w:rsidR="00F7639A" w:rsidRDefault="00F7639A" w:rsidP="005A0200">
      <w:pPr>
        <w:spacing w:line="360" w:lineRule="auto"/>
        <w:rPr>
          <w:b/>
          <w:bCs/>
        </w:rPr>
      </w:pPr>
      <w:r>
        <w:rPr>
          <w:b/>
          <w:bCs/>
        </w:rPr>
        <w:tab/>
        <w:t>E.</w:t>
      </w:r>
      <w:r>
        <w:rPr>
          <w:b/>
          <w:bCs/>
        </w:rPr>
        <w:tab/>
        <w:t>Family Pension</w:t>
      </w:r>
      <w:r>
        <w:rPr>
          <w:b/>
          <w:bCs/>
        </w:rPr>
        <w:tab/>
      </w:r>
      <w:r>
        <w:rPr>
          <w:b/>
          <w:bCs/>
        </w:rPr>
        <w:tab/>
      </w:r>
      <w:r>
        <w:rPr>
          <w:b/>
          <w:bCs/>
        </w:rPr>
        <w:tab/>
      </w:r>
      <w:r>
        <w:rPr>
          <w:b/>
          <w:bCs/>
        </w:rPr>
        <w:tab/>
        <w:t>:-</w:t>
      </w:r>
    </w:p>
    <w:p w:rsidR="00F7639A" w:rsidRDefault="00F7639A" w:rsidP="005A0200">
      <w:pPr>
        <w:spacing w:line="360" w:lineRule="auto"/>
      </w:pPr>
      <w:r>
        <w:tab/>
        <w:t>(i)</w:t>
      </w:r>
      <w:r>
        <w:tab/>
        <w:t>At enhanced rate</w:t>
      </w:r>
      <w:r>
        <w:tab/>
      </w:r>
      <w:r>
        <w:tab/>
      </w:r>
      <w:r>
        <w:tab/>
      </w:r>
      <w:r>
        <w:tab/>
        <w:t>:-</w:t>
      </w:r>
    </w:p>
    <w:p w:rsidR="00F7639A" w:rsidRDefault="00F7639A" w:rsidP="005A0200">
      <w:r>
        <w:tab/>
        <w:t>(ii)</w:t>
      </w:r>
      <w:r>
        <w:tab/>
        <w:t>Period for which family pension at</w:t>
      </w:r>
      <w:r>
        <w:tab/>
      </w:r>
      <w:r>
        <w:tab/>
        <w:t>:-</w:t>
      </w:r>
    </w:p>
    <w:p w:rsidR="00F7639A" w:rsidRDefault="00F7639A" w:rsidP="005A0200">
      <w:pPr>
        <w:spacing w:line="360" w:lineRule="auto"/>
      </w:pPr>
      <w:r>
        <w:tab/>
      </w:r>
      <w:r>
        <w:tab/>
        <w:t>enhanced rate is payable.</w:t>
      </w:r>
    </w:p>
    <w:p w:rsidR="00F7639A" w:rsidRDefault="00F7639A" w:rsidP="005A0200">
      <w:pPr>
        <w:spacing w:line="360" w:lineRule="auto"/>
      </w:pPr>
      <w:r>
        <w:tab/>
        <w:t>(iii)</w:t>
      </w:r>
      <w:r>
        <w:tab/>
        <w:t>At normal rate</w:t>
      </w:r>
      <w:r>
        <w:tab/>
      </w:r>
      <w:r>
        <w:tab/>
      </w:r>
      <w:r>
        <w:tab/>
      </w:r>
      <w:r>
        <w:tab/>
      </w:r>
      <w:r>
        <w:tab/>
        <w:t>:-</w:t>
      </w:r>
    </w:p>
    <w:p w:rsidR="00F7639A" w:rsidRDefault="00F7639A" w:rsidP="005A0200">
      <w:r>
        <w:t>3.</w:t>
      </w:r>
      <w:r>
        <w:tab/>
        <w:t>Head of Account to which the amount of pension,</w:t>
      </w:r>
      <w:r>
        <w:tab/>
        <w:t>:-</w:t>
      </w:r>
    </w:p>
    <w:p w:rsidR="00F7639A" w:rsidRDefault="00F7639A" w:rsidP="005A0200">
      <w:r>
        <w:tab/>
        <w:t>retirement / death gratuity and family pension are</w:t>
      </w:r>
    </w:p>
    <w:p w:rsidR="00F7639A" w:rsidRDefault="00F7639A" w:rsidP="005A0200">
      <w:pPr>
        <w:spacing w:line="360" w:lineRule="auto"/>
      </w:pPr>
      <w:r>
        <w:tab/>
        <w:t>to be debited.</w:t>
      </w:r>
    </w:p>
    <w:p w:rsidR="00F7639A" w:rsidRPr="00E6712D" w:rsidRDefault="00F7639A" w:rsidP="005A0200">
      <w:pPr>
        <w:spacing w:line="360" w:lineRule="auto"/>
        <w:rPr>
          <w:sz w:val="20"/>
          <w:szCs w:val="20"/>
        </w:rPr>
      </w:pPr>
    </w:p>
    <w:p w:rsidR="00F7639A" w:rsidRDefault="00F7639A" w:rsidP="005A0200">
      <w:pPr>
        <w:rPr>
          <w:u w:val="single"/>
        </w:rPr>
      </w:pPr>
      <w:r>
        <w:tab/>
      </w:r>
      <w:r>
        <w:tab/>
      </w:r>
      <w:r>
        <w:tab/>
      </w:r>
      <w:r>
        <w:tab/>
      </w:r>
      <w:r>
        <w:tab/>
      </w:r>
      <w:r>
        <w:tab/>
      </w:r>
      <w:r>
        <w:tab/>
      </w:r>
      <w:r>
        <w:tab/>
        <w:t xml:space="preserve">      Director of Audit and Pension</w:t>
      </w:r>
    </w:p>
    <w:p w:rsidR="00F7639A" w:rsidRDefault="00F7639A" w:rsidP="001F7CBB"/>
    <w:p w:rsidR="00F7639A" w:rsidRPr="008B4724" w:rsidRDefault="00F7639A" w:rsidP="001F7CBB">
      <w:pPr>
        <w:ind w:firstLine="720"/>
        <w:jc w:val="center"/>
        <w:rPr>
          <w:b/>
          <w:bCs/>
          <w:u w:val="single"/>
        </w:rPr>
      </w:pPr>
      <w:r w:rsidRPr="008B4724">
        <w:rPr>
          <w:b/>
          <w:bCs/>
          <w:u w:val="single"/>
        </w:rPr>
        <w:t>FORM-1-A</w:t>
      </w:r>
    </w:p>
    <w:p w:rsidR="00F7639A" w:rsidRPr="00580E9C" w:rsidRDefault="00F7639A" w:rsidP="001F7CBB">
      <w:pPr>
        <w:ind w:firstLine="720"/>
        <w:jc w:val="center"/>
        <w:rPr>
          <w:u w:val="single"/>
        </w:rPr>
      </w:pPr>
    </w:p>
    <w:p w:rsidR="00F7639A" w:rsidRPr="00580E9C" w:rsidRDefault="00F7639A" w:rsidP="001F7CBB">
      <w:pPr>
        <w:ind w:firstLine="720"/>
        <w:jc w:val="center"/>
        <w:rPr>
          <w:sz w:val="20"/>
          <w:szCs w:val="20"/>
        </w:rPr>
      </w:pPr>
      <w:r w:rsidRPr="00580E9C">
        <w:rPr>
          <w:sz w:val="20"/>
          <w:szCs w:val="20"/>
        </w:rPr>
        <w:t>FORM OF APPLICATI</w:t>
      </w:r>
      <w:r>
        <w:rPr>
          <w:sz w:val="20"/>
          <w:szCs w:val="20"/>
        </w:rPr>
        <w:t>ON FOR COMMUTATION OF FRACTION OF</w:t>
      </w:r>
      <w:r w:rsidRPr="00580E9C">
        <w:rPr>
          <w:sz w:val="20"/>
          <w:szCs w:val="20"/>
        </w:rPr>
        <w:t xml:space="preserve"> </w:t>
      </w:r>
      <w:r>
        <w:rPr>
          <w:sz w:val="20"/>
          <w:szCs w:val="20"/>
        </w:rPr>
        <w:t xml:space="preserve">SPERANNUATION </w:t>
      </w:r>
      <w:r w:rsidRPr="00580E9C">
        <w:rPr>
          <w:sz w:val="20"/>
          <w:szCs w:val="20"/>
        </w:rPr>
        <w:t xml:space="preserve">PENSION WITHOUT MEDICAL  </w:t>
      </w:r>
      <w:r>
        <w:rPr>
          <w:sz w:val="20"/>
          <w:szCs w:val="20"/>
        </w:rPr>
        <w:t>EXAMIN</w:t>
      </w:r>
      <w:r w:rsidRPr="00580E9C">
        <w:rPr>
          <w:sz w:val="20"/>
          <w:szCs w:val="20"/>
        </w:rPr>
        <w:t>ATION</w:t>
      </w:r>
      <w:r>
        <w:rPr>
          <w:sz w:val="20"/>
          <w:szCs w:val="20"/>
        </w:rPr>
        <w:t xml:space="preserve"> WHEN THE APPLICANT DESIRES THAT THE COMMUTED VALUE OF PENSION SHOULD BE AUTHORISED THROUGH THE PENSION PAYMENT ORDER.</w:t>
      </w:r>
    </w:p>
    <w:p w:rsidR="00F7639A" w:rsidRPr="00054379" w:rsidRDefault="00F7639A" w:rsidP="001F7CBB">
      <w:pPr>
        <w:ind w:firstLine="720"/>
        <w:jc w:val="center"/>
        <w:rPr>
          <w:sz w:val="20"/>
          <w:szCs w:val="20"/>
        </w:rPr>
      </w:pPr>
      <w:r w:rsidRPr="00B31848">
        <w:rPr>
          <w:i/>
          <w:iCs/>
          <w:sz w:val="20"/>
          <w:szCs w:val="20"/>
        </w:rPr>
        <w:t>See Rule 5(2),12,13(3),14(1) and,15(3)of CCS (Commutation of Pension ) Rules, 1981</w:t>
      </w:r>
      <w:r>
        <w:rPr>
          <w:sz w:val="20"/>
          <w:szCs w:val="20"/>
        </w:rPr>
        <w:t>.</w:t>
      </w:r>
    </w:p>
    <w:p w:rsidR="00F7639A" w:rsidRPr="00580E9C" w:rsidRDefault="00F7639A" w:rsidP="001F7CBB">
      <w:pPr>
        <w:ind w:firstLine="720"/>
      </w:pPr>
    </w:p>
    <w:p w:rsidR="00F7639A" w:rsidRPr="00580E9C" w:rsidRDefault="00F7639A" w:rsidP="001F7CBB">
      <w:pPr>
        <w:ind w:firstLine="720"/>
      </w:pPr>
      <w:r>
        <w:rPr>
          <w:b/>
          <w:bCs/>
          <w:i/>
          <w:iCs/>
          <w:sz w:val="20"/>
          <w:szCs w:val="20"/>
        </w:rPr>
        <w:t xml:space="preserve">                       </w:t>
      </w:r>
      <w:r w:rsidRPr="00B31848">
        <w:rPr>
          <w:b/>
          <w:bCs/>
          <w:i/>
          <w:iCs/>
          <w:sz w:val="20"/>
          <w:szCs w:val="20"/>
        </w:rPr>
        <w:t>(To be submitted in duplicate at least three months before  the date of retirement</w:t>
      </w:r>
      <w:r w:rsidRPr="00580E9C">
        <w:t>)</w:t>
      </w:r>
    </w:p>
    <w:p w:rsidR="00F7639A" w:rsidRPr="00580E9C" w:rsidRDefault="00F7639A" w:rsidP="001F7CBB">
      <w:pPr>
        <w:ind w:firstLine="720"/>
      </w:pPr>
    </w:p>
    <w:p w:rsidR="00F7639A" w:rsidRPr="00430EE2" w:rsidRDefault="00F7639A" w:rsidP="001F7CBB">
      <w:pPr>
        <w:ind w:firstLine="720"/>
        <w:jc w:val="center"/>
        <w:rPr>
          <w:b/>
          <w:bCs/>
          <w:u w:val="single"/>
        </w:rPr>
      </w:pPr>
      <w:r w:rsidRPr="00580E9C">
        <w:rPr>
          <w:b/>
          <w:bCs/>
          <w:u w:val="single"/>
        </w:rPr>
        <w:t>PART-I</w:t>
      </w:r>
    </w:p>
    <w:p w:rsidR="00F7639A" w:rsidRDefault="00F7639A" w:rsidP="001F7CBB">
      <w:pPr>
        <w:ind w:firstLine="720"/>
      </w:pPr>
      <w:r w:rsidRPr="00580E9C">
        <w:t xml:space="preserve">To </w:t>
      </w:r>
    </w:p>
    <w:p w:rsidR="00F7639A" w:rsidRPr="00580E9C" w:rsidRDefault="00F7639A" w:rsidP="001F7CBB">
      <w:pPr>
        <w:ind w:firstLine="720"/>
      </w:pPr>
    </w:p>
    <w:p w:rsidR="00F7639A" w:rsidRPr="00580E9C" w:rsidRDefault="00F7639A" w:rsidP="001F7CBB">
      <w:pPr>
        <w:ind w:firstLine="720"/>
      </w:pPr>
      <w:r w:rsidRPr="00580E9C">
        <w:t xml:space="preserve">     The Director of Audit and Pension</w:t>
      </w:r>
    </w:p>
    <w:p w:rsidR="00F7639A" w:rsidRPr="00580E9C" w:rsidRDefault="00F7639A" w:rsidP="001F7CBB">
      <w:pPr>
        <w:ind w:firstLine="720"/>
      </w:pPr>
      <w:r w:rsidRPr="00580E9C">
        <w:t xml:space="preserve">     Government of Arunachal Pradesh</w:t>
      </w:r>
    </w:p>
    <w:p w:rsidR="00F7639A" w:rsidRPr="00580E9C" w:rsidRDefault="00F7639A" w:rsidP="001F7CBB">
      <w:pPr>
        <w:ind w:firstLine="720"/>
      </w:pPr>
      <w:r w:rsidRPr="00580E9C">
        <w:t xml:space="preserve">     Naharlagun.</w:t>
      </w:r>
    </w:p>
    <w:p w:rsidR="00F7639A" w:rsidRPr="008A64F5" w:rsidRDefault="00F7639A" w:rsidP="001F7CBB">
      <w:pPr>
        <w:ind w:firstLine="720"/>
        <w:rPr>
          <w:sz w:val="14"/>
          <w:szCs w:val="14"/>
        </w:rPr>
      </w:pPr>
    </w:p>
    <w:p w:rsidR="00F7639A" w:rsidRPr="00580E9C" w:rsidRDefault="00F7639A" w:rsidP="001F7CBB">
      <w:pPr>
        <w:ind w:firstLine="720"/>
      </w:pPr>
      <w:r w:rsidRPr="00580E9C">
        <w:t xml:space="preserve">Sub:-  </w:t>
      </w:r>
      <w:r w:rsidRPr="00580E9C">
        <w:rPr>
          <w:b/>
          <w:bCs/>
        </w:rPr>
        <w:t>Commutation of pension without medical examination</w:t>
      </w:r>
      <w:r w:rsidRPr="00580E9C">
        <w:t>.</w:t>
      </w:r>
    </w:p>
    <w:p w:rsidR="00F7639A" w:rsidRPr="008A64F5" w:rsidRDefault="00F7639A" w:rsidP="001F7CBB">
      <w:pPr>
        <w:ind w:firstLine="720"/>
        <w:rPr>
          <w:sz w:val="16"/>
          <w:szCs w:val="16"/>
        </w:rPr>
      </w:pPr>
    </w:p>
    <w:p w:rsidR="00F7639A" w:rsidRPr="00580E9C" w:rsidRDefault="00F7639A" w:rsidP="001F7CBB">
      <w:pPr>
        <w:ind w:firstLine="720"/>
      </w:pPr>
      <w:r w:rsidRPr="00580E9C">
        <w:t xml:space="preserve">Sir, </w:t>
      </w:r>
    </w:p>
    <w:p w:rsidR="00F7639A" w:rsidRPr="00580E9C" w:rsidRDefault="00F7639A" w:rsidP="001F7CBB">
      <w:pPr>
        <w:ind w:left="720" w:firstLine="720"/>
      </w:pPr>
      <w:r w:rsidRPr="00580E9C">
        <w:t>I desire to commute a fraction of pension indicated below in accordance with the provision of CCS( Commutation ) Pension Rules 1981.The necessary particulars are furnished below:-</w:t>
      </w:r>
    </w:p>
    <w:p w:rsidR="00F7639A" w:rsidRDefault="00F7639A" w:rsidP="001F7CBB">
      <w:pPr>
        <w:numPr>
          <w:ilvl w:val="0"/>
          <w:numId w:val="18"/>
        </w:numPr>
      </w:pPr>
      <w:r w:rsidRPr="00580E9C">
        <w:t>Name (in block letters) :-</w:t>
      </w:r>
      <w:r>
        <w:t xml:space="preserve"> </w:t>
      </w:r>
      <w:r>
        <w:rPr>
          <w:b/>
          <w:bCs/>
          <w:u w:val="single"/>
        </w:rPr>
        <w:t>xyz</w:t>
      </w:r>
    </w:p>
    <w:p w:rsidR="00F7639A" w:rsidRPr="00580E9C" w:rsidRDefault="00F7639A" w:rsidP="001F7CBB">
      <w:pPr>
        <w:ind w:left="720"/>
      </w:pPr>
    </w:p>
    <w:p w:rsidR="00F7639A" w:rsidRDefault="00F7639A" w:rsidP="001F7CBB">
      <w:pPr>
        <w:numPr>
          <w:ilvl w:val="0"/>
          <w:numId w:val="18"/>
        </w:numPr>
      </w:pPr>
      <w:r>
        <w:t xml:space="preserve">Father’s name (husbands’ name  in </w:t>
      </w:r>
      <w:r w:rsidRPr="00580E9C">
        <w:t xml:space="preserve"> the case of female Government servant ) :-</w:t>
      </w:r>
      <w:r>
        <w:t xml:space="preserve"> abc</w:t>
      </w:r>
    </w:p>
    <w:p w:rsidR="00F7639A" w:rsidRPr="00580E9C" w:rsidRDefault="00F7639A" w:rsidP="001F7CBB"/>
    <w:p w:rsidR="00F7639A" w:rsidRDefault="00F7639A" w:rsidP="001F7CBB">
      <w:pPr>
        <w:numPr>
          <w:ilvl w:val="0"/>
          <w:numId w:val="18"/>
        </w:numPr>
      </w:pPr>
      <w:r w:rsidRPr="00580E9C">
        <w:t>Designat</w:t>
      </w:r>
      <w:r>
        <w:t>ion at the time of retirement :- Director of Accounts &amp; Treasuries.</w:t>
      </w:r>
    </w:p>
    <w:p w:rsidR="00F7639A" w:rsidRPr="00580E9C" w:rsidRDefault="00F7639A" w:rsidP="001F7CBB"/>
    <w:p w:rsidR="00F7639A" w:rsidRDefault="00F7639A" w:rsidP="001F7CBB">
      <w:pPr>
        <w:numPr>
          <w:ilvl w:val="0"/>
          <w:numId w:val="18"/>
        </w:numPr>
      </w:pPr>
      <w:r w:rsidRPr="00580E9C">
        <w:t>Name of the office Department in which employed :-</w:t>
      </w:r>
      <w:r>
        <w:t>Directorate  of Accounts &amp; Treasuries</w:t>
      </w:r>
    </w:p>
    <w:p w:rsidR="00F7639A" w:rsidRPr="00580E9C" w:rsidRDefault="00F7639A" w:rsidP="001F7CBB"/>
    <w:p w:rsidR="00F7639A" w:rsidRDefault="00F7639A" w:rsidP="001F7CBB">
      <w:pPr>
        <w:numPr>
          <w:ilvl w:val="0"/>
          <w:numId w:val="18"/>
        </w:numPr>
      </w:pPr>
      <w:r w:rsidRPr="00580E9C">
        <w:t>Date of Birth in Christian era :-</w:t>
      </w:r>
      <w:r>
        <w:t>01-06-1957</w:t>
      </w:r>
    </w:p>
    <w:p w:rsidR="00F7639A" w:rsidRPr="00580E9C" w:rsidRDefault="00F7639A" w:rsidP="001F7CBB"/>
    <w:p w:rsidR="00F7639A" w:rsidRDefault="00F7639A" w:rsidP="001F7CBB">
      <w:pPr>
        <w:numPr>
          <w:ilvl w:val="0"/>
          <w:numId w:val="18"/>
        </w:numPr>
      </w:pPr>
      <w:r w:rsidRPr="00580E9C">
        <w:t>Date of retirement :-</w:t>
      </w:r>
      <w:r>
        <w:t xml:space="preserve"> 31-05-2015</w:t>
      </w:r>
    </w:p>
    <w:p w:rsidR="00F7639A" w:rsidRPr="00580E9C" w:rsidRDefault="00F7639A" w:rsidP="001F7CBB"/>
    <w:p w:rsidR="00F7639A" w:rsidRDefault="00F7639A" w:rsidP="001F7CBB">
      <w:pPr>
        <w:numPr>
          <w:ilvl w:val="0"/>
          <w:numId w:val="18"/>
        </w:numPr>
      </w:pPr>
      <w:r w:rsidRPr="00580E9C">
        <w:t>Fraction of pension proposed to be commuted :-</w:t>
      </w:r>
      <w:r>
        <w:t xml:space="preserve"> 40% of pension  i.e. (Rs.9,498/-)</w:t>
      </w:r>
    </w:p>
    <w:p w:rsidR="00F7639A" w:rsidRDefault="00F7639A" w:rsidP="001F7CBB">
      <w:pPr>
        <w:numPr>
          <w:ilvl w:val="0"/>
          <w:numId w:val="18"/>
        </w:numPr>
      </w:pPr>
      <w:r>
        <w:t>Disbursing authority from which pension is to be drawn after retirement-</w:t>
      </w:r>
    </w:p>
    <w:p w:rsidR="00F7639A" w:rsidRDefault="00F7639A" w:rsidP="001F7CBB">
      <w:pPr>
        <w:numPr>
          <w:ilvl w:val="1"/>
          <w:numId w:val="18"/>
        </w:numPr>
      </w:pPr>
      <w:r>
        <w:t xml:space="preserve">Name and complete address of the Treasury/Sub-Treasury:- Treasury Officer, P.O.,                                 </w:t>
      </w:r>
    </w:p>
    <w:p w:rsidR="00F7639A" w:rsidRDefault="00F7639A" w:rsidP="0083119A">
      <w:pPr>
        <w:ind w:left="1800"/>
      </w:pPr>
      <w:r>
        <w:t xml:space="preserve">                                                                                                 Itanagar</w:t>
      </w:r>
    </w:p>
    <w:p w:rsidR="00F7639A" w:rsidRDefault="00F7639A" w:rsidP="001F7CBB">
      <w:pPr>
        <w:numPr>
          <w:ilvl w:val="1"/>
          <w:numId w:val="18"/>
        </w:numPr>
      </w:pPr>
      <w:r>
        <w:t xml:space="preserve">         (i)       Branch of the nominated Nationalized Bank </w:t>
      </w:r>
    </w:p>
    <w:p w:rsidR="00F7639A" w:rsidRDefault="00F7639A" w:rsidP="001F7CBB">
      <w:pPr>
        <w:ind w:left="1440"/>
      </w:pPr>
      <w:r>
        <w:t xml:space="preserve">                          With complete postal address                           :-SBI Itanagar:</w:t>
      </w:r>
    </w:p>
    <w:p w:rsidR="00F7639A" w:rsidRDefault="00F7639A" w:rsidP="001F7CBB">
      <w:pPr>
        <w:ind w:left="1440"/>
      </w:pPr>
      <w:r>
        <w:t xml:space="preserve">                                                                                                      P.O. Itanagar, Ar. Pradesh. </w:t>
      </w:r>
    </w:p>
    <w:p w:rsidR="00F7639A" w:rsidRDefault="00F7639A" w:rsidP="001F7CBB">
      <w:pPr>
        <w:numPr>
          <w:ilvl w:val="2"/>
          <w:numId w:val="18"/>
        </w:numPr>
      </w:pPr>
      <w:r>
        <w:t xml:space="preserve">Bank Account No. to which monthly </w:t>
      </w:r>
    </w:p>
    <w:p w:rsidR="00F7639A" w:rsidRPr="00EE05DA" w:rsidRDefault="00F7639A" w:rsidP="001F7CBB">
      <w:pPr>
        <w:ind w:left="1800"/>
        <w:rPr>
          <w:b/>
          <w:bCs/>
        </w:rPr>
      </w:pPr>
      <w:r>
        <w:t xml:space="preserve">                    Pension is to be credited each month                :- S/B Acctt.No. </w:t>
      </w:r>
      <w:r>
        <w:rPr>
          <w:b/>
          <w:bCs/>
        </w:rPr>
        <w:t>1111111111</w:t>
      </w:r>
    </w:p>
    <w:p w:rsidR="00F7639A" w:rsidRDefault="00F7639A" w:rsidP="001F7CBB">
      <w:r>
        <w:t xml:space="preserve">                       (C) Accounts Office of the Ministry/Department/Office            :-Director of Audit &amp; Pension</w:t>
      </w:r>
    </w:p>
    <w:p w:rsidR="00F7639A" w:rsidRDefault="00F7639A" w:rsidP="001F7CBB">
      <w:pPr>
        <w:ind w:left="1800"/>
      </w:pPr>
    </w:p>
    <w:p w:rsidR="00F7639A" w:rsidRDefault="00F7639A" w:rsidP="001F7CBB">
      <w:pPr>
        <w:tabs>
          <w:tab w:val="left" w:pos="6915"/>
        </w:tabs>
      </w:pPr>
      <w:r>
        <w:tab/>
        <w:t xml:space="preserve">      Signature</w:t>
      </w:r>
    </w:p>
    <w:p w:rsidR="00F7639A" w:rsidRDefault="00F7639A" w:rsidP="001F7CBB">
      <w:pPr>
        <w:tabs>
          <w:tab w:val="left" w:pos="6915"/>
        </w:tabs>
      </w:pPr>
    </w:p>
    <w:p w:rsidR="00F7639A" w:rsidRDefault="00F7639A" w:rsidP="001F7CBB">
      <w:pPr>
        <w:tabs>
          <w:tab w:val="left" w:pos="1073"/>
          <w:tab w:val="left" w:pos="6480"/>
        </w:tabs>
      </w:pPr>
      <w:r>
        <w:tab/>
        <w:t xml:space="preserve">Place:_Itanagar                                                             </w:t>
      </w:r>
      <w:r w:rsidRPr="00EE05DA">
        <w:rPr>
          <w:b/>
          <w:bCs/>
        </w:rPr>
        <w:t>Present Postal address</w:t>
      </w:r>
      <w:r>
        <w:t>:-Itanagar-791111</w:t>
      </w:r>
    </w:p>
    <w:p w:rsidR="00F7639A" w:rsidRDefault="00F7639A" w:rsidP="001F7CBB">
      <w:pPr>
        <w:tabs>
          <w:tab w:val="left" w:pos="6480"/>
        </w:tabs>
      </w:pPr>
      <w:r>
        <w:t xml:space="preserve">                  Date:-                                                                            </w:t>
      </w:r>
      <w:r w:rsidRPr="00EE05DA">
        <w:rPr>
          <w:b/>
          <w:bCs/>
        </w:rPr>
        <w:t>Postal address after retirement</w:t>
      </w:r>
      <w:r>
        <w:rPr>
          <w:b/>
          <w:bCs/>
        </w:rPr>
        <w:t>:-</w:t>
      </w:r>
    </w:p>
    <w:p w:rsidR="00F7639A" w:rsidRDefault="00F7639A" w:rsidP="001F7CBB">
      <w:pPr>
        <w:tabs>
          <w:tab w:val="left" w:pos="5760"/>
        </w:tabs>
      </w:pPr>
      <w:r>
        <w:tab/>
        <w:t xml:space="preserve">        P.O. Daring, West Siang Dist., </w:t>
      </w:r>
    </w:p>
    <w:p w:rsidR="00F7639A" w:rsidRDefault="00F7639A" w:rsidP="001F7CBB">
      <w:pPr>
        <w:tabs>
          <w:tab w:val="left" w:pos="5760"/>
        </w:tabs>
      </w:pPr>
      <w:r>
        <w:tab/>
        <w:t xml:space="preserve">            Arunachal Pradesh</w:t>
      </w:r>
    </w:p>
    <w:p w:rsidR="00F7639A" w:rsidRDefault="00F7639A" w:rsidP="001F7CBB"/>
    <w:p w:rsidR="00F7639A" w:rsidRDefault="00F7639A" w:rsidP="001F7CBB">
      <w:pPr>
        <w:jc w:val="center"/>
        <w:rPr>
          <w:b/>
          <w:bCs/>
          <w:u w:val="single"/>
        </w:rPr>
      </w:pPr>
      <w:r w:rsidRPr="003E1069">
        <w:rPr>
          <w:b/>
          <w:bCs/>
          <w:u w:val="single"/>
        </w:rPr>
        <w:t>PART-II</w:t>
      </w:r>
    </w:p>
    <w:p w:rsidR="00F7639A" w:rsidRPr="003E1069" w:rsidRDefault="00F7639A" w:rsidP="001F7CBB">
      <w:pPr>
        <w:jc w:val="center"/>
        <w:rPr>
          <w:b/>
          <w:bCs/>
          <w:u w:val="single"/>
        </w:rPr>
      </w:pPr>
    </w:p>
    <w:p w:rsidR="00F7639A" w:rsidRDefault="00F7639A" w:rsidP="001F7CBB">
      <w:pPr>
        <w:jc w:val="center"/>
      </w:pPr>
      <w:r>
        <w:t>(ACKNOWLEDGEMENT)</w:t>
      </w:r>
    </w:p>
    <w:p w:rsidR="00F7639A" w:rsidRDefault="00F7639A" w:rsidP="001F7CBB">
      <w:pPr>
        <w:jc w:val="center"/>
      </w:pPr>
    </w:p>
    <w:p w:rsidR="00F7639A" w:rsidRDefault="00F7639A" w:rsidP="001F7CBB">
      <w:pPr>
        <w:ind w:firstLine="720"/>
      </w:pPr>
      <w:r>
        <w:t xml:space="preserve">Received from </w:t>
      </w:r>
      <w:r w:rsidRPr="001D47B8">
        <w:rPr>
          <w:b/>
          <w:bCs/>
          <w:u w:val="single"/>
        </w:rPr>
        <w:t xml:space="preserve">SRI  </w:t>
      </w:r>
      <w:r>
        <w:rPr>
          <w:b/>
          <w:bCs/>
          <w:u w:val="single"/>
        </w:rPr>
        <w:t>Xyz</w:t>
      </w:r>
      <w:r>
        <w:t xml:space="preserve">  application in Part-I of Form I-A for commutation of pension without medical examination.</w:t>
      </w:r>
    </w:p>
    <w:p w:rsidR="00F7639A" w:rsidRDefault="00F7639A" w:rsidP="001F7CBB"/>
    <w:p w:rsidR="00F7639A" w:rsidRDefault="00F7639A" w:rsidP="001F7CBB">
      <w:r>
        <w:t>Place:-</w:t>
      </w:r>
    </w:p>
    <w:p w:rsidR="00F7639A" w:rsidRDefault="00F7639A" w:rsidP="001F7CBB">
      <w:r>
        <w:t>Date:-</w:t>
      </w:r>
    </w:p>
    <w:p w:rsidR="00F7639A" w:rsidRDefault="00F7639A" w:rsidP="001F7CBB">
      <w:r>
        <w:t xml:space="preserve">                                                                                                                 Signature of Head of Office</w:t>
      </w:r>
    </w:p>
    <w:p w:rsidR="00F7639A" w:rsidRDefault="00F7639A" w:rsidP="001F7CBB"/>
    <w:p w:rsidR="00F7639A" w:rsidRDefault="00F7639A" w:rsidP="001F7CBB"/>
    <w:p w:rsidR="00F7639A" w:rsidRPr="00580E9C" w:rsidRDefault="00F7639A" w:rsidP="001F7CBB"/>
    <w:p w:rsidR="00F7639A" w:rsidRDefault="00F7639A" w:rsidP="001F7CBB">
      <w:pPr>
        <w:ind w:left="720"/>
        <w:jc w:val="center"/>
        <w:rPr>
          <w:b/>
          <w:bCs/>
          <w:u w:val="single"/>
        </w:rPr>
      </w:pPr>
      <w:r w:rsidRPr="00580E9C">
        <w:rPr>
          <w:b/>
          <w:bCs/>
          <w:u w:val="single"/>
        </w:rPr>
        <w:t>PART-III</w:t>
      </w:r>
    </w:p>
    <w:p w:rsidR="00F7639A" w:rsidRPr="00580E9C" w:rsidRDefault="00F7639A" w:rsidP="001F7CBB">
      <w:pPr>
        <w:ind w:left="720"/>
        <w:jc w:val="center"/>
        <w:rPr>
          <w:b/>
          <w:bCs/>
          <w:u w:val="single"/>
        </w:rPr>
      </w:pPr>
    </w:p>
    <w:p w:rsidR="00F7639A" w:rsidRPr="00B31848" w:rsidRDefault="00F7639A" w:rsidP="001F7CBB">
      <w:pPr>
        <w:ind w:left="720"/>
      </w:pPr>
      <w:r w:rsidRPr="00580E9C">
        <w:t xml:space="preserve">Forwarded to </w:t>
      </w:r>
      <w:r>
        <w:rPr>
          <w:b/>
          <w:bCs/>
        </w:rPr>
        <w:t>t</w:t>
      </w:r>
      <w:r w:rsidRPr="00C44B4A">
        <w:rPr>
          <w:b/>
          <w:bCs/>
        </w:rPr>
        <w:t>h</w:t>
      </w:r>
      <w:r>
        <w:rPr>
          <w:b/>
          <w:bCs/>
        </w:rPr>
        <w:t xml:space="preserve">e Director of Audit and Pension, </w:t>
      </w:r>
      <w:r>
        <w:t xml:space="preserve">Govt. of Arunachal Pradesh, </w:t>
      </w:r>
      <w:r w:rsidRPr="00B31848">
        <w:t>Naharlagun with the remarks that ------</w:t>
      </w:r>
    </w:p>
    <w:p w:rsidR="00F7639A" w:rsidRPr="00580E9C" w:rsidRDefault="00F7639A" w:rsidP="001F7CBB">
      <w:pPr>
        <w:ind w:left="720"/>
      </w:pPr>
    </w:p>
    <w:p w:rsidR="00F7639A" w:rsidRPr="00580E9C" w:rsidRDefault="00F7639A" w:rsidP="001F7CBB">
      <w:pPr>
        <w:ind w:left="720"/>
      </w:pPr>
      <w:r>
        <w:t xml:space="preserve">(i) </w:t>
      </w:r>
      <w:r w:rsidRPr="00580E9C">
        <w:t>The particulars furnished by the applicant inn part-I have been verified and and are correct.</w:t>
      </w:r>
    </w:p>
    <w:p w:rsidR="00F7639A" w:rsidRPr="00580E9C" w:rsidRDefault="00F7639A" w:rsidP="001F7CBB">
      <w:pPr>
        <w:ind w:left="720"/>
      </w:pPr>
      <w:r>
        <w:t xml:space="preserve">(ii) </w:t>
      </w:r>
      <w:r w:rsidRPr="00580E9C">
        <w:t>The applicant is eligible to get pension commuted without medical examination.</w:t>
      </w:r>
    </w:p>
    <w:p w:rsidR="00F7639A" w:rsidRDefault="00F7639A" w:rsidP="001F7CBB">
      <w:r>
        <w:t xml:space="preserve">           (iii) </w:t>
      </w:r>
      <w:r w:rsidRPr="00580E9C">
        <w:t xml:space="preserve">The commuted value of pension determined with reference to the Table applicable at present </w:t>
      </w:r>
    </w:p>
    <w:p w:rsidR="00F7639A" w:rsidRPr="00580E9C" w:rsidRDefault="00F7639A" w:rsidP="001F7CBB">
      <w:r>
        <w:t xml:space="preserve">                   </w:t>
      </w:r>
      <w:r w:rsidRPr="00580E9C">
        <w:t>com</w:t>
      </w:r>
      <w:r>
        <w:t xml:space="preserve">es to </w:t>
      </w:r>
      <w:r w:rsidRPr="006E7681">
        <w:rPr>
          <w:u w:val="single"/>
        </w:rPr>
        <w:t>Rs.95409</w:t>
      </w:r>
      <w:r>
        <w:rPr>
          <w:u w:val="single"/>
        </w:rPr>
        <w:t>4</w:t>
      </w:r>
      <w:r w:rsidRPr="00580E9C">
        <w:t xml:space="preserve"> </w:t>
      </w:r>
      <w:r>
        <w:t xml:space="preserve">; </w:t>
      </w:r>
      <w:r w:rsidRPr="00580E9C">
        <w:t xml:space="preserve">and </w:t>
      </w:r>
    </w:p>
    <w:p w:rsidR="00F7639A" w:rsidRDefault="00F7639A" w:rsidP="001F7CBB">
      <w:pPr>
        <w:ind w:left="720"/>
      </w:pPr>
      <w:r>
        <w:t>(iv)</w:t>
      </w:r>
      <w:r w:rsidRPr="00580E9C">
        <w:t xml:space="preserve">The amount of residuary pension after commutation will be </w:t>
      </w:r>
      <w:r w:rsidRPr="006E7681">
        <w:rPr>
          <w:u w:val="single"/>
        </w:rPr>
        <w:t>Rs.14247/-</w:t>
      </w:r>
    </w:p>
    <w:p w:rsidR="00F7639A" w:rsidRPr="00580E9C" w:rsidRDefault="00F7639A" w:rsidP="001F7CBB"/>
    <w:p w:rsidR="00F7639A" w:rsidRDefault="00F7639A" w:rsidP="001F7CBB">
      <w:pPr>
        <w:ind w:left="360"/>
      </w:pPr>
      <w:r>
        <w:t xml:space="preserve">      2.   The pension papers of the applicant completed in all respect were forwarded under this  Office   letter No.___________________________________dated_____________.</w:t>
      </w:r>
      <w:r w:rsidRPr="00580E9C">
        <w:t xml:space="preserve">It is </w:t>
      </w:r>
      <w:r>
        <w:t xml:space="preserve"> </w:t>
      </w:r>
      <w:r w:rsidRPr="00580E9C">
        <w:t xml:space="preserve">requested that  the payment of the amount of the commuted value of pension may be </w:t>
      </w:r>
      <w:r>
        <w:t>authorized through  PPO.</w:t>
      </w:r>
    </w:p>
    <w:p w:rsidR="00F7639A" w:rsidRDefault="00F7639A" w:rsidP="001F7CBB">
      <w:pPr>
        <w:ind w:left="360"/>
      </w:pPr>
      <w:r>
        <w:t xml:space="preserve">      3. </w:t>
      </w:r>
      <w:r w:rsidRPr="00580E9C">
        <w:t>The receipt of the part-I of this form has been acknowle</w:t>
      </w:r>
      <w:r>
        <w:t xml:space="preserve">dged in part –II which has been </w:t>
      </w:r>
      <w:r w:rsidRPr="00580E9C">
        <w:t>separately forwarded to the applicant on _________________.</w:t>
      </w:r>
    </w:p>
    <w:p w:rsidR="00F7639A" w:rsidRPr="00580E9C" w:rsidRDefault="00F7639A" w:rsidP="001F7CBB"/>
    <w:p w:rsidR="00F7639A" w:rsidRPr="00580E9C" w:rsidRDefault="00F7639A" w:rsidP="001F7CBB">
      <w:pPr>
        <w:ind w:left="720"/>
      </w:pPr>
      <w:r>
        <w:t xml:space="preserve">4. </w:t>
      </w:r>
      <w:r w:rsidRPr="00580E9C">
        <w:t xml:space="preserve">The commuted value of pension is </w:t>
      </w:r>
      <w:r>
        <w:t>debit</w:t>
      </w:r>
      <w:r w:rsidRPr="00580E9C">
        <w:t xml:space="preserve">able to H/A ___________. </w:t>
      </w:r>
    </w:p>
    <w:p w:rsidR="00F7639A" w:rsidRPr="00580E9C" w:rsidRDefault="00F7639A" w:rsidP="001F7CBB">
      <w:pPr>
        <w:ind w:left="360"/>
      </w:pPr>
    </w:p>
    <w:p w:rsidR="00F7639A" w:rsidRPr="00580E9C" w:rsidRDefault="00F7639A" w:rsidP="001F7CBB">
      <w:pPr>
        <w:ind w:left="360"/>
      </w:pPr>
    </w:p>
    <w:p w:rsidR="00F7639A" w:rsidRPr="00580E9C" w:rsidRDefault="00F7639A" w:rsidP="001F7CBB">
      <w:pPr>
        <w:ind w:left="360"/>
      </w:pPr>
    </w:p>
    <w:p w:rsidR="00F7639A" w:rsidRPr="00580E9C" w:rsidRDefault="00F7639A" w:rsidP="001F7CBB">
      <w:r w:rsidRPr="00580E9C">
        <w:t xml:space="preserve">Place:-  </w:t>
      </w:r>
    </w:p>
    <w:p w:rsidR="00F7639A" w:rsidRPr="00580E9C" w:rsidRDefault="00F7639A" w:rsidP="001F7CBB">
      <w:r w:rsidRPr="00580E9C">
        <w:t>Date :-</w:t>
      </w:r>
    </w:p>
    <w:p w:rsidR="00F7639A" w:rsidRPr="00580E9C" w:rsidRDefault="00F7639A" w:rsidP="001F7CBB"/>
    <w:p w:rsidR="00F7639A" w:rsidRPr="00580E9C" w:rsidRDefault="00F7639A" w:rsidP="001F7CBB">
      <w:pPr>
        <w:tabs>
          <w:tab w:val="left" w:pos="6643"/>
        </w:tabs>
      </w:pPr>
      <w:r w:rsidRPr="00580E9C">
        <w:tab/>
      </w:r>
      <w:r>
        <w:t xml:space="preserve">            </w:t>
      </w:r>
      <w:r w:rsidRPr="00580E9C">
        <w:t>Sig. Head of Office</w:t>
      </w:r>
    </w:p>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Pr>
        <w:jc w:val="center"/>
        <w:rPr>
          <w:b/>
          <w:bCs/>
          <w:sz w:val="28"/>
          <w:szCs w:val="28"/>
          <w:u w:val="single"/>
        </w:rPr>
      </w:pPr>
      <w:r w:rsidRPr="008B4724">
        <w:rPr>
          <w:b/>
          <w:bCs/>
          <w:sz w:val="28"/>
          <w:szCs w:val="28"/>
          <w:u w:val="single"/>
        </w:rPr>
        <w:t>Pension calculation sheet</w:t>
      </w:r>
    </w:p>
    <w:p w:rsidR="00F7639A" w:rsidRDefault="00F7639A" w:rsidP="001F7CBB">
      <w:pPr>
        <w:jc w:val="center"/>
        <w:rPr>
          <w:b/>
          <w:bCs/>
          <w:sz w:val="28"/>
          <w:szCs w:val="28"/>
          <w:u w:val="single"/>
        </w:rPr>
      </w:pPr>
    </w:p>
    <w:p w:rsidR="00F7639A" w:rsidRDefault="00F7639A" w:rsidP="001F7CBB">
      <w:pPr>
        <w:numPr>
          <w:ilvl w:val="0"/>
          <w:numId w:val="1"/>
        </w:numPr>
      </w:pPr>
      <w:r>
        <w:t>Name of the Pensioner                         :- xyz</w:t>
      </w:r>
    </w:p>
    <w:p w:rsidR="00F7639A" w:rsidRDefault="00F7639A" w:rsidP="001F7CBB">
      <w:pPr>
        <w:ind w:left="360"/>
      </w:pPr>
    </w:p>
    <w:p w:rsidR="00F7639A" w:rsidRDefault="00F7639A" w:rsidP="001F7CBB">
      <w:pPr>
        <w:numPr>
          <w:ilvl w:val="0"/>
          <w:numId w:val="1"/>
        </w:numPr>
      </w:pPr>
      <w:r>
        <w:t>Date of birth                                          :-01-06-1957</w:t>
      </w:r>
    </w:p>
    <w:p w:rsidR="00F7639A" w:rsidRDefault="00F7639A" w:rsidP="001F7CBB"/>
    <w:p w:rsidR="00F7639A" w:rsidRDefault="00F7639A" w:rsidP="001F7CBB">
      <w:pPr>
        <w:numPr>
          <w:ilvl w:val="0"/>
          <w:numId w:val="1"/>
        </w:numPr>
      </w:pPr>
      <w:r>
        <w:t>Date of entry into Govt. service            :- 16-02-1978</w:t>
      </w:r>
    </w:p>
    <w:p w:rsidR="00F7639A" w:rsidRDefault="00F7639A" w:rsidP="001F7CBB"/>
    <w:p w:rsidR="00F7639A" w:rsidRDefault="00F7639A" w:rsidP="001F7CBB">
      <w:pPr>
        <w:numPr>
          <w:ilvl w:val="0"/>
          <w:numId w:val="1"/>
        </w:numPr>
      </w:pPr>
      <w:r>
        <w:t>Age at entry</w:t>
      </w:r>
      <w:r>
        <w:tab/>
      </w:r>
      <w:r>
        <w:tab/>
      </w:r>
      <w:r>
        <w:tab/>
      </w:r>
      <w:r>
        <w:tab/>
        <w:t xml:space="preserve">   :- 20 Years</w:t>
      </w:r>
    </w:p>
    <w:p w:rsidR="00F7639A" w:rsidRDefault="00F7639A" w:rsidP="001F7CBB"/>
    <w:p w:rsidR="00F7639A" w:rsidRDefault="00F7639A" w:rsidP="001F7CBB">
      <w:pPr>
        <w:numPr>
          <w:ilvl w:val="0"/>
          <w:numId w:val="1"/>
        </w:numPr>
      </w:pPr>
      <w:r>
        <w:t>Date of quitting the service/retirement  :- 31-05-2015</w:t>
      </w:r>
    </w:p>
    <w:p w:rsidR="00F7639A" w:rsidRDefault="00F7639A" w:rsidP="001F7CBB"/>
    <w:p w:rsidR="00F7639A" w:rsidRDefault="00F7639A" w:rsidP="001F7CBB">
      <w:pPr>
        <w:numPr>
          <w:ilvl w:val="0"/>
          <w:numId w:val="1"/>
        </w:numPr>
      </w:pPr>
      <w:r>
        <w:t>Age at quitting the service /retirement   :- 58 Years</w:t>
      </w:r>
    </w:p>
    <w:p w:rsidR="00F7639A" w:rsidRDefault="00F7639A" w:rsidP="001F7CBB"/>
    <w:p w:rsidR="00F7639A" w:rsidRDefault="00F7639A" w:rsidP="001F7CBB">
      <w:pPr>
        <w:numPr>
          <w:ilvl w:val="0"/>
          <w:numId w:val="1"/>
        </w:numPr>
      </w:pPr>
      <w:r>
        <w:t>Total length of service                            :- 36 yrs 2 months 14 days</w:t>
      </w:r>
    </w:p>
    <w:p w:rsidR="00F7639A" w:rsidRDefault="00F7639A" w:rsidP="001F7CBB"/>
    <w:p w:rsidR="00F7639A" w:rsidRDefault="00F7639A" w:rsidP="001F7CBB">
      <w:pPr>
        <w:numPr>
          <w:ilvl w:val="0"/>
          <w:numId w:val="1"/>
        </w:numPr>
      </w:pPr>
      <w:r>
        <w:t>Non-qualifying service (if any)              :- NIL</w:t>
      </w:r>
    </w:p>
    <w:p w:rsidR="00F7639A" w:rsidRDefault="00F7639A" w:rsidP="001D47B8"/>
    <w:p w:rsidR="00F7639A" w:rsidRDefault="00F7639A" w:rsidP="001F7CBB">
      <w:pPr>
        <w:numPr>
          <w:ilvl w:val="0"/>
          <w:numId w:val="1"/>
        </w:numPr>
      </w:pPr>
      <w:r>
        <w:t>Net qualifying service ( 7-8 )                 :- 36 yrs 2 months 14 days (Restricted to 33 years)</w:t>
      </w:r>
    </w:p>
    <w:p w:rsidR="00F7639A" w:rsidRDefault="00F7639A" w:rsidP="001F7CBB"/>
    <w:p w:rsidR="00F7639A" w:rsidRDefault="00F7639A" w:rsidP="001F7CBB">
      <w:pPr>
        <w:numPr>
          <w:ilvl w:val="0"/>
          <w:numId w:val="1"/>
        </w:numPr>
      </w:pPr>
      <w:r>
        <w:t xml:space="preserve">Last pay ( </w:t>
      </w:r>
      <w:r w:rsidRPr="002078AF">
        <w:rPr>
          <w:i/>
          <w:iCs/>
          <w:sz w:val="18"/>
          <w:szCs w:val="18"/>
        </w:rPr>
        <w:t>Band Pay + GP</w:t>
      </w:r>
      <w:r>
        <w:rPr>
          <w:i/>
          <w:iCs/>
          <w:sz w:val="18"/>
          <w:szCs w:val="18"/>
        </w:rPr>
        <w:t>+SP+NPA</w:t>
      </w:r>
      <w:r>
        <w:t>)              :-47,490/-</w:t>
      </w:r>
    </w:p>
    <w:p w:rsidR="00F7639A" w:rsidRDefault="00F7639A" w:rsidP="001F7CBB"/>
    <w:p w:rsidR="00F7639A" w:rsidRDefault="00F7639A" w:rsidP="001F7CBB">
      <w:pPr>
        <w:numPr>
          <w:ilvl w:val="0"/>
          <w:numId w:val="1"/>
        </w:numPr>
      </w:pPr>
      <w:r>
        <w:t xml:space="preserve">Average emoluments for pension ( </w:t>
      </w:r>
      <w:r w:rsidRPr="002078AF">
        <w:rPr>
          <w:i/>
          <w:iCs/>
          <w:sz w:val="18"/>
          <w:szCs w:val="18"/>
        </w:rPr>
        <w:t>Band pay +GP</w:t>
      </w:r>
      <w:r>
        <w:rPr>
          <w:i/>
          <w:iCs/>
          <w:sz w:val="18"/>
          <w:szCs w:val="18"/>
        </w:rPr>
        <w:t>+SP+NPA</w:t>
      </w:r>
      <w:r>
        <w:t>) of last 10 months :-46934/-</w:t>
      </w:r>
    </w:p>
    <w:p w:rsidR="00F7639A" w:rsidRDefault="00F7639A" w:rsidP="001F7CBB"/>
    <w:p w:rsidR="00F7639A" w:rsidRDefault="00F7639A" w:rsidP="001F7CBB">
      <w:pPr>
        <w:numPr>
          <w:ilvl w:val="0"/>
          <w:numId w:val="1"/>
        </w:numPr>
      </w:pPr>
      <w:r>
        <w:t xml:space="preserve">Emolument for calculation of pension </w:t>
      </w:r>
    </w:p>
    <w:p w:rsidR="00F7639A" w:rsidRDefault="00F7639A" w:rsidP="001F7CBB">
      <w:pPr>
        <w:ind w:left="360"/>
      </w:pPr>
      <w:r>
        <w:t xml:space="preserve">     </w:t>
      </w:r>
      <w:r>
        <w:rPr>
          <w:sz w:val="18"/>
          <w:szCs w:val="18"/>
        </w:rPr>
        <w:t>(</w:t>
      </w:r>
      <w:r w:rsidRPr="002078AF">
        <w:rPr>
          <w:i/>
          <w:iCs/>
          <w:sz w:val="18"/>
          <w:szCs w:val="18"/>
        </w:rPr>
        <w:t xml:space="preserve">Amounts at </w:t>
      </w:r>
      <w:r>
        <w:rPr>
          <w:i/>
          <w:iCs/>
          <w:sz w:val="18"/>
          <w:szCs w:val="18"/>
        </w:rPr>
        <w:t>sl.</w:t>
      </w:r>
      <w:r w:rsidRPr="002078AF">
        <w:rPr>
          <w:i/>
          <w:iCs/>
          <w:sz w:val="18"/>
          <w:szCs w:val="18"/>
        </w:rPr>
        <w:t>10 or 11 whichever is more</w:t>
      </w:r>
      <w:r>
        <w:t>)                                          :- 47,490/-</w:t>
      </w:r>
    </w:p>
    <w:p w:rsidR="00F7639A" w:rsidRDefault="00F7639A" w:rsidP="001F7CBB"/>
    <w:p w:rsidR="00F7639A" w:rsidRDefault="00F7639A" w:rsidP="001F7CBB">
      <w:pPr>
        <w:numPr>
          <w:ilvl w:val="0"/>
          <w:numId w:val="1"/>
        </w:numPr>
      </w:pPr>
      <w:r>
        <w:t xml:space="preserve">Amount of pension ( </w:t>
      </w:r>
      <w:r w:rsidRPr="00670ECA">
        <w:rPr>
          <w:i/>
          <w:iCs/>
          <w:sz w:val="18"/>
          <w:szCs w:val="18"/>
        </w:rPr>
        <w:t>50% 0f the emoluments at 12 above</w:t>
      </w:r>
      <w:r>
        <w:t>)                :- 23,745/-</w:t>
      </w:r>
    </w:p>
    <w:p w:rsidR="00F7639A" w:rsidRPr="00DD384F" w:rsidRDefault="00F7639A" w:rsidP="001F7CBB">
      <w:pPr>
        <w:rPr>
          <w:sz w:val="18"/>
          <w:szCs w:val="18"/>
        </w:rPr>
      </w:pPr>
      <w:r>
        <w:t xml:space="preserve">                                          </w:t>
      </w:r>
    </w:p>
    <w:p w:rsidR="00F7639A" w:rsidRPr="0042701D" w:rsidRDefault="00F7639A" w:rsidP="001F7CBB">
      <w:pPr>
        <w:numPr>
          <w:ilvl w:val="0"/>
          <w:numId w:val="1"/>
        </w:numPr>
        <w:rPr>
          <w:i/>
          <w:iCs/>
        </w:rPr>
      </w:pPr>
      <w:r>
        <w:t xml:space="preserve">Amount of Gratuity =                                            </w:t>
      </w:r>
    </w:p>
    <w:p w:rsidR="00F7639A" w:rsidRPr="00455BAE" w:rsidRDefault="00F7639A" w:rsidP="001F7CBB">
      <w:pPr>
        <w:ind w:left="360"/>
        <w:rPr>
          <w:i/>
          <w:iCs/>
        </w:rPr>
      </w:pPr>
      <w:r>
        <w:t xml:space="preserve">            i.e.   </w:t>
      </w:r>
      <w:r w:rsidRPr="00455BAE">
        <w:rPr>
          <w:i/>
          <w:iCs/>
          <w:sz w:val="18"/>
          <w:szCs w:val="18"/>
          <w:u w:val="single"/>
        </w:rPr>
        <w:t>Emoluments (</w:t>
      </w:r>
      <w:r>
        <w:rPr>
          <w:i/>
          <w:iCs/>
          <w:sz w:val="18"/>
          <w:szCs w:val="18"/>
          <w:u w:val="single"/>
        </w:rPr>
        <w:t xml:space="preserve">Last Band </w:t>
      </w:r>
      <w:r w:rsidRPr="00455BAE">
        <w:rPr>
          <w:i/>
          <w:iCs/>
          <w:sz w:val="18"/>
          <w:szCs w:val="18"/>
          <w:u w:val="single"/>
        </w:rPr>
        <w:t>Pay+GP</w:t>
      </w:r>
      <w:r>
        <w:rPr>
          <w:i/>
          <w:iCs/>
          <w:sz w:val="18"/>
          <w:szCs w:val="18"/>
          <w:u w:val="single"/>
        </w:rPr>
        <w:t>+SP+NPA</w:t>
      </w:r>
      <w:r w:rsidRPr="00455BAE">
        <w:rPr>
          <w:i/>
          <w:iCs/>
          <w:sz w:val="18"/>
          <w:szCs w:val="18"/>
          <w:u w:val="single"/>
        </w:rPr>
        <w:t>+DA</w:t>
      </w:r>
      <w:r>
        <w:rPr>
          <w:i/>
          <w:iCs/>
          <w:sz w:val="18"/>
          <w:szCs w:val="18"/>
          <w:u w:val="single"/>
        </w:rPr>
        <w:t>)</w:t>
      </w:r>
      <w:r>
        <w:t xml:space="preserve"> </w:t>
      </w:r>
    </w:p>
    <w:p w:rsidR="00F7639A" w:rsidRPr="00670ECA" w:rsidRDefault="00F7639A" w:rsidP="001F7CBB">
      <w:pPr>
        <w:ind w:left="360"/>
        <w:rPr>
          <w:i/>
          <w:iCs/>
        </w:rPr>
      </w:pPr>
      <w:r>
        <w:t xml:space="preserve">                                                                      </w:t>
      </w:r>
      <w:r w:rsidRPr="00455BAE">
        <w:rPr>
          <w:sz w:val="18"/>
          <w:szCs w:val="18"/>
        </w:rPr>
        <w:t>X</w:t>
      </w:r>
      <w:r w:rsidRPr="00670ECA">
        <w:rPr>
          <w:i/>
          <w:iCs/>
          <w:sz w:val="18"/>
          <w:szCs w:val="18"/>
        </w:rPr>
        <w:t xml:space="preserve"> </w:t>
      </w:r>
      <w:r>
        <w:rPr>
          <w:i/>
          <w:iCs/>
          <w:sz w:val="18"/>
          <w:szCs w:val="18"/>
        </w:rPr>
        <w:t xml:space="preserve"> </w:t>
      </w:r>
      <w:r w:rsidRPr="00670ECA">
        <w:rPr>
          <w:i/>
          <w:iCs/>
          <w:sz w:val="18"/>
          <w:szCs w:val="18"/>
        </w:rPr>
        <w:t>Six monthly  completed period of service  :-</w:t>
      </w:r>
      <w:r w:rsidRPr="00670ECA">
        <w:rPr>
          <w:i/>
          <w:iCs/>
        </w:rPr>
        <w:t xml:space="preserve">     </w:t>
      </w:r>
      <w:r w:rsidRPr="00E54A50">
        <w:rPr>
          <w:i/>
          <w:iCs/>
          <w:sz w:val="20"/>
          <w:szCs w:val="20"/>
          <w:u w:val="single"/>
        </w:rPr>
        <w:t>98,304</w:t>
      </w:r>
      <w:r w:rsidRPr="00E54A50">
        <w:rPr>
          <w:i/>
          <w:iCs/>
          <w:sz w:val="20"/>
          <w:szCs w:val="20"/>
        </w:rPr>
        <w:t xml:space="preserve"> X 66                         </w:t>
      </w:r>
    </w:p>
    <w:p w:rsidR="00F7639A" w:rsidRPr="0042701D" w:rsidRDefault="00F7639A" w:rsidP="001F7CBB">
      <w:pPr>
        <w:tabs>
          <w:tab w:val="left" w:pos="8450"/>
        </w:tabs>
        <w:ind w:left="360"/>
        <w:rPr>
          <w:i/>
          <w:iCs/>
          <w:sz w:val="18"/>
          <w:szCs w:val="18"/>
        </w:rPr>
      </w:pPr>
      <w:r w:rsidRPr="00670ECA">
        <w:rPr>
          <w:i/>
          <w:iCs/>
        </w:rPr>
        <w:t xml:space="preserve">         </w:t>
      </w:r>
      <w:r>
        <w:rPr>
          <w:i/>
          <w:iCs/>
        </w:rPr>
        <w:t xml:space="preserve">                               </w:t>
      </w:r>
      <w:r w:rsidRPr="0042701D">
        <w:rPr>
          <w:i/>
          <w:iCs/>
          <w:sz w:val="18"/>
          <w:szCs w:val="18"/>
        </w:rPr>
        <w:t xml:space="preserve"> 4</w:t>
      </w:r>
      <w:r>
        <w:rPr>
          <w:i/>
          <w:iCs/>
          <w:sz w:val="18"/>
          <w:szCs w:val="18"/>
        </w:rPr>
        <w:tab/>
      </w:r>
      <w:r w:rsidRPr="00E54A50">
        <w:rPr>
          <w:i/>
          <w:iCs/>
          <w:sz w:val="20"/>
          <w:szCs w:val="20"/>
        </w:rPr>
        <w:t>4</w:t>
      </w:r>
    </w:p>
    <w:p w:rsidR="00F7639A" w:rsidRDefault="00F7639A" w:rsidP="001F7CBB">
      <w:pPr>
        <w:tabs>
          <w:tab w:val="left" w:pos="8042"/>
        </w:tabs>
        <w:ind w:left="360"/>
        <w:rPr>
          <w:i/>
          <w:iCs/>
          <w:sz w:val="18"/>
          <w:szCs w:val="18"/>
        </w:rPr>
      </w:pPr>
      <w:r>
        <w:rPr>
          <w:i/>
          <w:iCs/>
        </w:rPr>
        <w:t xml:space="preserve">         </w:t>
      </w:r>
      <w:r w:rsidRPr="00670ECA">
        <w:rPr>
          <w:i/>
          <w:iCs/>
        </w:rPr>
        <w:t xml:space="preserve"> </w:t>
      </w:r>
      <w:r>
        <w:rPr>
          <w:i/>
          <w:iCs/>
        </w:rPr>
        <w:t>(</w:t>
      </w:r>
      <w:r w:rsidRPr="00455BAE">
        <w:rPr>
          <w:i/>
          <w:iCs/>
          <w:sz w:val="18"/>
          <w:szCs w:val="18"/>
        </w:rPr>
        <w:t>Subject to maximum of</w:t>
      </w:r>
      <w:r>
        <w:rPr>
          <w:i/>
          <w:iCs/>
        </w:rPr>
        <w:t xml:space="preserve"> </w:t>
      </w:r>
      <w:r w:rsidRPr="00670ECA">
        <w:rPr>
          <w:i/>
          <w:iCs/>
          <w:sz w:val="18"/>
          <w:szCs w:val="18"/>
        </w:rPr>
        <w:t>16</w:t>
      </w:r>
      <w:r>
        <w:rPr>
          <w:i/>
          <w:iCs/>
          <w:sz w:val="18"/>
          <w:szCs w:val="18"/>
        </w:rPr>
        <w:t xml:space="preserve"> </w:t>
      </w:r>
      <w:r w:rsidRPr="00455BAE">
        <w:rPr>
          <w:i/>
          <w:iCs/>
          <w:sz w:val="16"/>
          <w:szCs w:val="16"/>
        </w:rPr>
        <w:t>1/2</w:t>
      </w:r>
      <w:r>
        <w:rPr>
          <w:i/>
          <w:iCs/>
          <w:sz w:val="18"/>
          <w:szCs w:val="18"/>
        </w:rPr>
        <w:t xml:space="preserve">  times </w:t>
      </w:r>
      <w:r w:rsidRPr="00670ECA">
        <w:rPr>
          <w:i/>
          <w:iCs/>
          <w:sz w:val="18"/>
          <w:szCs w:val="18"/>
        </w:rPr>
        <w:t xml:space="preserve"> the emoluments   </w:t>
      </w:r>
      <w:r>
        <w:rPr>
          <w:i/>
          <w:iCs/>
          <w:sz w:val="18"/>
          <w:szCs w:val="18"/>
        </w:rPr>
        <w:t xml:space="preserve">or </w:t>
      </w:r>
      <w:r w:rsidRPr="00670ECA">
        <w:rPr>
          <w:i/>
          <w:iCs/>
          <w:sz w:val="18"/>
          <w:szCs w:val="18"/>
        </w:rPr>
        <w:t xml:space="preserve"> Rs.</w:t>
      </w:r>
      <w:r>
        <w:rPr>
          <w:i/>
          <w:iCs/>
          <w:sz w:val="18"/>
          <w:szCs w:val="18"/>
        </w:rPr>
        <w:t xml:space="preserve"> 10,Lakh )</w:t>
      </w:r>
      <w:r w:rsidRPr="00670ECA">
        <w:rPr>
          <w:i/>
          <w:iCs/>
          <w:sz w:val="18"/>
          <w:szCs w:val="18"/>
        </w:rPr>
        <w:t>.</w:t>
      </w:r>
      <w:r>
        <w:rPr>
          <w:i/>
          <w:iCs/>
          <w:sz w:val="18"/>
          <w:szCs w:val="18"/>
        </w:rPr>
        <w:t xml:space="preserve">  </w:t>
      </w:r>
      <w:r>
        <w:rPr>
          <w:i/>
          <w:iCs/>
          <w:sz w:val="18"/>
          <w:szCs w:val="18"/>
        </w:rPr>
        <w:tab/>
        <w:t>= 16,22,206/-</w:t>
      </w:r>
    </w:p>
    <w:p w:rsidR="00F7639A" w:rsidRPr="00670ECA" w:rsidRDefault="00F7639A" w:rsidP="001F7CBB">
      <w:pPr>
        <w:ind w:left="360"/>
        <w:rPr>
          <w:i/>
          <w:iCs/>
          <w:sz w:val="18"/>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83119A">
        <w:rPr>
          <w:b/>
          <w:bCs/>
          <w:i/>
          <w:iCs/>
          <w:sz w:val="18"/>
          <w:szCs w:val="18"/>
        </w:rPr>
        <w:t>Restricted to Rs.10,00,000</w:t>
      </w:r>
      <w:r>
        <w:rPr>
          <w:i/>
          <w:iCs/>
          <w:sz w:val="18"/>
          <w:szCs w:val="18"/>
        </w:rPr>
        <w:t>/-</w:t>
      </w:r>
    </w:p>
    <w:p w:rsidR="00F7639A" w:rsidRDefault="00F7639A" w:rsidP="001F7CBB">
      <w:pPr>
        <w:numPr>
          <w:ilvl w:val="0"/>
          <w:numId w:val="1"/>
        </w:numPr>
      </w:pPr>
      <w:r>
        <w:t>Amount of family pension:-</w:t>
      </w:r>
    </w:p>
    <w:p w:rsidR="00F7639A" w:rsidRDefault="00F7639A" w:rsidP="001F7CBB">
      <w:pPr>
        <w:numPr>
          <w:ilvl w:val="1"/>
          <w:numId w:val="1"/>
        </w:numPr>
      </w:pPr>
      <w:r>
        <w:t xml:space="preserve">Enhanced rate  </w:t>
      </w:r>
      <w:r w:rsidRPr="00DD384F">
        <w:rPr>
          <w:sz w:val="18"/>
          <w:szCs w:val="18"/>
        </w:rPr>
        <w:t>(</w:t>
      </w:r>
      <w:r w:rsidRPr="0042701D">
        <w:rPr>
          <w:i/>
          <w:iCs/>
          <w:sz w:val="18"/>
          <w:szCs w:val="18"/>
        </w:rPr>
        <w:t>50% of  emoluments at 12 above</w:t>
      </w:r>
      <w:r>
        <w:t xml:space="preserve"> ) </w:t>
      </w:r>
      <w:r>
        <w:tab/>
        <w:t>:- 23,745/-</w:t>
      </w:r>
    </w:p>
    <w:p w:rsidR="00F7639A" w:rsidRPr="001014F0" w:rsidRDefault="00F7639A" w:rsidP="001F7CBB">
      <w:pPr>
        <w:ind w:left="1800"/>
        <w:rPr>
          <w:b/>
          <w:bCs/>
          <w:i/>
          <w:iCs/>
          <w:sz w:val="18"/>
          <w:szCs w:val="18"/>
        </w:rPr>
      </w:pPr>
      <w:r>
        <w:rPr>
          <w:i/>
          <w:iCs/>
          <w:sz w:val="18"/>
          <w:szCs w:val="18"/>
        </w:rPr>
        <w:t>(</w:t>
      </w:r>
      <w:r w:rsidRPr="001014F0">
        <w:rPr>
          <w:b/>
          <w:bCs/>
          <w:i/>
          <w:iCs/>
          <w:sz w:val="18"/>
          <w:szCs w:val="18"/>
        </w:rPr>
        <w:t>For a period of seven years or for a period upto the date</w:t>
      </w:r>
    </w:p>
    <w:p w:rsidR="00F7639A" w:rsidRPr="001014F0" w:rsidRDefault="00F7639A" w:rsidP="001F7CBB">
      <w:pPr>
        <w:ind w:left="1800"/>
        <w:rPr>
          <w:b/>
          <w:bCs/>
          <w:i/>
          <w:iCs/>
          <w:sz w:val="18"/>
          <w:szCs w:val="18"/>
        </w:rPr>
      </w:pPr>
      <w:r w:rsidRPr="001014F0">
        <w:rPr>
          <w:b/>
          <w:bCs/>
          <w:i/>
          <w:iCs/>
          <w:sz w:val="18"/>
          <w:szCs w:val="18"/>
        </w:rPr>
        <w:t xml:space="preserve"> on which the deceased Government servant would have</w:t>
      </w:r>
    </w:p>
    <w:p w:rsidR="00F7639A" w:rsidRPr="001014F0" w:rsidRDefault="00F7639A" w:rsidP="001F7CBB">
      <w:pPr>
        <w:ind w:left="1800"/>
        <w:rPr>
          <w:b/>
          <w:bCs/>
          <w:i/>
          <w:iCs/>
          <w:sz w:val="18"/>
          <w:szCs w:val="18"/>
        </w:rPr>
      </w:pPr>
      <w:r w:rsidRPr="001014F0">
        <w:rPr>
          <w:b/>
          <w:bCs/>
          <w:i/>
          <w:iCs/>
          <w:sz w:val="18"/>
          <w:szCs w:val="18"/>
        </w:rPr>
        <w:t xml:space="preserve"> attained the age of 65 years/67 years</w:t>
      </w:r>
      <w:r>
        <w:rPr>
          <w:b/>
          <w:bCs/>
          <w:i/>
          <w:iCs/>
          <w:sz w:val="18"/>
          <w:szCs w:val="18"/>
        </w:rPr>
        <w:t>,</w:t>
      </w:r>
      <w:r w:rsidRPr="001014F0">
        <w:rPr>
          <w:b/>
          <w:bCs/>
          <w:i/>
          <w:iCs/>
          <w:sz w:val="18"/>
          <w:szCs w:val="18"/>
        </w:rPr>
        <w:t xml:space="preserve"> as the case may be</w:t>
      </w:r>
      <w:r>
        <w:rPr>
          <w:b/>
          <w:bCs/>
          <w:i/>
          <w:iCs/>
          <w:sz w:val="18"/>
          <w:szCs w:val="18"/>
        </w:rPr>
        <w:t>,</w:t>
      </w:r>
    </w:p>
    <w:p w:rsidR="00F7639A" w:rsidRPr="001014F0" w:rsidRDefault="00F7639A" w:rsidP="001F7CBB">
      <w:pPr>
        <w:ind w:left="1800"/>
        <w:rPr>
          <w:b/>
          <w:bCs/>
          <w:i/>
          <w:iCs/>
          <w:sz w:val="18"/>
          <w:szCs w:val="18"/>
        </w:rPr>
      </w:pPr>
      <w:r w:rsidRPr="001014F0">
        <w:rPr>
          <w:b/>
          <w:bCs/>
          <w:i/>
          <w:iCs/>
          <w:sz w:val="18"/>
          <w:szCs w:val="18"/>
        </w:rPr>
        <w:t xml:space="preserve"> had he survived whichever is less.)</w:t>
      </w:r>
    </w:p>
    <w:p w:rsidR="00F7639A" w:rsidRDefault="00F7639A" w:rsidP="001F7CBB">
      <w:pPr>
        <w:numPr>
          <w:ilvl w:val="1"/>
          <w:numId w:val="1"/>
        </w:numPr>
      </w:pPr>
      <w:r>
        <w:t>Normal rate  (</w:t>
      </w:r>
      <w:r w:rsidRPr="0042701D">
        <w:rPr>
          <w:i/>
          <w:iCs/>
          <w:sz w:val="18"/>
          <w:szCs w:val="18"/>
        </w:rPr>
        <w:t>30% of emoluments at 12 above</w:t>
      </w:r>
      <w:r>
        <w:rPr>
          <w:i/>
          <w:iCs/>
          <w:sz w:val="18"/>
          <w:szCs w:val="18"/>
        </w:rPr>
        <w:t xml:space="preserve"> subject to minimum of  Rs. 3500/- p.m.</w:t>
      </w:r>
      <w:r>
        <w:t xml:space="preserve"> ) :-7124/-</w:t>
      </w:r>
    </w:p>
    <w:p w:rsidR="00F7639A" w:rsidRDefault="00F7639A" w:rsidP="001F7CBB"/>
    <w:p w:rsidR="00F7639A" w:rsidRDefault="00F7639A" w:rsidP="001F7CBB">
      <w:r>
        <w:t xml:space="preserve">      16.Commutation of pension   </w:t>
      </w:r>
      <w:r w:rsidRPr="00DD384F">
        <w:rPr>
          <w:sz w:val="18"/>
          <w:szCs w:val="18"/>
        </w:rPr>
        <w:t xml:space="preserve">( </w:t>
      </w:r>
      <w:r w:rsidRPr="0042701D">
        <w:rPr>
          <w:i/>
          <w:iCs/>
          <w:sz w:val="18"/>
          <w:szCs w:val="18"/>
        </w:rPr>
        <w:t>maximum of 40% of Pension at 13</w:t>
      </w:r>
      <w:r>
        <w:t xml:space="preserve"> ) :-  8.371 x9498x12=9,54,094/-</w:t>
      </w:r>
    </w:p>
    <w:p w:rsidR="00F7639A" w:rsidRDefault="00F7639A" w:rsidP="001F7CBB">
      <w:pPr>
        <w:tabs>
          <w:tab w:val="left" w:pos="1250"/>
        </w:tabs>
      </w:pPr>
      <w:r>
        <w:tab/>
      </w:r>
      <w:r w:rsidRPr="0042701D">
        <w:rPr>
          <w:i/>
          <w:iCs/>
          <w:sz w:val="18"/>
          <w:szCs w:val="18"/>
        </w:rPr>
        <w:t>(</w:t>
      </w:r>
      <w:r>
        <w:rPr>
          <w:i/>
          <w:iCs/>
          <w:sz w:val="18"/>
          <w:szCs w:val="18"/>
        </w:rPr>
        <w:t xml:space="preserve"> Commuted factor x 12 x Amount offered for  </w:t>
      </w:r>
      <w:r w:rsidRPr="0042701D">
        <w:rPr>
          <w:i/>
          <w:iCs/>
          <w:sz w:val="18"/>
          <w:szCs w:val="18"/>
        </w:rPr>
        <w:t xml:space="preserve"> commut</w:t>
      </w:r>
      <w:r>
        <w:rPr>
          <w:i/>
          <w:iCs/>
          <w:sz w:val="18"/>
          <w:szCs w:val="18"/>
        </w:rPr>
        <w:t>ation</w:t>
      </w:r>
      <w:r>
        <w:t>)</w:t>
      </w:r>
    </w:p>
    <w:p w:rsidR="00F7639A" w:rsidRDefault="00F7639A" w:rsidP="001F7CBB">
      <w:pPr>
        <w:tabs>
          <w:tab w:val="left" w:pos="1250"/>
        </w:tabs>
      </w:pPr>
    </w:p>
    <w:p w:rsidR="00F7639A" w:rsidRDefault="00F7639A" w:rsidP="001F7CBB">
      <w:r>
        <w:t xml:space="preserve">     17. Recoveries due :-</w:t>
      </w:r>
    </w:p>
    <w:p w:rsidR="00F7639A" w:rsidRDefault="00F7639A" w:rsidP="001F7CBB">
      <w:r>
        <w:t xml:space="preserve">                               (i) NILL</w:t>
      </w:r>
    </w:p>
    <w:p w:rsidR="00F7639A" w:rsidRDefault="00F7639A" w:rsidP="001F7CBB">
      <w:r>
        <w:t xml:space="preserve">                              (ii)NILL</w:t>
      </w:r>
    </w:p>
    <w:p w:rsidR="00F7639A" w:rsidRPr="00F32F0E" w:rsidRDefault="00F7639A" w:rsidP="001F7CBB">
      <w:pPr>
        <w:rPr>
          <w:sz w:val="16"/>
          <w:szCs w:val="16"/>
        </w:rPr>
      </w:pPr>
    </w:p>
    <w:p w:rsidR="00F7639A" w:rsidRDefault="00F7639A" w:rsidP="001F7CBB">
      <w:r>
        <w:t xml:space="preserve">                                           Sig.of Assistant                                                                        Sig. of Head of office</w:t>
      </w:r>
    </w:p>
    <w:p w:rsidR="00F7639A" w:rsidRDefault="00F7639A" w:rsidP="001F7CBB">
      <w:pPr>
        <w:tabs>
          <w:tab w:val="left" w:pos="2500"/>
        </w:tabs>
      </w:pPr>
    </w:p>
    <w:p w:rsidR="00F7639A" w:rsidRDefault="00F7639A" w:rsidP="001F7CBB">
      <w:pPr>
        <w:tabs>
          <w:tab w:val="left" w:pos="2500"/>
        </w:tabs>
      </w:pPr>
    </w:p>
    <w:p w:rsidR="00F7639A" w:rsidRPr="004F52EA" w:rsidRDefault="00F7639A" w:rsidP="001F7CBB">
      <w:pPr>
        <w:tabs>
          <w:tab w:val="left" w:pos="3777"/>
        </w:tabs>
        <w:jc w:val="center"/>
      </w:pPr>
      <w:r w:rsidRPr="004F52EA">
        <w:rPr>
          <w:b/>
          <w:bCs/>
          <w:u w:val="single"/>
        </w:rPr>
        <w:t>LAST PAY CERTIFICATE</w:t>
      </w:r>
      <w:r>
        <w:rPr>
          <w:b/>
          <w:bCs/>
          <w:u w:val="single"/>
        </w:rPr>
        <w:t xml:space="preserve"> (PROVISIONAL)</w:t>
      </w:r>
      <w:r w:rsidRPr="004F52EA">
        <w:t>.</w:t>
      </w:r>
    </w:p>
    <w:p w:rsidR="00F7639A" w:rsidRPr="004F52EA" w:rsidRDefault="00F7639A" w:rsidP="001F7CBB">
      <w:pPr>
        <w:tabs>
          <w:tab w:val="left" w:pos="3777"/>
        </w:tabs>
      </w:pPr>
    </w:p>
    <w:p w:rsidR="00F7639A" w:rsidRPr="004F52EA" w:rsidRDefault="00F7639A" w:rsidP="001F7CBB">
      <w:pPr>
        <w:tabs>
          <w:tab w:val="left" w:pos="3777"/>
        </w:tabs>
        <w:jc w:val="both"/>
      </w:pPr>
      <w:r w:rsidRPr="004F52EA">
        <w:t xml:space="preserve">   </w:t>
      </w:r>
      <w:r>
        <w:t xml:space="preserve">  Last Pay certificate of </w:t>
      </w:r>
      <w:r w:rsidRPr="00732F63">
        <w:rPr>
          <w:b/>
          <w:bCs/>
        </w:rPr>
        <w:t xml:space="preserve">Sri </w:t>
      </w:r>
      <w:r>
        <w:rPr>
          <w:b/>
          <w:bCs/>
        </w:rPr>
        <w:t xml:space="preserve">xyz </w:t>
      </w:r>
      <w:r>
        <w:t xml:space="preserve">, Director, </w:t>
      </w:r>
      <w:r w:rsidRPr="004F52EA">
        <w:t xml:space="preserve">Office of the </w:t>
      </w:r>
      <w:r>
        <w:t xml:space="preserve">Director of  Accounts &amp; Treasuries, Itanagar </w:t>
      </w:r>
      <w:r w:rsidRPr="004F52EA">
        <w:t>proceeding on retirement has been paid upto</w:t>
      </w:r>
      <w:r>
        <w:t xml:space="preserve"> </w:t>
      </w:r>
      <w:r w:rsidRPr="00732F63">
        <w:rPr>
          <w:b/>
          <w:bCs/>
        </w:rPr>
        <w:t>31-05-2015</w:t>
      </w:r>
      <w:r>
        <w:t xml:space="preserve"> </w:t>
      </w:r>
      <w:r w:rsidRPr="004F52EA">
        <w:t>in the Pay Band -2 Rs</w:t>
      </w:r>
      <w:r>
        <w:t xml:space="preserve">- 38940  + G.P Rs. 8700 </w:t>
      </w:r>
      <w:r w:rsidRPr="004F52EA">
        <w:t>per month at the following rates—</w:t>
      </w:r>
    </w:p>
    <w:p w:rsidR="00F7639A" w:rsidRPr="004F52EA" w:rsidRDefault="00F7639A" w:rsidP="001F7CBB">
      <w:pPr>
        <w:tabs>
          <w:tab w:val="left" w:pos="3777"/>
        </w:tabs>
        <w:jc w:val="both"/>
      </w:pPr>
    </w:p>
    <w:p w:rsidR="00F7639A" w:rsidRPr="004F52EA" w:rsidRDefault="00F7639A" w:rsidP="001F7CBB">
      <w:pPr>
        <w:tabs>
          <w:tab w:val="left" w:pos="3777"/>
        </w:tabs>
        <w:jc w:val="both"/>
      </w:pPr>
      <w:r w:rsidRPr="004F52EA">
        <w:t xml:space="preserve">                   1. Pay                                         </w:t>
      </w:r>
      <w:r>
        <w:t xml:space="preserve">  </w:t>
      </w:r>
      <w:r w:rsidRPr="004F52EA">
        <w:t xml:space="preserve"> </w:t>
      </w:r>
      <w:r>
        <w:t xml:space="preserve">  </w:t>
      </w:r>
      <w:r w:rsidRPr="004F52EA">
        <w:t xml:space="preserve">  :-</w:t>
      </w:r>
      <w:r>
        <w:t xml:space="preserve">  Rs.38,940/-</w:t>
      </w:r>
    </w:p>
    <w:p w:rsidR="00F7639A" w:rsidRPr="004F52EA" w:rsidRDefault="00F7639A" w:rsidP="001F7CBB">
      <w:pPr>
        <w:tabs>
          <w:tab w:val="left" w:pos="3777"/>
        </w:tabs>
        <w:jc w:val="both"/>
      </w:pPr>
      <w:r w:rsidRPr="004F52EA">
        <w:t xml:space="preserve">                   2. Special pay                               </w:t>
      </w:r>
      <w:r>
        <w:t xml:space="preserve">   </w:t>
      </w:r>
      <w:r w:rsidRPr="004F52EA">
        <w:t xml:space="preserve"> :-</w:t>
      </w:r>
      <w:r>
        <w:t xml:space="preserve">  Rs.     400/-</w:t>
      </w:r>
    </w:p>
    <w:p w:rsidR="00F7639A" w:rsidRPr="004F52EA" w:rsidRDefault="00F7639A" w:rsidP="001F7CBB">
      <w:pPr>
        <w:tabs>
          <w:tab w:val="left" w:pos="3777"/>
        </w:tabs>
        <w:jc w:val="both"/>
      </w:pPr>
      <w:r w:rsidRPr="004F52EA">
        <w:t xml:space="preserve">                   3. Grade Pay                               </w:t>
      </w:r>
      <w:r>
        <w:t xml:space="preserve"> </w:t>
      </w:r>
      <w:r w:rsidRPr="004F52EA">
        <w:t xml:space="preserve"> </w:t>
      </w:r>
      <w:r>
        <w:t xml:space="preserve"> </w:t>
      </w:r>
      <w:r w:rsidRPr="004F52EA">
        <w:t xml:space="preserve">  :-</w:t>
      </w:r>
      <w:r>
        <w:t xml:space="preserve">  Rs.    8700/-</w:t>
      </w:r>
    </w:p>
    <w:p w:rsidR="00F7639A" w:rsidRPr="004F52EA" w:rsidRDefault="00F7639A" w:rsidP="001F7CBB">
      <w:pPr>
        <w:tabs>
          <w:tab w:val="left" w:pos="3777"/>
        </w:tabs>
        <w:jc w:val="both"/>
      </w:pPr>
      <w:r w:rsidRPr="004F52EA">
        <w:t xml:space="preserve">                   4. Dearness Allowance                 </w:t>
      </w:r>
      <w:r>
        <w:t xml:space="preserve"> </w:t>
      </w:r>
      <w:r w:rsidRPr="004F52EA">
        <w:t xml:space="preserve">  :-</w:t>
      </w:r>
      <w:r>
        <w:t xml:space="preserve">  Rs.  50814/-</w:t>
      </w:r>
    </w:p>
    <w:p w:rsidR="00F7639A" w:rsidRPr="004F52EA" w:rsidRDefault="00F7639A" w:rsidP="001F7CBB">
      <w:pPr>
        <w:tabs>
          <w:tab w:val="left" w:pos="3777"/>
        </w:tabs>
        <w:jc w:val="both"/>
      </w:pPr>
      <w:r w:rsidRPr="004F52EA">
        <w:t xml:space="preserve">                   5. Special compensatory allowance </w:t>
      </w:r>
      <w:r>
        <w:rPr>
          <w:u w:val="single"/>
        </w:rPr>
        <w:t>:-</w:t>
      </w:r>
      <w:r w:rsidRPr="00FE68C0">
        <w:rPr>
          <w:u w:val="single"/>
        </w:rPr>
        <w:t xml:space="preserve"> Rs</w:t>
      </w:r>
      <w:r>
        <w:rPr>
          <w:u w:val="single"/>
        </w:rPr>
        <w:t xml:space="preserve">  </w:t>
      </w:r>
      <w:r w:rsidRPr="00FE68C0">
        <w:rPr>
          <w:u w:val="single"/>
        </w:rPr>
        <w:t>.</w:t>
      </w:r>
      <w:r>
        <w:rPr>
          <w:u w:val="single"/>
        </w:rPr>
        <w:t xml:space="preserve">  </w:t>
      </w:r>
      <w:r w:rsidRPr="00FE68C0">
        <w:rPr>
          <w:u w:val="single"/>
        </w:rPr>
        <w:t>3150/-</w:t>
      </w:r>
      <w:r w:rsidRPr="00FE68C0">
        <w:t>__</w:t>
      </w:r>
    </w:p>
    <w:p w:rsidR="00F7639A" w:rsidRPr="004F52EA" w:rsidRDefault="00F7639A" w:rsidP="001F7CBB">
      <w:pPr>
        <w:tabs>
          <w:tab w:val="left" w:pos="3777"/>
        </w:tabs>
        <w:jc w:val="both"/>
      </w:pPr>
      <w:r w:rsidRPr="004F52EA">
        <w:t xml:space="preserve">                                                         </w:t>
      </w:r>
      <w:r>
        <w:t xml:space="preserve">   </w:t>
      </w:r>
      <w:r w:rsidRPr="004F52EA">
        <w:t xml:space="preserve">   </w:t>
      </w:r>
      <w:r>
        <w:t xml:space="preserve">  </w:t>
      </w:r>
      <w:r w:rsidRPr="004F52EA">
        <w:t>Total –</w:t>
      </w:r>
      <w:r>
        <w:t xml:space="preserve">   Rs.101,854/-</w:t>
      </w:r>
    </w:p>
    <w:p w:rsidR="00F7639A" w:rsidRPr="004F52EA" w:rsidRDefault="00F7639A" w:rsidP="001F7CBB">
      <w:pPr>
        <w:tabs>
          <w:tab w:val="left" w:pos="3777"/>
        </w:tabs>
        <w:jc w:val="both"/>
      </w:pPr>
      <w:r w:rsidRPr="004F52EA">
        <w:t xml:space="preserve">                                                         </w:t>
      </w:r>
      <w:r>
        <w:t xml:space="preserve">                 </w:t>
      </w:r>
    </w:p>
    <w:p w:rsidR="00F7639A" w:rsidRPr="004F52EA" w:rsidRDefault="00F7639A" w:rsidP="001F7CBB">
      <w:pPr>
        <w:tabs>
          <w:tab w:val="left" w:pos="3777"/>
        </w:tabs>
        <w:jc w:val="both"/>
      </w:pPr>
    </w:p>
    <w:p w:rsidR="00F7639A" w:rsidRPr="004F52EA" w:rsidRDefault="00F7639A" w:rsidP="001F7CBB">
      <w:pPr>
        <w:numPr>
          <w:ilvl w:val="0"/>
          <w:numId w:val="4"/>
        </w:numPr>
        <w:tabs>
          <w:tab w:val="left" w:pos="3777"/>
        </w:tabs>
        <w:jc w:val="both"/>
      </w:pPr>
      <w:r w:rsidRPr="004F52EA">
        <w:t>His General Provident Account No</w:t>
      </w:r>
      <w:r>
        <w:t xml:space="preserve">. </w:t>
      </w:r>
      <w:r>
        <w:rPr>
          <w:b/>
          <w:bCs/>
          <w:u w:val="single"/>
        </w:rPr>
        <w:t>AP/DA/0000</w:t>
      </w:r>
      <w:r>
        <w:t xml:space="preserve"> is maintained by the Director </w:t>
      </w:r>
      <w:r w:rsidRPr="004F52EA">
        <w:t>of Accounts and Treasuries, Naharlagun.</w:t>
      </w:r>
    </w:p>
    <w:p w:rsidR="00F7639A" w:rsidRPr="004F52EA" w:rsidRDefault="00F7639A" w:rsidP="001F7CBB">
      <w:pPr>
        <w:numPr>
          <w:ilvl w:val="0"/>
          <w:numId w:val="4"/>
        </w:numPr>
        <w:tabs>
          <w:tab w:val="left" w:pos="3777"/>
        </w:tabs>
        <w:ind w:left="360"/>
        <w:jc w:val="both"/>
      </w:pPr>
      <w:r w:rsidRPr="004F52EA">
        <w:t xml:space="preserve">He /She has made over charges on </w:t>
      </w:r>
      <w:r w:rsidRPr="009A132C">
        <w:rPr>
          <w:b/>
          <w:bCs/>
          <w:u w:val="single"/>
        </w:rPr>
        <w:t>31/5/2015</w:t>
      </w:r>
      <w:r w:rsidRPr="009A132C">
        <w:rPr>
          <w:b/>
          <w:bCs/>
        </w:rPr>
        <w:t xml:space="preserve"> (A/N).</w:t>
      </w:r>
    </w:p>
    <w:p w:rsidR="00F7639A" w:rsidRPr="004F52EA" w:rsidRDefault="00F7639A" w:rsidP="001F7CBB">
      <w:pPr>
        <w:tabs>
          <w:tab w:val="left" w:pos="3777"/>
        </w:tabs>
        <w:jc w:val="both"/>
        <w:rPr>
          <w:b/>
          <w:bCs/>
          <w:u w:val="single"/>
        </w:rPr>
      </w:pPr>
      <w:r w:rsidRPr="004F52EA">
        <w:t xml:space="preserve">  </w:t>
      </w:r>
      <w:r w:rsidRPr="004F52EA">
        <w:rPr>
          <w:b/>
          <w:bCs/>
          <w:u w:val="single"/>
        </w:rPr>
        <w:t>Deductions/Recoveries</w:t>
      </w:r>
    </w:p>
    <w:p w:rsidR="00F7639A" w:rsidRPr="004F52EA" w:rsidRDefault="00F7639A" w:rsidP="001F7CBB">
      <w:pPr>
        <w:tabs>
          <w:tab w:val="left" w:pos="3777"/>
        </w:tabs>
        <w:jc w:val="both"/>
        <w:rPr>
          <w:b/>
          <w:bCs/>
          <w:u w:val="single"/>
        </w:rPr>
      </w:pPr>
    </w:p>
    <w:p w:rsidR="00F7639A" w:rsidRPr="00DC438B" w:rsidRDefault="00F7639A" w:rsidP="001F7CBB">
      <w:pPr>
        <w:numPr>
          <w:ilvl w:val="0"/>
          <w:numId w:val="3"/>
        </w:numPr>
        <w:tabs>
          <w:tab w:val="left" w:pos="3777"/>
        </w:tabs>
        <w:jc w:val="both"/>
        <w:rPr>
          <w:b/>
          <w:bCs/>
          <w:u w:val="single"/>
        </w:rPr>
      </w:pPr>
      <w:r w:rsidRPr="004F52EA">
        <w:t>GPF contribution @ Rs</w:t>
      </w:r>
      <w:r>
        <w:t xml:space="preserve">.5000/- </w:t>
      </w:r>
      <w:r w:rsidRPr="004F52EA">
        <w:t>deducted upto</w:t>
      </w:r>
      <w:r>
        <w:t xml:space="preserve"> </w:t>
      </w:r>
      <w:r w:rsidRPr="00DC438B">
        <w:rPr>
          <w:u w:val="single"/>
        </w:rPr>
        <w:t>February, 2015</w:t>
      </w:r>
      <w:r w:rsidRPr="004F52EA">
        <w:t xml:space="preserve"> and credited to his GPF </w:t>
      </w:r>
      <w:r>
        <w:rPr>
          <w:b/>
          <w:bCs/>
          <w:u w:val="single"/>
        </w:rPr>
        <w:t>A/C No. AP/DA/0000</w:t>
      </w:r>
      <w:r w:rsidRPr="00DC438B">
        <w:rPr>
          <w:b/>
          <w:bCs/>
          <w:u w:val="single"/>
        </w:rPr>
        <w:t>.</w:t>
      </w:r>
    </w:p>
    <w:p w:rsidR="00F7639A" w:rsidRPr="004F52EA" w:rsidRDefault="00F7639A" w:rsidP="001F7CBB">
      <w:pPr>
        <w:numPr>
          <w:ilvl w:val="0"/>
          <w:numId w:val="3"/>
        </w:numPr>
        <w:tabs>
          <w:tab w:val="left" w:pos="3777"/>
        </w:tabs>
        <w:jc w:val="both"/>
      </w:pPr>
      <w:r w:rsidRPr="004F52EA">
        <w:t>CGEGIS both Sa</w:t>
      </w:r>
      <w:r>
        <w:t>ving s and Insurance Fund @ Rs.120/-</w:t>
      </w:r>
      <w:r w:rsidRPr="004F52EA">
        <w:t>per month deducted upto</w:t>
      </w:r>
      <w:r>
        <w:t xml:space="preserve"> </w:t>
      </w:r>
      <w:r>
        <w:rPr>
          <w:u w:val="single"/>
        </w:rPr>
        <w:t xml:space="preserve">May </w:t>
      </w:r>
      <w:r w:rsidRPr="00DC438B">
        <w:rPr>
          <w:u w:val="single"/>
        </w:rPr>
        <w:t>,2015</w:t>
      </w:r>
    </w:p>
    <w:p w:rsidR="00F7639A" w:rsidRPr="004F52EA" w:rsidRDefault="00F7639A" w:rsidP="001F7CBB">
      <w:pPr>
        <w:numPr>
          <w:ilvl w:val="0"/>
          <w:numId w:val="3"/>
        </w:numPr>
        <w:tabs>
          <w:tab w:val="left" w:pos="3777"/>
        </w:tabs>
        <w:jc w:val="both"/>
      </w:pPr>
      <w:r w:rsidRPr="004F52EA">
        <w:t xml:space="preserve">Rs. </w:t>
      </w:r>
      <w:r>
        <w:rPr>
          <w:u w:val="single"/>
        </w:rPr>
        <w:t xml:space="preserve">NIL </w:t>
      </w:r>
      <w:r w:rsidRPr="004F52EA">
        <w:t>being water charges deducted upto</w:t>
      </w:r>
      <w:r>
        <w:t xml:space="preserve"> </w:t>
      </w:r>
      <w:r w:rsidRPr="00DC438B">
        <w:rPr>
          <w:u w:val="single"/>
        </w:rPr>
        <w:t>NIL</w:t>
      </w:r>
    </w:p>
    <w:p w:rsidR="00F7639A" w:rsidRPr="004F52EA" w:rsidRDefault="00F7639A" w:rsidP="001F7CBB">
      <w:pPr>
        <w:numPr>
          <w:ilvl w:val="0"/>
          <w:numId w:val="3"/>
        </w:numPr>
        <w:tabs>
          <w:tab w:val="left" w:pos="3777"/>
        </w:tabs>
        <w:jc w:val="both"/>
      </w:pPr>
      <w:r w:rsidRPr="004F52EA">
        <w:t>Rs</w:t>
      </w:r>
      <w:r w:rsidRPr="00DC438B">
        <w:rPr>
          <w:u w:val="single"/>
        </w:rPr>
        <w:t>. 300/-</w:t>
      </w:r>
      <w:r>
        <w:t xml:space="preserve"> </w:t>
      </w:r>
      <w:r w:rsidRPr="004F52EA">
        <w:t>being civic charges deducted upto</w:t>
      </w:r>
      <w:r>
        <w:t xml:space="preserve"> </w:t>
      </w:r>
      <w:r>
        <w:rPr>
          <w:u w:val="single"/>
        </w:rPr>
        <w:t xml:space="preserve">May </w:t>
      </w:r>
      <w:r w:rsidRPr="00DC438B">
        <w:rPr>
          <w:u w:val="single"/>
        </w:rPr>
        <w:t>,2015</w:t>
      </w:r>
      <w:r w:rsidRPr="00DC438B">
        <w:t>.</w:t>
      </w:r>
    </w:p>
    <w:p w:rsidR="00F7639A" w:rsidRPr="004F52EA" w:rsidRDefault="00F7639A" w:rsidP="001F7CBB">
      <w:pPr>
        <w:jc w:val="both"/>
      </w:pPr>
    </w:p>
    <w:p w:rsidR="00F7639A" w:rsidRDefault="00F7639A" w:rsidP="001F7CBB">
      <w:pPr>
        <w:jc w:val="both"/>
        <w:rPr>
          <w:b/>
          <w:bCs/>
        </w:rPr>
      </w:pPr>
      <w:r w:rsidRPr="00FC28DF">
        <w:rPr>
          <w:b/>
          <w:bCs/>
        </w:rPr>
        <w:t xml:space="preserve">Details of payments made as provisional pension and gratuity </w:t>
      </w:r>
      <w:r>
        <w:rPr>
          <w:b/>
          <w:bCs/>
        </w:rPr>
        <w:t>–</w:t>
      </w:r>
    </w:p>
    <w:p w:rsidR="00F7639A" w:rsidRPr="00FC28DF" w:rsidRDefault="00F7639A" w:rsidP="001F7CBB">
      <w:pPr>
        <w:numPr>
          <w:ilvl w:val="0"/>
          <w:numId w:val="24"/>
        </w:numPr>
        <w:spacing w:line="276" w:lineRule="auto"/>
        <w:jc w:val="both"/>
      </w:pPr>
      <w:r w:rsidRPr="00FC28DF">
        <w:t>Provisional Pension-</w:t>
      </w:r>
      <w:r>
        <w:t>Rs</w:t>
      </w:r>
      <w:r w:rsidRPr="00DC438B">
        <w:rPr>
          <w:u w:val="single"/>
        </w:rPr>
        <w:t xml:space="preserve"> NIL</w:t>
      </w:r>
    </w:p>
    <w:p w:rsidR="00F7639A" w:rsidRPr="00FC28DF" w:rsidRDefault="00F7639A" w:rsidP="001F7CBB">
      <w:pPr>
        <w:numPr>
          <w:ilvl w:val="0"/>
          <w:numId w:val="24"/>
        </w:numPr>
        <w:spacing w:line="276" w:lineRule="auto"/>
        <w:jc w:val="both"/>
      </w:pPr>
      <w:r w:rsidRPr="00FC28DF">
        <w:t>Provisional gratuity-</w:t>
      </w:r>
      <w:r>
        <w:t>Rs</w:t>
      </w:r>
      <w:r w:rsidRPr="00DC438B">
        <w:rPr>
          <w:u w:val="single"/>
        </w:rPr>
        <w:t xml:space="preserve"> NIL</w:t>
      </w:r>
    </w:p>
    <w:p w:rsidR="00F7639A" w:rsidRPr="00FC28DF" w:rsidRDefault="00F7639A" w:rsidP="001F7CBB">
      <w:pPr>
        <w:jc w:val="both"/>
      </w:pPr>
    </w:p>
    <w:p w:rsidR="00F7639A" w:rsidRDefault="00F7639A" w:rsidP="001F7CBB">
      <w:pPr>
        <w:jc w:val="center"/>
      </w:pPr>
      <w:r>
        <w:t xml:space="preserve">                                                                                                                       </w:t>
      </w:r>
    </w:p>
    <w:p w:rsidR="00F7639A" w:rsidRDefault="00F7639A" w:rsidP="001F7CBB">
      <w:pPr>
        <w:jc w:val="center"/>
      </w:pPr>
    </w:p>
    <w:p w:rsidR="00F7639A" w:rsidRDefault="00F7639A" w:rsidP="009A132C">
      <w:pPr>
        <w:tabs>
          <w:tab w:val="left" w:pos="7650"/>
        </w:tabs>
      </w:pPr>
      <w:r>
        <w:t xml:space="preserve">                                                                                                               </w:t>
      </w:r>
    </w:p>
    <w:p w:rsidR="00F7639A" w:rsidRDefault="00F7639A" w:rsidP="009A132C">
      <w:pPr>
        <w:tabs>
          <w:tab w:val="left" w:pos="7650"/>
        </w:tabs>
      </w:pPr>
    </w:p>
    <w:p w:rsidR="00F7639A" w:rsidRDefault="00F7639A" w:rsidP="009A132C">
      <w:pPr>
        <w:tabs>
          <w:tab w:val="left" w:pos="7650"/>
        </w:tabs>
      </w:pPr>
    </w:p>
    <w:p w:rsidR="00F7639A" w:rsidRDefault="00F7639A" w:rsidP="009A132C">
      <w:pPr>
        <w:tabs>
          <w:tab w:val="left" w:pos="7650"/>
        </w:tabs>
      </w:pPr>
    </w:p>
    <w:p w:rsidR="00F7639A" w:rsidRDefault="00F7639A" w:rsidP="009A132C">
      <w:pPr>
        <w:tabs>
          <w:tab w:val="left" w:pos="7650"/>
        </w:tabs>
      </w:pPr>
      <w:r>
        <w:t xml:space="preserve">                                                                                                                      Sig. of  DDO/Head of Office</w:t>
      </w: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r>
        <w:t xml:space="preserve"> LAST 10 MONTHS PAY IN RESPECT OF </w:t>
      </w:r>
      <w:r w:rsidRPr="00413F71">
        <w:rPr>
          <w:b/>
          <w:bCs/>
          <w:u w:val="single"/>
        </w:rPr>
        <w:t xml:space="preserve">SRI </w:t>
      </w:r>
      <w:r>
        <w:rPr>
          <w:b/>
          <w:bCs/>
          <w:u w:val="single"/>
        </w:rPr>
        <w:t>XYZ</w:t>
      </w:r>
    </w:p>
    <w:p w:rsidR="00F7639A" w:rsidRDefault="00F7639A" w:rsidP="001F7CB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771"/>
        <w:gridCol w:w="1980"/>
        <w:gridCol w:w="1754"/>
        <w:gridCol w:w="923"/>
        <w:gridCol w:w="990"/>
        <w:gridCol w:w="1985"/>
      </w:tblGrid>
      <w:tr w:rsidR="00F7639A">
        <w:tc>
          <w:tcPr>
            <w:tcW w:w="771" w:type="dxa"/>
          </w:tcPr>
          <w:p w:rsidR="00F7639A" w:rsidRDefault="00F7639A" w:rsidP="009D47AB">
            <w:r>
              <w:t>Sl.No</w:t>
            </w:r>
          </w:p>
        </w:tc>
        <w:tc>
          <w:tcPr>
            <w:tcW w:w="1980" w:type="dxa"/>
          </w:tcPr>
          <w:p w:rsidR="00F7639A" w:rsidRDefault="00F7639A" w:rsidP="009D47AB">
            <w:r>
              <w:t xml:space="preserve"> Month</w:t>
            </w:r>
          </w:p>
        </w:tc>
        <w:tc>
          <w:tcPr>
            <w:tcW w:w="1754" w:type="dxa"/>
          </w:tcPr>
          <w:p w:rsidR="00F7639A" w:rsidRDefault="00F7639A" w:rsidP="009D47AB">
            <w:r>
              <w:t>Basic pay</w:t>
            </w:r>
          </w:p>
        </w:tc>
        <w:tc>
          <w:tcPr>
            <w:tcW w:w="923" w:type="dxa"/>
          </w:tcPr>
          <w:p w:rsidR="00F7639A" w:rsidRDefault="00F7639A" w:rsidP="009D47AB">
            <w:r>
              <w:t>Special pay/</w:t>
            </w:r>
          </w:p>
          <w:p w:rsidR="00F7639A" w:rsidRDefault="00F7639A" w:rsidP="009D47AB">
            <w:r>
              <w:t>NPA</w:t>
            </w:r>
          </w:p>
        </w:tc>
        <w:tc>
          <w:tcPr>
            <w:tcW w:w="990" w:type="dxa"/>
          </w:tcPr>
          <w:p w:rsidR="00F7639A" w:rsidRDefault="00F7639A" w:rsidP="009D47AB">
            <w:r>
              <w:t xml:space="preserve">Grade </w:t>
            </w:r>
          </w:p>
          <w:p w:rsidR="00F7639A" w:rsidRDefault="00F7639A" w:rsidP="009D47AB">
            <w:r>
              <w:t>Pay</w:t>
            </w:r>
          </w:p>
        </w:tc>
        <w:tc>
          <w:tcPr>
            <w:tcW w:w="1985" w:type="dxa"/>
          </w:tcPr>
          <w:p w:rsidR="00F7639A" w:rsidRDefault="00F7639A" w:rsidP="009D47AB">
            <w:r>
              <w:t>Monthly total</w:t>
            </w:r>
          </w:p>
          <w:p w:rsidR="00F7639A" w:rsidRDefault="00F7639A" w:rsidP="009D47AB">
            <w:r>
              <w:t>Emoluments</w:t>
            </w:r>
          </w:p>
        </w:tc>
      </w:tr>
      <w:tr w:rsidR="00F7639A">
        <w:tc>
          <w:tcPr>
            <w:tcW w:w="771" w:type="dxa"/>
          </w:tcPr>
          <w:p w:rsidR="00F7639A" w:rsidRDefault="00F7639A" w:rsidP="009D47AB">
            <w:pPr>
              <w:jc w:val="center"/>
            </w:pPr>
            <w:r>
              <w:t>1</w:t>
            </w:r>
          </w:p>
        </w:tc>
        <w:tc>
          <w:tcPr>
            <w:tcW w:w="1980" w:type="dxa"/>
          </w:tcPr>
          <w:p w:rsidR="00F7639A" w:rsidRDefault="00F7639A" w:rsidP="009D47AB">
            <w:pPr>
              <w:jc w:val="center"/>
            </w:pPr>
            <w:r>
              <w:t>2</w:t>
            </w:r>
          </w:p>
        </w:tc>
        <w:tc>
          <w:tcPr>
            <w:tcW w:w="1754" w:type="dxa"/>
          </w:tcPr>
          <w:p w:rsidR="00F7639A" w:rsidRDefault="00F7639A" w:rsidP="009D47AB">
            <w:pPr>
              <w:jc w:val="center"/>
            </w:pPr>
            <w:r>
              <w:t>3</w:t>
            </w:r>
          </w:p>
        </w:tc>
        <w:tc>
          <w:tcPr>
            <w:tcW w:w="923" w:type="dxa"/>
          </w:tcPr>
          <w:p w:rsidR="00F7639A" w:rsidRDefault="00F7639A" w:rsidP="009D47AB">
            <w:pPr>
              <w:jc w:val="center"/>
            </w:pPr>
            <w:r>
              <w:t>4</w:t>
            </w:r>
          </w:p>
        </w:tc>
        <w:tc>
          <w:tcPr>
            <w:tcW w:w="990" w:type="dxa"/>
          </w:tcPr>
          <w:p w:rsidR="00F7639A" w:rsidRDefault="00F7639A" w:rsidP="009D47AB">
            <w:pPr>
              <w:jc w:val="center"/>
            </w:pPr>
            <w:r>
              <w:t>5</w:t>
            </w:r>
          </w:p>
        </w:tc>
        <w:tc>
          <w:tcPr>
            <w:tcW w:w="1985" w:type="dxa"/>
          </w:tcPr>
          <w:p w:rsidR="00F7639A" w:rsidRDefault="00F7639A" w:rsidP="009D47AB">
            <w:pPr>
              <w:jc w:val="center"/>
            </w:pPr>
            <w:r>
              <w:t>6</w:t>
            </w:r>
          </w:p>
        </w:tc>
      </w:tr>
      <w:tr w:rsidR="00F7639A">
        <w:tc>
          <w:tcPr>
            <w:tcW w:w="771" w:type="dxa"/>
          </w:tcPr>
          <w:p w:rsidR="00F7639A" w:rsidRDefault="00F7639A" w:rsidP="009D47AB">
            <w:r>
              <w:t>1.</w:t>
            </w:r>
          </w:p>
        </w:tc>
        <w:tc>
          <w:tcPr>
            <w:tcW w:w="1980" w:type="dxa"/>
          </w:tcPr>
          <w:p w:rsidR="00F7639A" w:rsidRDefault="00F7639A" w:rsidP="009D47AB">
            <w:r>
              <w:t>August,        2014</w:t>
            </w:r>
          </w:p>
        </w:tc>
        <w:tc>
          <w:tcPr>
            <w:tcW w:w="1754" w:type="dxa"/>
          </w:tcPr>
          <w:p w:rsidR="00F7639A" w:rsidRDefault="00F7639A" w:rsidP="009D47AB">
            <w:r>
              <w:t>37400</w:t>
            </w:r>
          </w:p>
        </w:tc>
        <w:tc>
          <w:tcPr>
            <w:tcW w:w="923" w:type="dxa"/>
          </w:tcPr>
          <w:p w:rsidR="00F7639A" w:rsidRDefault="00F7639A" w:rsidP="009D47AB">
            <w:r>
              <w:t>-</w:t>
            </w:r>
          </w:p>
        </w:tc>
        <w:tc>
          <w:tcPr>
            <w:tcW w:w="990" w:type="dxa"/>
          </w:tcPr>
          <w:p w:rsidR="00F7639A" w:rsidRDefault="00F7639A" w:rsidP="009D47AB">
            <w:r>
              <w:t>8700</w:t>
            </w:r>
          </w:p>
        </w:tc>
        <w:tc>
          <w:tcPr>
            <w:tcW w:w="1985" w:type="dxa"/>
          </w:tcPr>
          <w:p w:rsidR="00F7639A" w:rsidRDefault="00F7639A" w:rsidP="009D47AB">
            <w:r>
              <w:rPr>
                <w:noProof/>
              </w:rPr>
              <w:pict>
                <v:shape id="_x0000_s1031" type="#_x0000_t88" style="position:absolute;margin-left:33.1pt;margin-top:2.2pt;width:7.15pt;height:46.9pt;z-index:251660288;mso-position-horizontal-relative:text;mso-position-vertical-relative:text"/>
              </w:pict>
            </w:r>
            <w:r>
              <w:t>45100</w:t>
            </w:r>
          </w:p>
        </w:tc>
      </w:tr>
      <w:tr w:rsidR="00F7639A">
        <w:tc>
          <w:tcPr>
            <w:tcW w:w="771" w:type="dxa"/>
          </w:tcPr>
          <w:p w:rsidR="00F7639A" w:rsidRDefault="00F7639A" w:rsidP="009D47AB">
            <w:r>
              <w:t>2.</w:t>
            </w:r>
          </w:p>
        </w:tc>
        <w:tc>
          <w:tcPr>
            <w:tcW w:w="1980" w:type="dxa"/>
          </w:tcPr>
          <w:p w:rsidR="00F7639A" w:rsidRDefault="00F7639A" w:rsidP="009D47AB">
            <w:r>
              <w:t>September,   2014</w:t>
            </w:r>
          </w:p>
        </w:tc>
        <w:tc>
          <w:tcPr>
            <w:tcW w:w="1754" w:type="dxa"/>
          </w:tcPr>
          <w:p w:rsidR="00F7639A" w:rsidRDefault="00F7639A" w:rsidP="009D47AB">
            <w:r>
              <w:t>37400</w:t>
            </w:r>
          </w:p>
        </w:tc>
        <w:tc>
          <w:tcPr>
            <w:tcW w:w="923" w:type="dxa"/>
          </w:tcPr>
          <w:p w:rsidR="00F7639A" w:rsidRDefault="00F7639A" w:rsidP="009D47AB">
            <w:r>
              <w:t>-</w:t>
            </w:r>
          </w:p>
        </w:tc>
        <w:tc>
          <w:tcPr>
            <w:tcW w:w="990" w:type="dxa"/>
          </w:tcPr>
          <w:p w:rsidR="00F7639A" w:rsidRDefault="00F7639A" w:rsidP="009D47AB">
            <w:r>
              <w:t>8700</w:t>
            </w:r>
          </w:p>
        </w:tc>
        <w:tc>
          <w:tcPr>
            <w:tcW w:w="1985" w:type="dxa"/>
          </w:tcPr>
          <w:p w:rsidR="00F7639A" w:rsidRDefault="00F7639A" w:rsidP="009D47AB">
            <w:r>
              <w:t>45100     184400</w:t>
            </w:r>
          </w:p>
        </w:tc>
      </w:tr>
      <w:tr w:rsidR="00F7639A">
        <w:tc>
          <w:tcPr>
            <w:tcW w:w="771" w:type="dxa"/>
          </w:tcPr>
          <w:p w:rsidR="00F7639A" w:rsidRDefault="00F7639A" w:rsidP="009D47AB">
            <w:r>
              <w:t>3.</w:t>
            </w:r>
          </w:p>
        </w:tc>
        <w:tc>
          <w:tcPr>
            <w:tcW w:w="1980" w:type="dxa"/>
          </w:tcPr>
          <w:p w:rsidR="00F7639A" w:rsidRDefault="00F7639A" w:rsidP="009D47AB">
            <w:r>
              <w:t>October,       2014</w:t>
            </w:r>
          </w:p>
        </w:tc>
        <w:tc>
          <w:tcPr>
            <w:tcW w:w="1754" w:type="dxa"/>
          </w:tcPr>
          <w:p w:rsidR="00F7639A" w:rsidRDefault="00F7639A" w:rsidP="009D47AB">
            <w:r>
              <w:t>37400</w:t>
            </w:r>
          </w:p>
        </w:tc>
        <w:tc>
          <w:tcPr>
            <w:tcW w:w="923" w:type="dxa"/>
          </w:tcPr>
          <w:p w:rsidR="00F7639A" w:rsidRDefault="00F7639A" w:rsidP="009D47AB">
            <w:r>
              <w:t>-</w:t>
            </w:r>
          </w:p>
        </w:tc>
        <w:tc>
          <w:tcPr>
            <w:tcW w:w="990" w:type="dxa"/>
          </w:tcPr>
          <w:p w:rsidR="00F7639A" w:rsidRDefault="00F7639A" w:rsidP="009D47AB">
            <w:r>
              <w:t>8700</w:t>
            </w:r>
          </w:p>
        </w:tc>
        <w:tc>
          <w:tcPr>
            <w:tcW w:w="1985" w:type="dxa"/>
          </w:tcPr>
          <w:p w:rsidR="00F7639A" w:rsidRDefault="00F7639A" w:rsidP="009D47AB">
            <w:r>
              <w:t>45100</w:t>
            </w:r>
          </w:p>
        </w:tc>
      </w:tr>
      <w:tr w:rsidR="00F7639A">
        <w:tc>
          <w:tcPr>
            <w:tcW w:w="771" w:type="dxa"/>
          </w:tcPr>
          <w:p w:rsidR="00F7639A" w:rsidRDefault="00F7639A" w:rsidP="009D47AB">
            <w:r>
              <w:t>4.</w:t>
            </w:r>
          </w:p>
        </w:tc>
        <w:tc>
          <w:tcPr>
            <w:tcW w:w="1980" w:type="dxa"/>
          </w:tcPr>
          <w:p w:rsidR="00F7639A" w:rsidRDefault="00F7639A" w:rsidP="009D47AB">
            <w:r>
              <w:t>November,   2014</w:t>
            </w:r>
          </w:p>
        </w:tc>
        <w:tc>
          <w:tcPr>
            <w:tcW w:w="1754" w:type="dxa"/>
          </w:tcPr>
          <w:p w:rsidR="00F7639A" w:rsidRDefault="00F7639A" w:rsidP="009D47AB">
            <w:r>
              <w:t>37400</w:t>
            </w:r>
          </w:p>
        </w:tc>
        <w:tc>
          <w:tcPr>
            <w:tcW w:w="923" w:type="dxa"/>
          </w:tcPr>
          <w:p w:rsidR="00F7639A" w:rsidRDefault="00F7639A" w:rsidP="009D47AB">
            <w:r>
              <w:t>-</w:t>
            </w:r>
          </w:p>
        </w:tc>
        <w:tc>
          <w:tcPr>
            <w:tcW w:w="990" w:type="dxa"/>
          </w:tcPr>
          <w:p w:rsidR="00F7639A" w:rsidRDefault="00F7639A" w:rsidP="009D47AB">
            <w:r>
              <w:t>8700</w:t>
            </w:r>
          </w:p>
        </w:tc>
        <w:tc>
          <w:tcPr>
            <w:tcW w:w="1985" w:type="dxa"/>
          </w:tcPr>
          <w:p w:rsidR="00F7639A" w:rsidRDefault="00F7639A" w:rsidP="009D47AB">
            <w:r>
              <w:t>45100</w:t>
            </w:r>
          </w:p>
        </w:tc>
      </w:tr>
      <w:tr w:rsidR="00F7639A">
        <w:tc>
          <w:tcPr>
            <w:tcW w:w="771" w:type="dxa"/>
          </w:tcPr>
          <w:p w:rsidR="00F7639A" w:rsidRDefault="00F7639A" w:rsidP="009D47AB">
            <w:r>
              <w:t>5.</w:t>
            </w:r>
          </w:p>
        </w:tc>
        <w:tc>
          <w:tcPr>
            <w:tcW w:w="1980" w:type="dxa"/>
          </w:tcPr>
          <w:p w:rsidR="00F7639A" w:rsidRDefault="00F7639A" w:rsidP="009D47AB">
            <w:r>
              <w:t>December,   2014</w:t>
            </w:r>
          </w:p>
        </w:tc>
        <w:tc>
          <w:tcPr>
            <w:tcW w:w="1754" w:type="dxa"/>
          </w:tcPr>
          <w:p w:rsidR="00F7639A" w:rsidRDefault="00F7639A" w:rsidP="009D47AB">
            <w:r>
              <w:t>38790</w:t>
            </w:r>
          </w:p>
        </w:tc>
        <w:tc>
          <w:tcPr>
            <w:tcW w:w="923" w:type="dxa"/>
          </w:tcPr>
          <w:p w:rsidR="00F7639A" w:rsidRDefault="00F7639A" w:rsidP="009D47AB">
            <w:r>
              <w:t>-</w:t>
            </w:r>
          </w:p>
        </w:tc>
        <w:tc>
          <w:tcPr>
            <w:tcW w:w="990" w:type="dxa"/>
          </w:tcPr>
          <w:p w:rsidR="00F7639A" w:rsidRDefault="00F7639A" w:rsidP="009D47AB">
            <w:r>
              <w:t>8700</w:t>
            </w:r>
          </w:p>
        </w:tc>
        <w:tc>
          <w:tcPr>
            <w:tcW w:w="1985" w:type="dxa"/>
          </w:tcPr>
          <w:p w:rsidR="00F7639A" w:rsidRDefault="00F7639A" w:rsidP="009D47AB">
            <w:r>
              <w:rPr>
                <w:noProof/>
              </w:rPr>
              <w:pict>
                <v:shape id="_x0000_s1032" type="#_x0000_t88" style="position:absolute;margin-left:36.75pt;margin-top:3.9pt;width:7.15pt;height:74.9pt;z-index:251661312;mso-position-horizontal-relative:text;mso-position-vertical-relative:text"/>
              </w:pict>
            </w:r>
            <w:r>
              <w:t>47490</w:t>
            </w:r>
          </w:p>
        </w:tc>
      </w:tr>
      <w:tr w:rsidR="00F7639A">
        <w:tc>
          <w:tcPr>
            <w:tcW w:w="771" w:type="dxa"/>
          </w:tcPr>
          <w:p w:rsidR="00F7639A" w:rsidRDefault="00F7639A" w:rsidP="009D47AB">
            <w:r>
              <w:t>6.</w:t>
            </w:r>
          </w:p>
        </w:tc>
        <w:tc>
          <w:tcPr>
            <w:tcW w:w="1980" w:type="dxa"/>
          </w:tcPr>
          <w:p w:rsidR="00F7639A" w:rsidRDefault="00F7639A" w:rsidP="009D47AB">
            <w:r>
              <w:t>January,       2015</w:t>
            </w:r>
          </w:p>
        </w:tc>
        <w:tc>
          <w:tcPr>
            <w:tcW w:w="1754" w:type="dxa"/>
          </w:tcPr>
          <w:p w:rsidR="00F7639A" w:rsidRDefault="00F7639A" w:rsidP="009D47AB">
            <w:r>
              <w:t>38790</w:t>
            </w:r>
          </w:p>
        </w:tc>
        <w:tc>
          <w:tcPr>
            <w:tcW w:w="923" w:type="dxa"/>
          </w:tcPr>
          <w:p w:rsidR="00F7639A" w:rsidRDefault="00F7639A" w:rsidP="009D47AB">
            <w:r>
              <w:t>-</w:t>
            </w:r>
          </w:p>
        </w:tc>
        <w:tc>
          <w:tcPr>
            <w:tcW w:w="990" w:type="dxa"/>
          </w:tcPr>
          <w:p w:rsidR="00F7639A" w:rsidRDefault="00F7639A" w:rsidP="009D47AB">
            <w:r>
              <w:t>8700</w:t>
            </w:r>
          </w:p>
        </w:tc>
        <w:tc>
          <w:tcPr>
            <w:tcW w:w="1985" w:type="dxa"/>
          </w:tcPr>
          <w:p w:rsidR="00F7639A" w:rsidRDefault="00F7639A" w:rsidP="009D47AB">
            <w:r>
              <w:t>47490</w:t>
            </w:r>
          </w:p>
        </w:tc>
      </w:tr>
      <w:tr w:rsidR="00F7639A">
        <w:tc>
          <w:tcPr>
            <w:tcW w:w="771" w:type="dxa"/>
          </w:tcPr>
          <w:p w:rsidR="00F7639A" w:rsidRDefault="00F7639A" w:rsidP="009D47AB">
            <w:r>
              <w:t>7.</w:t>
            </w:r>
          </w:p>
        </w:tc>
        <w:tc>
          <w:tcPr>
            <w:tcW w:w="1980" w:type="dxa"/>
          </w:tcPr>
          <w:p w:rsidR="00F7639A" w:rsidRDefault="00F7639A" w:rsidP="001F00F2">
            <w:r>
              <w:t>February,     2015</w:t>
            </w:r>
          </w:p>
        </w:tc>
        <w:tc>
          <w:tcPr>
            <w:tcW w:w="1754" w:type="dxa"/>
          </w:tcPr>
          <w:p w:rsidR="00F7639A" w:rsidRDefault="00F7639A" w:rsidP="009D47AB">
            <w:r>
              <w:t>38790</w:t>
            </w:r>
          </w:p>
        </w:tc>
        <w:tc>
          <w:tcPr>
            <w:tcW w:w="923" w:type="dxa"/>
          </w:tcPr>
          <w:p w:rsidR="00F7639A" w:rsidRDefault="00F7639A" w:rsidP="009D47AB">
            <w:r>
              <w:t>-</w:t>
            </w:r>
          </w:p>
        </w:tc>
        <w:tc>
          <w:tcPr>
            <w:tcW w:w="990" w:type="dxa"/>
          </w:tcPr>
          <w:p w:rsidR="00F7639A" w:rsidRDefault="00F7639A" w:rsidP="009D47AB">
            <w:r>
              <w:t>8700</w:t>
            </w:r>
          </w:p>
        </w:tc>
        <w:tc>
          <w:tcPr>
            <w:tcW w:w="1985" w:type="dxa"/>
          </w:tcPr>
          <w:p w:rsidR="00F7639A" w:rsidRDefault="00F7639A" w:rsidP="009D47AB">
            <w:r>
              <w:t>47490      284940</w:t>
            </w:r>
          </w:p>
        </w:tc>
      </w:tr>
      <w:tr w:rsidR="00F7639A">
        <w:tc>
          <w:tcPr>
            <w:tcW w:w="771" w:type="dxa"/>
          </w:tcPr>
          <w:p w:rsidR="00F7639A" w:rsidRDefault="00F7639A" w:rsidP="009D47AB">
            <w:r>
              <w:t>8.</w:t>
            </w:r>
          </w:p>
        </w:tc>
        <w:tc>
          <w:tcPr>
            <w:tcW w:w="1980" w:type="dxa"/>
          </w:tcPr>
          <w:p w:rsidR="00F7639A" w:rsidRDefault="00F7639A" w:rsidP="009D47AB">
            <w:r>
              <w:t>March,         2015</w:t>
            </w:r>
          </w:p>
        </w:tc>
        <w:tc>
          <w:tcPr>
            <w:tcW w:w="1754" w:type="dxa"/>
          </w:tcPr>
          <w:p w:rsidR="00F7639A" w:rsidRDefault="00F7639A" w:rsidP="009D47AB">
            <w:r>
              <w:t>38790</w:t>
            </w:r>
          </w:p>
        </w:tc>
        <w:tc>
          <w:tcPr>
            <w:tcW w:w="923" w:type="dxa"/>
          </w:tcPr>
          <w:p w:rsidR="00F7639A" w:rsidRDefault="00F7639A" w:rsidP="009D47AB">
            <w:r>
              <w:t>-</w:t>
            </w:r>
          </w:p>
        </w:tc>
        <w:tc>
          <w:tcPr>
            <w:tcW w:w="990" w:type="dxa"/>
          </w:tcPr>
          <w:p w:rsidR="00F7639A" w:rsidRDefault="00F7639A" w:rsidP="009D47AB">
            <w:r>
              <w:t>8700</w:t>
            </w:r>
          </w:p>
        </w:tc>
        <w:tc>
          <w:tcPr>
            <w:tcW w:w="1985" w:type="dxa"/>
          </w:tcPr>
          <w:p w:rsidR="00F7639A" w:rsidRDefault="00F7639A" w:rsidP="009D47AB">
            <w:r>
              <w:t>47490</w:t>
            </w:r>
          </w:p>
        </w:tc>
      </w:tr>
      <w:tr w:rsidR="00F7639A">
        <w:tc>
          <w:tcPr>
            <w:tcW w:w="771" w:type="dxa"/>
          </w:tcPr>
          <w:p w:rsidR="00F7639A" w:rsidRDefault="00F7639A" w:rsidP="009D47AB">
            <w:r>
              <w:t>9.</w:t>
            </w:r>
          </w:p>
        </w:tc>
        <w:tc>
          <w:tcPr>
            <w:tcW w:w="1980" w:type="dxa"/>
          </w:tcPr>
          <w:p w:rsidR="00F7639A" w:rsidRDefault="00F7639A" w:rsidP="009D47AB">
            <w:r>
              <w:t>April,           2015</w:t>
            </w:r>
          </w:p>
        </w:tc>
        <w:tc>
          <w:tcPr>
            <w:tcW w:w="1754" w:type="dxa"/>
          </w:tcPr>
          <w:p w:rsidR="00F7639A" w:rsidRDefault="00F7639A" w:rsidP="009D47AB">
            <w:r>
              <w:t>38790</w:t>
            </w:r>
          </w:p>
        </w:tc>
        <w:tc>
          <w:tcPr>
            <w:tcW w:w="923" w:type="dxa"/>
          </w:tcPr>
          <w:p w:rsidR="00F7639A" w:rsidRDefault="00F7639A" w:rsidP="009D47AB">
            <w:r>
              <w:t>-</w:t>
            </w:r>
          </w:p>
        </w:tc>
        <w:tc>
          <w:tcPr>
            <w:tcW w:w="990" w:type="dxa"/>
          </w:tcPr>
          <w:p w:rsidR="00F7639A" w:rsidRDefault="00F7639A" w:rsidP="009D47AB">
            <w:r>
              <w:t>8700</w:t>
            </w:r>
          </w:p>
        </w:tc>
        <w:tc>
          <w:tcPr>
            <w:tcW w:w="1985" w:type="dxa"/>
          </w:tcPr>
          <w:p w:rsidR="00F7639A" w:rsidRDefault="00F7639A" w:rsidP="009D47AB">
            <w:r>
              <w:t>47490</w:t>
            </w:r>
          </w:p>
        </w:tc>
      </w:tr>
      <w:tr w:rsidR="00F7639A">
        <w:tc>
          <w:tcPr>
            <w:tcW w:w="771" w:type="dxa"/>
          </w:tcPr>
          <w:p w:rsidR="00F7639A" w:rsidRDefault="00F7639A" w:rsidP="009D47AB">
            <w:r>
              <w:t>10.</w:t>
            </w:r>
          </w:p>
        </w:tc>
        <w:tc>
          <w:tcPr>
            <w:tcW w:w="1980" w:type="dxa"/>
          </w:tcPr>
          <w:p w:rsidR="00F7639A" w:rsidRDefault="00F7639A" w:rsidP="009D47AB">
            <w:r>
              <w:t>May,            2015</w:t>
            </w:r>
          </w:p>
        </w:tc>
        <w:tc>
          <w:tcPr>
            <w:tcW w:w="1754" w:type="dxa"/>
          </w:tcPr>
          <w:p w:rsidR="00F7639A" w:rsidRDefault="00F7639A" w:rsidP="009D47AB">
            <w:r>
              <w:t>38790</w:t>
            </w:r>
          </w:p>
        </w:tc>
        <w:tc>
          <w:tcPr>
            <w:tcW w:w="923" w:type="dxa"/>
          </w:tcPr>
          <w:p w:rsidR="00F7639A" w:rsidRDefault="00F7639A" w:rsidP="009D47AB">
            <w:r>
              <w:t>-</w:t>
            </w:r>
          </w:p>
        </w:tc>
        <w:tc>
          <w:tcPr>
            <w:tcW w:w="990" w:type="dxa"/>
          </w:tcPr>
          <w:p w:rsidR="00F7639A" w:rsidRDefault="00F7639A" w:rsidP="009D47AB">
            <w:r>
              <w:t>8700</w:t>
            </w:r>
          </w:p>
        </w:tc>
        <w:tc>
          <w:tcPr>
            <w:tcW w:w="1985" w:type="dxa"/>
          </w:tcPr>
          <w:p w:rsidR="00F7639A" w:rsidRDefault="00F7639A" w:rsidP="009D47AB">
            <w:r>
              <w:t>47490</w:t>
            </w:r>
          </w:p>
        </w:tc>
      </w:tr>
      <w:tr w:rsidR="00F7639A">
        <w:tc>
          <w:tcPr>
            <w:tcW w:w="771" w:type="dxa"/>
          </w:tcPr>
          <w:p w:rsidR="00F7639A" w:rsidRDefault="00F7639A" w:rsidP="009D47AB"/>
        </w:tc>
        <w:tc>
          <w:tcPr>
            <w:tcW w:w="1980" w:type="dxa"/>
          </w:tcPr>
          <w:p w:rsidR="00F7639A" w:rsidRDefault="00F7639A" w:rsidP="009D47AB"/>
        </w:tc>
        <w:tc>
          <w:tcPr>
            <w:tcW w:w="1754" w:type="dxa"/>
          </w:tcPr>
          <w:p w:rsidR="00F7639A" w:rsidRDefault="00F7639A" w:rsidP="009D47AB"/>
        </w:tc>
        <w:tc>
          <w:tcPr>
            <w:tcW w:w="923" w:type="dxa"/>
          </w:tcPr>
          <w:p w:rsidR="00F7639A" w:rsidRDefault="00F7639A" w:rsidP="009D47AB"/>
        </w:tc>
        <w:tc>
          <w:tcPr>
            <w:tcW w:w="990" w:type="dxa"/>
          </w:tcPr>
          <w:p w:rsidR="00F7639A" w:rsidRDefault="00F7639A" w:rsidP="009D47AB">
            <w:r>
              <w:t xml:space="preserve"> Total=</w:t>
            </w:r>
          </w:p>
        </w:tc>
        <w:tc>
          <w:tcPr>
            <w:tcW w:w="1985" w:type="dxa"/>
          </w:tcPr>
          <w:p w:rsidR="00F7639A" w:rsidRDefault="00F7639A" w:rsidP="009D47AB">
            <w:r>
              <w:t>465340</w:t>
            </w:r>
          </w:p>
        </w:tc>
      </w:tr>
    </w:tbl>
    <w:p w:rsidR="00F7639A" w:rsidRDefault="00F7639A" w:rsidP="001F7CBB"/>
    <w:p w:rsidR="00F7639A" w:rsidRPr="00B509F7" w:rsidRDefault="00F7639A" w:rsidP="001F7CBB"/>
    <w:p w:rsidR="00F7639A" w:rsidRDefault="00F7639A" w:rsidP="001F7CBB"/>
    <w:p w:rsidR="00F7639A" w:rsidRDefault="00F7639A" w:rsidP="001F7CBB">
      <w:pPr>
        <w:tabs>
          <w:tab w:val="left" w:pos="1589"/>
        </w:tabs>
      </w:pPr>
      <w:r>
        <w:tab/>
        <w:t>Average emoluments of last 10 months= 46934</w:t>
      </w:r>
    </w:p>
    <w:p w:rsidR="00F7639A" w:rsidRPr="00B509F7" w:rsidRDefault="00F7639A" w:rsidP="001F7CBB"/>
    <w:p w:rsidR="00F7639A" w:rsidRPr="00B509F7" w:rsidRDefault="00F7639A" w:rsidP="001F7CBB"/>
    <w:p w:rsidR="00F7639A" w:rsidRPr="00B509F7" w:rsidRDefault="00F7639A" w:rsidP="001F7CBB"/>
    <w:p w:rsidR="00F7639A" w:rsidRPr="00B509F7" w:rsidRDefault="00F7639A" w:rsidP="001F7CBB">
      <w:r>
        <w:t xml:space="preserve">                                                                                                                                               </w:t>
      </w:r>
    </w:p>
    <w:p w:rsidR="00F7639A" w:rsidRPr="00B509F7" w:rsidRDefault="00F7639A" w:rsidP="001F7CBB"/>
    <w:p w:rsidR="00F7639A" w:rsidRPr="00B509F7" w:rsidRDefault="00F7639A" w:rsidP="001F7CBB"/>
    <w:p w:rsidR="00F7639A" w:rsidRDefault="00F7639A" w:rsidP="001F7CBB"/>
    <w:p w:rsidR="00F7639A" w:rsidRDefault="00F7639A" w:rsidP="001F7CBB"/>
    <w:p w:rsidR="00F7639A" w:rsidRDefault="00F7639A" w:rsidP="001F7CBB">
      <w:pPr>
        <w:tabs>
          <w:tab w:val="left" w:pos="7309"/>
        </w:tabs>
      </w:pPr>
      <w:r>
        <w:t xml:space="preserve">                                                                                                         Sig. of DDO/Head of office</w:t>
      </w:r>
    </w:p>
    <w:p w:rsidR="00F7639A" w:rsidRPr="00C918EC" w:rsidRDefault="00F7639A" w:rsidP="001F7CBB"/>
    <w:p w:rsidR="00F7639A" w:rsidRPr="00C918EC" w:rsidRDefault="00F7639A" w:rsidP="001F7CBB"/>
    <w:p w:rsidR="00F7639A" w:rsidRPr="00C918EC" w:rsidRDefault="00F7639A" w:rsidP="001F7CBB"/>
    <w:p w:rsidR="00F7639A" w:rsidRPr="00C918EC" w:rsidRDefault="00F7639A" w:rsidP="001F7CBB"/>
    <w:p w:rsidR="00F7639A" w:rsidRPr="00C918EC" w:rsidRDefault="00F7639A" w:rsidP="001F7CBB"/>
    <w:p w:rsidR="00F7639A" w:rsidRPr="00C918EC" w:rsidRDefault="00F7639A" w:rsidP="001F7CBB"/>
    <w:p w:rsidR="00F7639A" w:rsidRPr="00C918EC" w:rsidRDefault="00F7639A" w:rsidP="001F7CBB"/>
    <w:p w:rsidR="00F7639A" w:rsidRPr="00C918EC" w:rsidRDefault="00F7639A" w:rsidP="001F7CBB"/>
    <w:p w:rsidR="00F7639A" w:rsidRPr="00C918EC"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DD2B18">
      <w:pPr>
        <w:tabs>
          <w:tab w:val="left" w:pos="7838"/>
        </w:tabs>
        <w:jc w:val="center"/>
        <w:rPr>
          <w:b/>
          <w:bCs/>
          <w:sz w:val="30"/>
          <w:szCs w:val="30"/>
          <w:u w:val="single"/>
        </w:rPr>
      </w:pPr>
      <w:r>
        <w:rPr>
          <w:b/>
          <w:bCs/>
          <w:sz w:val="30"/>
          <w:szCs w:val="30"/>
          <w:u w:val="single"/>
        </w:rPr>
        <w:t>NO DEMAND CERTIFICATE</w:t>
      </w:r>
    </w:p>
    <w:p w:rsidR="00F7639A" w:rsidRDefault="00F7639A" w:rsidP="00DD2B18">
      <w:pPr>
        <w:tabs>
          <w:tab w:val="left" w:pos="7838"/>
        </w:tabs>
        <w:jc w:val="center"/>
        <w:rPr>
          <w:sz w:val="28"/>
          <w:szCs w:val="28"/>
          <w:u w:val="single"/>
        </w:rPr>
      </w:pPr>
    </w:p>
    <w:p w:rsidR="00F7639A" w:rsidRDefault="00F7639A" w:rsidP="00DD2B18">
      <w:pPr>
        <w:tabs>
          <w:tab w:val="left" w:pos="7838"/>
        </w:tabs>
        <w:jc w:val="center"/>
        <w:rPr>
          <w:sz w:val="28"/>
          <w:szCs w:val="28"/>
        </w:rPr>
      </w:pPr>
      <w:r>
        <w:rPr>
          <w:i/>
          <w:iCs/>
          <w:sz w:val="28"/>
          <w:szCs w:val="28"/>
        </w:rPr>
        <w:t>(Under rule 53, 67, 71, of CCS Pension Rules</w:t>
      </w:r>
      <w:r>
        <w:rPr>
          <w:sz w:val="28"/>
          <w:szCs w:val="28"/>
        </w:rPr>
        <w:t>)</w:t>
      </w:r>
    </w:p>
    <w:p w:rsidR="00F7639A" w:rsidRDefault="00F7639A" w:rsidP="00DD2B18">
      <w:pPr>
        <w:tabs>
          <w:tab w:val="left" w:pos="7838"/>
        </w:tabs>
        <w:spacing w:line="360" w:lineRule="auto"/>
        <w:jc w:val="center"/>
        <w:rPr>
          <w:sz w:val="20"/>
          <w:szCs w:val="20"/>
        </w:rPr>
      </w:pPr>
    </w:p>
    <w:p w:rsidR="00F7639A" w:rsidRDefault="00F7639A" w:rsidP="00DD2B18">
      <w:pPr>
        <w:pStyle w:val="NoSpacing"/>
        <w:spacing w:line="360" w:lineRule="auto"/>
        <w:ind w:firstLine="720"/>
        <w:jc w:val="both"/>
        <w:rPr>
          <w:b/>
          <w:bCs/>
          <w:sz w:val="28"/>
          <w:szCs w:val="28"/>
        </w:rPr>
      </w:pPr>
      <w:r>
        <w:rPr>
          <w:sz w:val="28"/>
          <w:szCs w:val="28"/>
        </w:rPr>
        <w:t>Certified that there is no any outstanding Government due from Shri Xyz, Director of Accounts &amp; Treasuries, who in proceeding on Superannuation.</w:t>
      </w:r>
    </w:p>
    <w:p w:rsidR="00F7639A" w:rsidRDefault="00F7639A" w:rsidP="00DD2B18">
      <w:pPr>
        <w:pStyle w:val="NoSpacing"/>
        <w:spacing w:line="360" w:lineRule="auto"/>
        <w:ind w:firstLine="720"/>
        <w:jc w:val="both"/>
      </w:pPr>
    </w:p>
    <w:p w:rsidR="00F7639A" w:rsidRDefault="00F7639A" w:rsidP="00C74C16">
      <w:pPr>
        <w:pStyle w:val="NoSpacing"/>
        <w:spacing w:line="360" w:lineRule="auto"/>
        <w:ind w:left="720"/>
        <w:jc w:val="both"/>
        <w:rPr>
          <w:sz w:val="28"/>
          <w:szCs w:val="28"/>
        </w:rPr>
      </w:pPr>
      <w:r>
        <w:rPr>
          <w:sz w:val="28"/>
          <w:szCs w:val="28"/>
        </w:rPr>
        <w:t xml:space="preserve">Further, it is certified that there is no AC bill outstanding against the Officer. </w:t>
      </w:r>
    </w:p>
    <w:p w:rsidR="00F7639A" w:rsidRDefault="00F7639A" w:rsidP="00DD2B18">
      <w:pPr>
        <w:pStyle w:val="NoSpacing"/>
        <w:spacing w:line="360" w:lineRule="auto"/>
        <w:ind w:firstLine="720"/>
        <w:jc w:val="both"/>
        <w:rPr>
          <w:sz w:val="28"/>
          <w:szCs w:val="28"/>
        </w:rPr>
      </w:pPr>
      <w:r>
        <w:rPr>
          <w:sz w:val="28"/>
          <w:szCs w:val="28"/>
        </w:rPr>
        <w:t xml:space="preserve"> </w:t>
      </w:r>
    </w:p>
    <w:p w:rsidR="00F7639A" w:rsidRDefault="00F7639A" w:rsidP="00DD2B18">
      <w:pPr>
        <w:pStyle w:val="NoSpacing"/>
        <w:spacing w:line="360" w:lineRule="auto"/>
        <w:ind w:firstLine="720"/>
        <w:jc w:val="both"/>
        <w:rPr>
          <w:sz w:val="28"/>
          <w:szCs w:val="28"/>
        </w:rPr>
      </w:pPr>
    </w:p>
    <w:p w:rsidR="00F7639A" w:rsidRDefault="00F7639A" w:rsidP="00DD2B18">
      <w:pPr>
        <w:pStyle w:val="NoSpacing"/>
        <w:spacing w:line="360" w:lineRule="auto"/>
        <w:ind w:firstLine="720"/>
        <w:jc w:val="both"/>
        <w:rPr>
          <w:sz w:val="28"/>
          <w:szCs w:val="28"/>
        </w:rPr>
      </w:pPr>
    </w:p>
    <w:p w:rsidR="00F7639A" w:rsidRDefault="00F7639A" w:rsidP="00C74C16">
      <w:pPr>
        <w:pStyle w:val="NoSpacing"/>
        <w:rPr>
          <w:sz w:val="28"/>
          <w:szCs w:val="28"/>
        </w:rPr>
      </w:pPr>
      <w:r>
        <w:rPr>
          <w:sz w:val="28"/>
          <w:szCs w:val="28"/>
        </w:rPr>
        <w:t xml:space="preserve">                                                                                                 Sig. Of Head of Office </w:t>
      </w:r>
    </w:p>
    <w:p w:rsidR="00F7639A" w:rsidRDefault="00F7639A" w:rsidP="001F7CBB"/>
    <w:p w:rsidR="00F7639A" w:rsidRDefault="00F7639A" w:rsidP="001F7CBB">
      <w:pPr>
        <w:tabs>
          <w:tab w:val="left" w:pos="2500"/>
        </w:tabs>
      </w:pPr>
      <w:r>
        <w:tab/>
      </w:r>
    </w:p>
    <w:p w:rsidR="00F7639A" w:rsidRDefault="00F7639A" w:rsidP="001F7CBB">
      <w:pPr>
        <w:tabs>
          <w:tab w:val="left" w:pos="2500"/>
        </w:tabs>
      </w:pPr>
    </w:p>
    <w:p w:rsidR="00F7639A" w:rsidRDefault="00F7639A" w:rsidP="001F7CBB">
      <w:pPr>
        <w:tabs>
          <w:tab w:val="left" w:pos="2500"/>
        </w:tabs>
      </w:pPr>
    </w:p>
    <w:p w:rsidR="00F7639A" w:rsidRDefault="00F7639A" w:rsidP="001F7CBB">
      <w:pPr>
        <w:tabs>
          <w:tab w:val="left" w:pos="2500"/>
        </w:tabs>
      </w:pPr>
    </w:p>
    <w:p w:rsidR="00F7639A" w:rsidRDefault="00F7639A" w:rsidP="001F7CBB">
      <w:pPr>
        <w:tabs>
          <w:tab w:val="left" w:pos="2500"/>
        </w:tabs>
      </w:pPr>
    </w:p>
    <w:p w:rsidR="00F7639A" w:rsidRDefault="00F7639A" w:rsidP="001F7CBB">
      <w:pPr>
        <w:tabs>
          <w:tab w:val="left" w:pos="2500"/>
        </w:tabs>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Default="00F7639A" w:rsidP="001F7CBB">
      <w:pPr>
        <w:rPr>
          <w:u w:val="single"/>
        </w:rPr>
      </w:pPr>
    </w:p>
    <w:p w:rsidR="00F7639A" w:rsidRPr="00D22FB0" w:rsidRDefault="00F7639A" w:rsidP="00D22FB0">
      <w:pPr>
        <w:jc w:val="center"/>
      </w:pPr>
      <w:r>
        <w:t xml:space="preserve">                                                                                                                                                                       </w:t>
      </w:r>
    </w:p>
    <w:p w:rsidR="00F7639A" w:rsidRDefault="00F7639A" w:rsidP="001F7CBB">
      <w:pPr>
        <w:tabs>
          <w:tab w:val="left" w:pos="4211"/>
        </w:tabs>
      </w:pPr>
      <w:r>
        <w:t xml:space="preserve">                            </w:t>
      </w:r>
    </w:p>
    <w:p w:rsidR="00F7639A" w:rsidRDefault="00F7639A" w:rsidP="001F7CBB">
      <w:pPr>
        <w:tabs>
          <w:tab w:val="left" w:pos="4211"/>
        </w:tabs>
      </w:pPr>
      <w:r>
        <w:t xml:space="preserve">                     </w:t>
      </w:r>
    </w:p>
    <w:p w:rsidR="00F7639A" w:rsidRPr="00F654F5" w:rsidRDefault="00F7639A" w:rsidP="00865B85">
      <w:pPr>
        <w:tabs>
          <w:tab w:val="left" w:pos="4211"/>
        </w:tabs>
        <w:jc w:val="center"/>
        <w:rPr>
          <w:sz w:val="28"/>
          <w:szCs w:val="28"/>
          <w:u w:val="single"/>
        </w:rPr>
      </w:pPr>
      <w:r w:rsidRPr="00F654F5">
        <w:rPr>
          <w:sz w:val="28"/>
          <w:szCs w:val="28"/>
        </w:rPr>
        <w:t>(</w:t>
      </w:r>
      <w:r w:rsidRPr="00F654F5">
        <w:rPr>
          <w:sz w:val="28"/>
          <w:szCs w:val="28"/>
          <w:u w:val="single"/>
        </w:rPr>
        <w:t>Ap</w:t>
      </w:r>
      <w:r>
        <w:rPr>
          <w:sz w:val="28"/>
          <w:szCs w:val="28"/>
          <w:u w:val="single"/>
        </w:rPr>
        <w:t>plication for Pensioner’s</w:t>
      </w:r>
      <w:r w:rsidRPr="00F654F5">
        <w:rPr>
          <w:sz w:val="28"/>
          <w:szCs w:val="28"/>
          <w:u w:val="single"/>
        </w:rPr>
        <w:t xml:space="preserve"> Identity card)</w:t>
      </w:r>
    </w:p>
    <w:p w:rsidR="00F7639A" w:rsidRPr="004F52EA" w:rsidRDefault="00F7639A" w:rsidP="00865B85">
      <w:pPr>
        <w:tabs>
          <w:tab w:val="left" w:pos="4211"/>
        </w:tabs>
        <w:jc w:val="center"/>
      </w:pPr>
    </w:p>
    <w:p w:rsidR="00F7639A" w:rsidRPr="004F52EA" w:rsidRDefault="00F7639A" w:rsidP="001F7CBB">
      <w:pPr>
        <w:tabs>
          <w:tab w:val="left" w:pos="4211"/>
        </w:tabs>
      </w:pPr>
      <w:r w:rsidRPr="004F52EA">
        <w:t xml:space="preserve">To  </w:t>
      </w:r>
    </w:p>
    <w:p w:rsidR="00F7639A" w:rsidRPr="004F52EA" w:rsidRDefault="00F7639A" w:rsidP="001F7CBB">
      <w:pPr>
        <w:tabs>
          <w:tab w:val="left" w:pos="4211"/>
        </w:tabs>
      </w:pPr>
    </w:p>
    <w:p w:rsidR="00F7639A" w:rsidRPr="004F52EA" w:rsidRDefault="00F7639A" w:rsidP="001F7CBB">
      <w:pPr>
        <w:tabs>
          <w:tab w:val="left" w:pos="4211"/>
        </w:tabs>
      </w:pPr>
      <w:r w:rsidRPr="004F52EA">
        <w:t xml:space="preserve">      The Director of Audit and Pension</w:t>
      </w:r>
    </w:p>
    <w:p w:rsidR="00F7639A" w:rsidRPr="004F52EA" w:rsidRDefault="00F7639A" w:rsidP="001F7CBB">
      <w:pPr>
        <w:tabs>
          <w:tab w:val="left" w:pos="4211"/>
        </w:tabs>
      </w:pPr>
      <w:r w:rsidRPr="004F52EA">
        <w:t xml:space="preserve">      Government of Arunachal Pradesh,</w:t>
      </w:r>
    </w:p>
    <w:p w:rsidR="00F7639A" w:rsidRPr="004F52EA" w:rsidRDefault="00F7639A" w:rsidP="001F7CBB">
      <w:pPr>
        <w:tabs>
          <w:tab w:val="left" w:pos="4211"/>
        </w:tabs>
      </w:pPr>
      <w:r w:rsidRPr="004F52EA">
        <w:t xml:space="preserve">      Naharlagun.</w:t>
      </w:r>
    </w:p>
    <w:p w:rsidR="00F7639A" w:rsidRPr="004F52EA" w:rsidRDefault="00F7639A" w:rsidP="001F7CBB">
      <w:pPr>
        <w:tabs>
          <w:tab w:val="left" w:pos="4211"/>
        </w:tabs>
      </w:pPr>
    </w:p>
    <w:p w:rsidR="00F7639A" w:rsidRPr="004F52EA" w:rsidRDefault="00F7639A" w:rsidP="001F7CBB">
      <w:pPr>
        <w:tabs>
          <w:tab w:val="left" w:pos="4211"/>
        </w:tabs>
        <w:rPr>
          <w:u w:val="single"/>
        </w:rPr>
      </w:pPr>
      <w:r w:rsidRPr="004F52EA">
        <w:t>Sub:-</w:t>
      </w:r>
      <w:r w:rsidRPr="004F52EA">
        <w:rPr>
          <w:u w:val="single"/>
        </w:rPr>
        <w:t>Issue of Pensioners Identity card –request for</w:t>
      </w:r>
    </w:p>
    <w:p w:rsidR="00F7639A" w:rsidRPr="004F52EA" w:rsidRDefault="00F7639A" w:rsidP="001F7CBB">
      <w:pPr>
        <w:tabs>
          <w:tab w:val="left" w:pos="4211"/>
        </w:tabs>
      </w:pPr>
      <w:r w:rsidRPr="004F52EA">
        <w:t xml:space="preserve"> </w:t>
      </w:r>
    </w:p>
    <w:p w:rsidR="00F7639A" w:rsidRPr="004F52EA" w:rsidRDefault="00F7639A" w:rsidP="001F7CBB">
      <w:pPr>
        <w:tabs>
          <w:tab w:val="left" w:pos="4211"/>
        </w:tabs>
      </w:pPr>
      <w:r w:rsidRPr="004F52EA">
        <w:t>Sir,</w:t>
      </w:r>
    </w:p>
    <w:p w:rsidR="00F7639A" w:rsidRPr="004F52EA" w:rsidRDefault="00F7639A" w:rsidP="001F7CBB">
      <w:pPr>
        <w:tabs>
          <w:tab w:val="left" w:pos="4211"/>
        </w:tabs>
      </w:pPr>
    </w:p>
    <w:p w:rsidR="00F7639A" w:rsidRPr="004F52EA" w:rsidRDefault="00F7639A" w:rsidP="001F7CBB">
      <w:pPr>
        <w:tabs>
          <w:tab w:val="left" w:pos="4211"/>
        </w:tabs>
      </w:pPr>
      <w:r w:rsidRPr="004F52EA">
        <w:t xml:space="preserve">             I </w:t>
      </w:r>
      <w:r>
        <w:t>am submitting herewith my necessary particulars for issue of Identity Card as per circular No. DAP/PEN/7/2001,dated 9</w:t>
      </w:r>
      <w:r w:rsidRPr="001F00F2">
        <w:rPr>
          <w:vertAlign w:val="superscript"/>
        </w:rPr>
        <w:t>th</w:t>
      </w:r>
      <w:r>
        <w:t xml:space="preserve"> February 2005.</w:t>
      </w:r>
      <w:r w:rsidRPr="004F52EA">
        <w:t xml:space="preserve"> -</w:t>
      </w:r>
    </w:p>
    <w:p w:rsidR="00F7639A" w:rsidRPr="004F52EA" w:rsidRDefault="00F7639A" w:rsidP="001F7CBB">
      <w:pPr>
        <w:tabs>
          <w:tab w:val="left" w:pos="4211"/>
        </w:tabs>
      </w:pPr>
      <w:r w:rsidRPr="004F52EA">
        <w:t>1. Name</w:t>
      </w:r>
      <w:r>
        <w:t>( in full)</w:t>
      </w:r>
      <w:r>
        <w:tab/>
      </w:r>
      <w:r w:rsidRPr="004F52EA">
        <w:t>:-</w:t>
      </w:r>
      <w:r>
        <w:t xml:space="preserve"> xyz</w:t>
      </w:r>
    </w:p>
    <w:p w:rsidR="00F7639A" w:rsidRPr="004F52EA" w:rsidRDefault="00F7639A" w:rsidP="001F7CBB">
      <w:pPr>
        <w:tabs>
          <w:tab w:val="left" w:pos="4211"/>
        </w:tabs>
      </w:pPr>
    </w:p>
    <w:p w:rsidR="00F7639A" w:rsidRDefault="00F7639A" w:rsidP="001F7CBB">
      <w:pPr>
        <w:tabs>
          <w:tab w:val="left" w:pos="4211"/>
        </w:tabs>
      </w:pPr>
      <w:r w:rsidRPr="004F52EA">
        <w:t>2. Residential address after retirement</w:t>
      </w:r>
      <w:r>
        <w:tab/>
      </w:r>
      <w:r w:rsidRPr="004F52EA">
        <w:t>:-</w:t>
      </w:r>
      <w:r>
        <w:t xml:space="preserve"> Vill. Daring, P.O Daring / Dist. West Siang, A.P.</w:t>
      </w:r>
    </w:p>
    <w:p w:rsidR="00F7639A" w:rsidRDefault="00F7639A" w:rsidP="001F7CBB">
      <w:pPr>
        <w:tabs>
          <w:tab w:val="left" w:pos="4211"/>
        </w:tabs>
      </w:pPr>
    </w:p>
    <w:p w:rsidR="00F7639A" w:rsidRPr="004F52EA" w:rsidRDefault="00F7639A" w:rsidP="001F00F2">
      <w:pPr>
        <w:tabs>
          <w:tab w:val="left" w:pos="4211"/>
        </w:tabs>
      </w:pPr>
      <w:r>
        <w:t>3.Original PPO No.</w:t>
      </w:r>
      <w:r>
        <w:tab/>
        <w:t>:-</w:t>
      </w:r>
    </w:p>
    <w:p w:rsidR="00F7639A" w:rsidRPr="004F52EA" w:rsidRDefault="00F7639A" w:rsidP="001F7CBB">
      <w:pPr>
        <w:tabs>
          <w:tab w:val="left" w:pos="4211"/>
        </w:tabs>
      </w:pPr>
    </w:p>
    <w:p w:rsidR="00F7639A" w:rsidRPr="004F52EA" w:rsidRDefault="00F7639A" w:rsidP="001F7CBB">
      <w:pPr>
        <w:tabs>
          <w:tab w:val="left" w:pos="4211"/>
        </w:tabs>
      </w:pPr>
      <w:r>
        <w:t>4</w:t>
      </w:r>
      <w:r w:rsidRPr="004F52EA">
        <w:t xml:space="preserve">. Blood Group </w:t>
      </w:r>
      <w:r>
        <w:tab/>
      </w:r>
      <w:r w:rsidRPr="004F52EA">
        <w:t>:-</w:t>
      </w:r>
      <w:r>
        <w:t xml:space="preserve"> ‘O’ +</w:t>
      </w:r>
    </w:p>
    <w:p w:rsidR="00F7639A" w:rsidRPr="004F52EA" w:rsidRDefault="00F7639A" w:rsidP="001F7CBB">
      <w:pPr>
        <w:tabs>
          <w:tab w:val="left" w:pos="4211"/>
        </w:tabs>
      </w:pPr>
    </w:p>
    <w:p w:rsidR="00F7639A" w:rsidRPr="004F52EA" w:rsidRDefault="00F7639A" w:rsidP="001F7CBB">
      <w:pPr>
        <w:tabs>
          <w:tab w:val="left" w:pos="4211"/>
        </w:tabs>
      </w:pPr>
      <w:r>
        <w:t>5</w:t>
      </w:r>
      <w:r w:rsidRPr="004F52EA">
        <w:t xml:space="preserve">. Pay scale at retirement </w:t>
      </w:r>
      <w:r>
        <w:tab/>
      </w:r>
      <w:r w:rsidRPr="004F52EA">
        <w:t>:-</w:t>
      </w:r>
      <w:r>
        <w:t xml:space="preserve">  Rs. 37400-67000+G.P 8700/-</w:t>
      </w:r>
    </w:p>
    <w:p w:rsidR="00F7639A" w:rsidRPr="004F52EA" w:rsidRDefault="00F7639A" w:rsidP="001F7CBB">
      <w:pPr>
        <w:tabs>
          <w:tab w:val="left" w:pos="4211"/>
        </w:tabs>
      </w:pPr>
    </w:p>
    <w:p w:rsidR="00F7639A" w:rsidRPr="004F52EA" w:rsidRDefault="00F7639A" w:rsidP="001F7CBB">
      <w:pPr>
        <w:tabs>
          <w:tab w:val="left" w:pos="4211"/>
        </w:tabs>
      </w:pPr>
      <w:r>
        <w:t>6</w:t>
      </w:r>
      <w:r w:rsidRPr="004F52EA">
        <w:t>. Last Pay</w:t>
      </w:r>
      <w:r>
        <w:tab/>
      </w:r>
      <w:r w:rsidRPr="004F52EA">
        <w:t xml:space="preserve"> :-</w:t>
      </w:r>
      <w:r>
        <w:t xml:space="preserve"> Rs. 38790 + G.P. 8700</w:t>
      </w:r>
    </w:p>
    <w:p w:rsidR="00F7639A" w:rsidRPr="004F52EA" w:rsidRDefault="00F7639A" w:rsidP="001F7CBB">
      <w:pPr>
        <w:tabs>
          <w:tab w:val="left" w:pos="4211"/>
        </w:tabs>
      </w:pPr>
    </w:p>
    <w:p w:rsidR="00F7639A" w:rsidRDefault="00F7639A" w:rsidP="001F7CBB">
      <w:pPr>
        <w:tabs>
          <w:tab w:val="left" w:pos="4211"/>
        </w:tabs>
      </w:pPr>
      <w:r>
        <w:t>7</w:t>
      </w:r>
      <w:r w:rsidRPr="004F52EA">
        <w:t>.</w:t>
      </w:r>
      <w:r>
        <w:t>Amount of Pension                                     :-</w:t>
      </w:r>
    </w:p>
    <w:p w:rsidR="00F7639A" w:rsidRDefault="00F7639A" w:rsidP="001F7CBB">
      <w:pPr>
        <w:tabs>
          <w:tab w:val="left" w:pos="4211"/>
        </w:tabs>
      </w:pPr>
    </w:p>
    <w:p w:rsidR="00F7639A" w:rsidRPr="004F52EA" w:rsidRDefault="00F7639A" w:rsidP="001F00F2">
      <w:pPr>
        <w:tabs>
          <w:tab w:val="left" w:pos="4211"/>
        </w:tabs>
      </w:pPr>
      <w:r>
        <w:t>8.</w:t>
      </w:r>
      <w:r w:rsidRPr="004F52EA">
        <w:t xml:space="preserve"> Date of Birth</w:t>
      </w:r>
      <w:r>
        <w:tab/>
      </w:r>
      <w:r w:rsidRPr="004F52EA">
        <w:t>:-</w:t>
      </w:r>
      <w:r>
        <w:t xml:space="preserve"> 01-06-1957</w:t>
      </w:r>
    </w:p>
    <w:p w:rsidR="00F7639A" w:rsidRPr="004F52EA" w:rsidRDefault="00F7639A" w:rsidP="001F7CBB">
      <w:pPr>
        <w:tabs>
          <w:tab w:val="left" w:pos="4211"/>
        </w:tabs>
      </w:pPr>
    </w:p>
    <w:p w:rsidR="00F7639A" w:rsidRPr="004F52EA" w:rsidRDefault="00F7639A" w:rsidP="001F7CBB">
      <w:pPr>
        <w:tabs>
          <w:tab w:val="left" w:pos="4211"/>
        </w:tabs>
      </w:pPr>
      <w:r>
        <w:t>9</w:t>
      </w:r>
      <w:r w:rsidRPr="004F52EA">
        <w:t xml:space="preserve">. Date of retirement </w:t>
      </w:r>
      <w:r>
        <w:tab/>
      </w:r>
      <w:r w:rsidRPr="004F52EA">
        <w:t>:-</w:t>
      </w:r>
      <w:r>
        <w:t>31-05-2015</w:t>
      </w:r>
    </w:p>
    <w:p w:rsidR="00F7639A" w:rsidRPr="004F52EA" w:rsidRDefault="00F7639A" w:rsidP="001F7CBB">
      <w:pPr>
        <w:tabs>
          <w:tab w:val="left" w:pos="4211"/>
        </w:tabs>
      </w:pPr>
    </w:p>
    <w:p w:rsidR="00F7639A" w:rsidRDefault="00F7639A" w:rsidP="001F7CBB">
      <w:pPr>
        <w:tabs>
          <w:tab w:val="left" w:pos="4211"/>
        </w:tabs>
      </w:pPr>
      <w:r>
        <w:t>10</w:t>
      </w:r>
      <w:r w:rsidRPr="004F52EA">
        <w:t>. Post held at retirement</w:t>
      </w:r>
      <w:r>
        <w:tab/>
      </w:r>
      <w:r w:rsidRPr="004F52EA">
        <w:t xml:space="preserve"> :- </w:t>
      </w:r>
      <w:r>
        <w:t>Director of Accounts &amp; Treasuries.</w:t>
      </w:r>
    </w:p>
    <w:p w:rsidR="00F7639A" w:rsidRDefault="00F7639A" w:rsidP="001F7CBB">
      <w:pPr>
        <w:tabs>
          <w:tab w:val="left" w:pos="4211"/>
        </w:tabs>
      </w:pPr>
    </w:p>
    <w:p w:rsidR="00F7639A" w:rsidRDefault="00F7639A" w:rsidP="00D22FB0">
      <w:pPr>
        <w:tabs>
          <w:tab w:val="left" w:pos="4211"/>
        </w:tabs>
      </w:pPr>
      <w:r>
        <w:t>11.Name of Department                                 :-.</w:t>
      </w:r>
      <w:r w:rsidRPr="00A36692">
        <w:t xml:space="preserve"> </w:t>
      </w:r>
      <w:r>
        <w:t>Depptt. of Accounts &amp; Treasuries</w:t>
      </w:r>
    </w:p>
    <w:p w:rsidR="00F7639A" w:rsidRDefault="00F7639A" w:rsidP="00D22FB0">
      <w:pPr>
        <w:tabs>
          <w:tab w:val="left" w:pos="4211"/>
        </w:tabs>
      </w:pPr>
    </w:p>
    <w:p w:rsidR="00F7639A" w:rsidRDefault="00F7639A" w:rsidP="00D22FB0">
      <w:pPr>
        <w:tabs>
          <w:tab w:val="left" w:pos="4211"/>
        </w:tabs>
      </w:pPr>
      <w:r>
        <w:t>12.Mobile /Telephone No. with code            :- 9999999999 (M)</w:t>
      </w:r>
    </w:p>
    <w:p w:rsidR="00F7639A" w:rsidRDefault="00F7639A" w:rsidP="00D22FB0">
      <w:pPr>
        <w:tabs>
          <w:tab w:val="left" w:pos="4211"/>
        </w:tabs>
      </w:pPr>
    </w:p>
    <w:p w:rsidR="00F7639A" w:rsidRDefault="00F7639A" w:rsidP="00A36692">
      <w:pPr>
        <w:tabs>
          <w:tab w:val="left" w:pos="4211"/>
        </w:tabs>
      </w:pPr>
      <w:r>
        <w:t xml:space="preserve">13.Bank draft/Treasury challan No.             :-Treasury Challan No. xxx  dtd xxxxxx                </w:t>
      </w:r>
    </w:p>
    <w:p w:rsidR="00F7639A" w:rsidRDefault="00F7639A" w:rsidP="00A36692">
      <w:pPr>
        <w:tabs>
          <w:tab w:val="left" w:pos="4350"/>
          <w:tab w:val="left" w:pos="7590"/>
        </w:tabs>
      </w:pPr>
    </w:p>
    <w:p w:rsidR="00F7639A" w:rsidRDefault="00F7639A" w:rsidP="00A36692">
      <w:pPr>
        <w:tabs>
          <w:tab w:val="left" w:pos="4350"/>
          <w:tab w:val="left" w:pos="7590"/>
        </w:tabs>
      </w:pPr>
    </w:p>
    <w:p w:rsidR="00F7639A" w:rsidRDefault="00F7639A" w:rsidP="00A36692">
      <w:pPr>
        <w:tabs>
          <w:tab w:val="left" w:pos="4350"/>
          <w:tab w:val="left" w:pos="7590"/>
        </w:tabs>
      </w:pPr>
    </w:p>
    <w:p w:rsidR="00F7639A" w:rsidRDefault="00F7639A" w:rsidP="00A36692">
      <w:pPr>
        <w:tabs>
          <w:tab w:val="left" w:pos="4350"/>
          <w:tab w:val="left" w:pos="7590"/>
        </w:tabs>
      </w:pPr>
    </w:p>
    <w:p w:rsidR="00F7639A" w:rsidRPr="004F52EA" w:rsidRDefault="00F7639A" w:rsidP="00A36692">
      <w:pPr>
        <w:tabs>
          <w:tab w:val="left" w:pos="4350"/>
          <w:tab w:val="left" w:pos="7590"/>
        </w:tabs>
      </w:pPr>
      <w:r>
        <w:t xml:space="preserve">                                                                                                                                   Yours faith</w:t>
      </w:r>
      <w:r w:rsidRPr="004F52EA">
        <w:t>fully</w:t>
      </w:r>
      <w:r>
        <w:t>,</w:t>
      </w:r>
    </w:p>
    <w:p w:rsidR="00F7639A" w:rsidRPr="004F52EA" w:rsidRDefault="00F7639A" w:rsidP="001F7CBB">
      <w:pPr>
        <w:tabs>
          <w:tab w:val="left" w:pos="4211"/>
        </w:tabs>
      </w:pPr>
      <w:r w:rsidRPr="004F52EA">
        <w:t xml:space="preserve">                                       </w:t>
      </w:r>
    </w:p>
    <w:p w:rsidR="00F7639A" w:rsidRPr="004F52EA" w:rsidRDefault="00F7639A" w:rsidP="00D22FB0">
      <w:pPr>
        <w:tabs>
          <w:tab w:val="left" w:pos="4211"/>
          <w:tab w:val="left" w:pos="7395"/>
        </w:tabs>
      </w:pPr>
      <w:r>
        <w:t>Enclosed :-1. 2 Nos. stamp size Photograph.</w:t>
      </w:r>
      <w:r>
        <w:tab/>
      </w:r>
      <w:r w:rsidRPr="004F52EA">
        <w:t>Signature…………………….</w:t>
      </w:r>
    </w:p>
    <w:p w:rsidR="00F7639A" w:rsidRDefault="00F7639A" w:rsidP="00A36692">
      <w:pPr>
        <w:pStyle w:val="ListParagraph"/>
        <w:tabs>
          <w:tab w:val="left" w:pos="1140"/>
          <w:tab w:val="left" w:pos="7395"/>
        </w:tabs>
        <w:ind w:left="660"/>
      </w:pPr>
      <w:r>
        <w:t xml:space="preserve">        2.Copy of Treasury challan for Rs. 50/-.</w:t>
      </w:r>
      <w:r>
        <w:tab/>
      </w:r>
      <w:r w:rsidRPr="004F52EA">
        <w:t>Name</w:t>
      </w:r>
      <w:r>
        <w:t>:</w:t>
      </w:r>
      <w:r w:rsidRPr="004F52EA">
        <w:t xml:space="preserve"> </w:t>
      </w:r>
      <w:r>
        <w:rPr>
          <w:u w:val="single"/>
        </w:rPr>
        <w:t>Xyz</w:t>
      </w:r>
    </w:p>
    <w:p w:rsidR="00F7639A" w:rsidRPr="004F52EA" w:rsidRDefault="00F7639A" w:rsidP="00D22FB0">
      <w:pPr>
        <w:pStyle w:val="ListParagraph"/>
        <w:tabs>
          <w:tab w:val="left" w:pos="1140"/>
        </w:tabs>
        <w:ind w:left="660"/>
      </w:pPr>
      <w:r>
        <w:t xml:space="preserve">       3. Self addressed envelope.</w:t>
      </w:r>
      <w:r>
        <w:tab/>
      </w:r>
      <w:r>
        <w:tab/>
      </w:r>
      <w:r>
        <w:tab/>
      </w:r>
      <w:r>
        <w:tab/>
      </w:r>
      <w:r>
        <w:tab/>
        <w:t xml:space="preserve">   Designation: DIRECTOR</w:t>
      </w:r>
    </w:p>
    <w:p w:rsidR="00F7639A" w:rsidRPr="004F52EA" w:rsidRDefault="00F7639A" w:rsidP="001F7CBB">
      <w:pPr>
        <w:tabs>
          <w:tab w:val="left" w:pos="6670"/>
        </w:tabs>
      </w:pPr>
      <w:r w:rsidRPr="004F52EA">
        <w:t xml:space="preserve"> </w:t>
      </w:r>
      <w:r w:rsidRPr="004F52EA">
        <w:tab/>
      </w:r>
    </w:p>
    <w:p w:rsidR="00F7639A" w:rsidRDefault="00F7639A" w:rsidP="00A36692">
      <w:pPr>
        <w:tabs>
          <w:tab w:val="left" w:pos="6670"/>
        </w:tabs>
      </w:pPr>
      <w:r>
        <w:t xml:space="preserve">                                                                                   </w:t>
      </w:r>
    </w:p>
    <w:p w:rsidR="00F7639A" w:rsidRPr="004F52EA" w:rsidRDefault="00F7639A" w:rsidP="001F7CBB">
      <w:pPr>
        <w:tabs>
          <w:tab w:val="left" w:pos="6670"/>
        </w:tabs>
        <w:jc w:val="right"/>
      </w:pPr>
    </w:p>
    <w:p w:rsidR="00F7639A" w:rsidRPr="004F52EA" w:rsidRDefault="00F7639A" w:rsidP="00A36692">
      <w:pPr>
        <w:tabs>
          <w:tab w:val="left" w:pos="6670"/>
        </w:tabs>
        <w:jc w:val="center"/>
      </w:pPr>
      <w:r w:rsidRPr="004F52EA">
        <w:t xml:space="preserve">                                                     </w:t>
      </w:r>
      <w:r>
        <w:t xml:space="preserve">                           </w:t>
      </w:r>
    </w:p>
    <w:p w:rsidR="00F7639A" w:rsidRPr="00A36692" w:rsidRDefault="00F7639A" w:rsidP="00A36692">
      <w:pPr>
        <w:tabs>
          <w:tab w:val="left" w:pos="6670"/>
        </w:tabs>
        <w:jc w:val="center"/>
        <w:rPr>
          <w:u w:val="single"/>
        </w:rPr>
      </w:pPr>
      <w:r w:rsidRPr="004F52EA">
        <w:t xml:space="preserve">                                                      </w:t>
      </w:r>
      <w:r>
        <w:t xml:space="preserve">            </w:t>
      </w:r>
    </w:p>
    <w:p w:rsidR="00F7639A" w:rsidRDefault="00F7639A" w:rsidP="001F7CBB">
      <w:pPr>
        <w:rPr>
          <w:sz w:val="36"/>
          <w:szCs w:val="36"/>
        </w:rPr>
      </w:pPr>
      <w:r>
        <w:rPr>
          <w:sz w:val="36"/>
          <w:szCs w:val="36"/>
        </w:rPr>
        <w:t xml:space="preserve">  OFFICE  OF THE </w:t>
      </w:r>
      <w:r w:rsidRPr="009E7131">
        <w:rPr>
          <w:b/>
          <w:bCs/>
          <w:sz w:val="36"/>
          <w:szCs w:val="36"/>
          <w:u w:val="single"/>
        </w:rPr>
        <w:t>DIRECTOR OF ACCOUNTS &amp; TREASURIES</w:t>
      </w:r>
    </w:p>
    <w:p w:rsidR="00F7639A" w:rsidRDefault="00F7639A" w:rsidP="001F7CBB">
      <w:pPr>
        <w:ind w:firstLine="720"/>
        <w:rPr>
          <w:sz w:val="36"/>
          <w:szCs w:val="36"/>
        </w:rPr>
      </w:pPr>
    </w:p>
    <w:p w:rsidR="00F7639A" w:rsidRDefault="00F7639A" w:rsidP="001F7CBB">
      <w:pPr>
        <w:ind w:firstLine="720"/>
        <w:rPr>
          <w:sz w:val="36"/>
          <w:szCs w:val="36"/>
        </w:rPr>
      </w:pPr>
      <w:r>
        <w:rPr>
          <w:sz w:val="36"/>
          <w:szCs w:val="36"/>
        </w:rPr>
        <w:t>Application for payment of dues under, UTGEGIS, 1984.</w:t>
      </w:r>
    </w:p>
    <w:p w:rsidR="00F7639A" w:rsidRDefault="00F7639A" w:rsidP="001F7CBB">
      <w:pPr>
        <w:ind w:firstLine="720"/>
        <w:rPr>
          <w:sz w:val="36"/>
          <w:szCs w:val="36"/>
        </w:rPr>
      </w:pPr>
    </w:p>
    <w:p w:rsidR="00F7639A" w:rsidRDefault="00F7639A" w:rsidP="001F7CBB">
      <w:pPr>
        <w:ind w:firstLine="720"/>
        <w:rPr>
          <w:sz w:val="36"/>
          <w:szCs w:val="36"/>
        </w:rPr>
      </w:pPr>
      <w:r>
        <w:rPr>
          <w:sz w:val="36"/>
          <w:szCs w:val="36"/>
        </w:rPr>
        <w:t xml:space="preserve">                                  Of</w:t>
      </w:r>
    </w:p>
    <w:p w:rsidR="00F7639A" w:rsidRDefault="00F7639A" w:rsidP="001F7CBB">
      <w:pPr>
        <w:ind w:firstLine="720"/>
        <w:rPr>
          <w:sz w:val="36"/>
          <w:szCs w:val="36"/>
        </w:rPr>
      </w:pPr>
    </w:p>
    <w:p w:rsidR="00F7639A" w:rsidRDefault="00F7639A" w:rsidP="001F7CBB">
      <w:pPr>
        <w:ind w:firstLine="720"/>
        <w:rPr>
          <w:sz w:val="36"/>
          <w:szCs w:val="36"/>
        </w:rPr>
      </w:pPr>
      <w:r>
        <w:rPr>
          <w:sz w:val="36"/>
          <w:szCs w:val="36"/>
        </w:rPr>
        <w:t xml:space="preserve">Name and Designation </w:t>
      </w:r>
    </w:p>
    <w:p w:rsidR="00F7639A" w:rsidRDefault="00F7639A" w:rsidP="001F7CBB">
      <w:pPr>
        <w:ind w:firstLine="720"/>
        <w:rPr>
          <w:sz w:val="36"/>
          <w:szCs w:val="36"/>
        </w:rPr>
      </w:pPr>
      <w:r>
        <w:rPr>
          <w:sz w:val="36"/>
          <w:szCs w:val="36"/>
        </w:rPr>
        <w:t>of Government servant :- xyz</w:t>
      </w:r>
    </w:p>
    <w:p w:rsidR="00F7639A" w:rsidRDefault="00F7639A" w:rsidP="001F7CBB">
      <w:pPr>
        <w:ind w:firstLine="720"/>
        <w:rPr>
          <w:sz w:val="36"/>
          <w:szCs w:val="36"/>
        </w:rPr>
      </w:pPr>
    </w:p>
    <w:p w:rsidR="00F7639A" w:rsidRDefault="00F7639A" w:rsidP="001F7CBB">
      <w:pPr>
        <w:ind w:firstLine="720"/>
        <w:rPr>
          <w:sz w:val="36"/>
          <w:szCs w:val="36"/>
        </w:rPr>
      </w:pPr>
      <w:r>
        <w:rPr>
          <w:sz w:val="36"/>
          <w:szCs w:val="36"/>
        </w:rPr>
        <w:t>Date of Cessation</w:t>
      </w:r>
    </w:p>
    <w:p w:rsidR="00F7639A" w:rsidRDefault="00F7639A" w:rsidP="001F7CBB">
      <w:pPr>
        <w:rPr>
          <w:sz w:val="36"/>
          <w:szCs w:val="36"/>
        </w:rPr>
      </w:pPr>
      <w:r>
        <w:rPr>
          <w:sz w:val="36"/>
          <w:szCs w:val="36"/>
        </w:rPr>
        <w:t xml:space="preserve">        of  Membership             :-  31-01-2015</w:t>
      </w: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pPr>
    </w:p>
    <w:p w:rsidR="00F7639A" w:rsidRDefault="00F7639A" w:rsidP="001F7CBB">
      <w:pPr>
        <w:tabs>
          <w:tab w:val="left" w:pos="2948"/>
        </w:tabs>
        <w:jc w:val="center"/>
      </w:pPr>
    </w:p>
    <w:p w:rsidR="00F7639A" w:rsidRDefault="00F7639A" w:rsidP="001F7CBB">
      <w:pPr>
        <w:tabs>
          <w:tab w:val="left" w:pos="2948"/>
        </w:tabs>
        <w:jc w:val="center"/>
      </w:pPr>
    </w:p>
    <w:p w:rsidR="00F7639A" w:rsidRDefault="00F7639A" w:rsidP="001F7CBB">
      <w:pPr>
        <w:tabs>
          <w:tab w:val="left" w:pos="2948"/>
        </w:tabs>
      </w:pPr>
    </w:p>
    <w:p w:rsidR="00F7639A" w:rsidRDefault="00F7639A" w:rsidP="001F7CBB">
      <w:pPr>
        <w:tabs>
          <w:tab w:val="left" w:pos="2948"/>
        </w:tabs>
      </w:pPr>
    </w:p>
    <w:p w:rsidR="00F7639A" w:rsidRDefault="00F7639A" w:rsidP="001F7CBB">
      <w:pPr>
        <w:jc w:val="center"/>
        <w:rPr>
          <w:b/>
          <w:bCs/>
          <w:sz w:val="28"/>
          <w:szCs w:val="28"/>
          <w:u w:val="single"/>
        </w:rPr>
      </w:pPr>
    </w:p>
    <w:p w:rsidR="00F7639A" w:rsidRDefault="00F7639A" w:rsidP="001F7CBB">
      <w:pPr>
        <w:jc w:val="center"/>
        <w:rPr>
          <w:b/>
          <w:bCs/>
          <w:sz w:val="28"/>
          <w:szCs w:val="28"/>
          <w:u w:val="single"/>
        </w:rPr>
      </w:pPr>
      <w:r>
        <w:rPr>
          <w:b/>
          <w:bCs/>
          <w:sz w:val="28"/>
          <w:szCs w:val="28"/>
          <w:u w:val="single"/>
        </w:rPr>
        <w:t xml:space="preserve"> FORM No. 4</w:t>
      </w:r>
    </w:p>
    <w:p w:rsidR="00F7639A" w:rsidRDefault="00F7639A" w:rsidP="001F7CBB">
      <w:pPr>
        <w:jc w:val="center"/>
      </w:pPr>
      <w:r>
        <w:t>(See Para 11.1)</w:t>
      </w:r>
    </w:p>
    <w:p w:rsidR="00F7639A" w:rsidRDefault="00F7639A" w:rsidP="001F7CBB"/>
    <w:p w:rsidR="00F7639A" w:rsidRDefault="00F7639A" w:rsidP="001F7CBB">
      <w:r>
        <w:t xml:space="preserve"> To </w:t>
      </w:r>
    </w:p>
    <w:p w:rsidR="00F7639A" w:rsidRDefault="00F7639A" w:rsidP="001F7CBB">
      <w:r>
        <w:t xml:space="preserve">    </w:t>
      </w:r>
    </w:p>
    <w:p w:rsidR="00F7639A" w:rsidRDefault="00F7639A" w:rsidP="001F7CBB">
      <w:r>
        <w:t xml:space="preserve">    </w:t>
      </w:r>
      <w:r>
        <w:rPr>
          <w:sz w:val="16"/>
          <w:szCs w:val="16"/>
        </w:rPr>
        <w:t xml:space="preserve"> 1 </w:t>
      </w:r>
      <w:r>
        <w:rPr>
          <w:sz w:val="16"/>
          <w:szCs w:val="16"/>
        </w:rPr>
        <w:tab/>
      </w:r>
      <w:r>
        <w:t>The  Director of Accounts &amp; Treasuries,</w:t>
      </w:r>
    </w:p>
    <w:p w:rsidR="00F7639A" w:rsidRDefault="00F7639A" w:rsidP="001F7CBB">
      <w:r>
        <w:tab/>
        <w:t>Govt. of Arunachal Pradesh,</w:t>
      </w:r>
    </w:p>
    <w:p w:rsidR="00F7639A" w:rsidRDefault="00F7639A" w:rsidP="001F7CBB">
      <w:r>
        <w:tab/>
        <w:t>Itanagar</w:t>
      </w:r>
    </w:p>
    <w:p w:rsidR="00F7639A" w:rsidRDefault="00F7639A" w:rsidP="001F7CBB"/>
    <w:p w:rsidR="00F7639A" w:rsidRDefault="00F7639A" w:rsidP="001F7CBB">
      <w:pPr>
        <w:rPr>
          <w:b/>
          <w:bCs/>
        </w:rPr>
      </w:pPr>
      <w:r>
        <w:t xml:space="preserve">Sub: - </w:t>
      </w:r>
      <w:r>
        <w:rPr>
          <w:b/>
          <w:bCs/>
        </w:rPr>
        <w:t xml:space="preserve">Application for payment of accumulation under Union Territory Government Employees’  </w:t>
      </w:r>
    </w:p>
    <w:p w:rsidR="00F7639A" w:rsidRDefault="00F7639A" w:rsidP="001F7CBB">
      <w:pPr>
        <w:rPr>
          <w:b/>
          <w:bCs/>
        </w:rPr>
      </w:pPr>
      <w:r>
        <w:rPr>
          <w:b/>
          <w:bCs/>
        </w:rPr>
        <w:t xml:space="preserve">           Group Insurance Scheme 1984. </w:t>
      </w:r>
    </w:p>
    <w:p w:rsidR="00F7639A" w:rsidRDefault="00F7639A" w:rsidP="001F7CBB"/>
    <w:p w:rsidR="00F7639A" w:rsidRDefault="00F7639A" w:rsidP="001F7CBB">
      <w:r>
        <w:t xml:space="preserve">Sir, </w:t>
      </w:r>
    </w:p>
    <w:p w:rsidR="00F7639A" w:rsidRDefault="00F7639A" w:rsidP="001F7CBB"/>
    <w:p w:rsidR="00F7639A" w:rsidRDefault="00F7639A" w:rsidP="001F7CBB">
      <w:pPr>
        <w:spacing w:line="360" w:lineRule="auto"/>
      </w:pPr>
    </w:p>
    <w:p w:rsidR="00F7639A" w:rsidRDefault="00F7639A" w:rsidP="001F7CBB">
      <w:pPr>
        <w:spacing w:line="360" w:lineRule="auto"/>
        <w:ind w:firstLine="720"/>
        <w:jc w:val="both"/>
      </w:pPr>
      <w:r>
        <w:t>I have been a member of Union Territory Government Employees’ Group Insurance Scheme,</w:t>
      </w:r>
      <w:r w:rsidRPr="0083119A">
        <w:rPr>
          <w:b/>
          <w:bCs/>
        </w:rPr>
        <w:t>1984</w:t>
      </w:r>
      <w:r>
        <w:t xml:space="preserve">, since </w:t>
      </w:r>
      <w:r w:rsidRPr="0083119A">
        <w:rPr>
          <w:b/>
          <w:bCs/>
          <w:u w:val="single"/>
        </w:rPr>
        <w:t>1987</w:t>
      </w:r>
      <w:r>
        <w:t xml:space="preserve">  I have retired from service after attaining the age of</w:t>
      </w:r>
      <w:r w:rsidRPr="0083119A">
        <w:rPr>
          <w:b/>
          <w:bCs/>
        </w:rPr>
        <w:t xml:space="preserve"> </w:t>
      </w:r>
      <w:r w:rsidRPr="0083119A">
        <w:rPr>
          <w:b/>
          <w:bCs/>
          <w:u w:val="single"/>
        </w:rPr>
        <w:t>58</w:t>
      </w:r>
      <w:r w:rsidRPr="002F10E2">
        <w:rPr>
          <w:u w:val="single"/>
        </w:rPr>
        <w:t xml:space="preserve"> </w:t>
      </w:r>
      <w:r>
        <w:t xml:space="preserve">years. I have ceased to be in the employment with the Central/State Government with effect from </w:t>
      </w:r>
      <w:r w:rsidRPr="0083119A">
        <w:rPr>
          <w:b/>
          <w:bCs/>
          <w:u w:val="single"/>
        </w:rPr>
        <w:t>31-05-2015</w:t>
      </w:r>
      <w:r>
        <w:t xml:space="preserve">, I was holding the post of </w:t>
      </w:r>
      <w:r w:rsidRPr="0083119A">
        <w:rPr>
          <w:b/>
          <w:bCs/>
          <w:u w:val="single"/>
        </w:rPr>
        <w:t>Director of Accounts &amp; Treasuries</w:t>
      </w:r>
      <w:r>
        <w:t xml:space="preserve">  before retirement /cessation of the employment with the Government . I request that the amount due to me under the Union Territory Government Employees’ Group Insurance Scheme may be paid to me. </w:t>
      </w:r>
    </w:p>
    <w:p w:rsidR="00F7639A" w:rsidRDefault="00F7639A" w:rsidP="001F7CBB"/>
    <w:p w:rsidR="00F7639A" w:rsidRDefault="00F7639A" w:rsidP="001F7CBB"/>
    <w:p w:rsidR="00F7639A" w:rsidRDefault="00F7639A" w:rsidP="001F7CBB"/>
    <w:p w:rsidR="00F7639A" w:rsidRDefault="00F7639A" w:rsidP="001F7CBB"/>
    <w:p w:rsidR="00F7639A" w:rsidRDefault="00F7639A" w:rsidP="001F7CBB">
      <w:pPr>
        <w:jc w:val="center"/>
      </w:pPr>
      <w:r>
        <w:t xml:space="preserve">                                                                                       Yours faithfully </w:t>
      </w:r>
    </w:p>
    <w:p w:rsidR="00F7639A" w:rsidRDefault="00F7639A" w:rsidP="001F7CBB">
      <w:pPr>
        <w:jc w:val="right"/>
      </w:pPr>
    </w:p>
    <w:p w:rsidR="00F7639A" w:rsidRDefault="00F7639A" w:rsidP="001F7CBB">
      <w:pPr>
        <w:jc w:val="right"/>
      </w:pPr>
    </w:p>
    <w:p w:rsidR="00F7639A" w:rsidRDefault="00F7639A" w:rsidP="001F7CBB">
      <w:pPr>
        <w:jc w:val="right"/>
      </w:pPr>
      <w:r>
        <w:t>Name of the Government servant.</w:t>
      </w:r>
    </w:p>
    <w:p w:rsidR="00F7639A" w:rsidRDefault="00F7639A" w:rsidP="001F7CBB">
      <w:r>
        <w:t>Place :-Itanagar</w:t>
      </w:r>
    </w:p>
    <w:p w:rsidR="00F7639A" w:rsidRDefault="00F7639A" w:rsidP="001F7CBB">
      <w:r>
        <w:t>Date:-</w:t>
      </w:r>
    </w:p>
    <w:p w:rsidR="00F7639A" w:rsidRDefault="00F7639A" w:rsidP="001F7CBB"/>
    <w:p w:rsidR="00F7639A" w:rsidRDefault="00F7639A" w:rsidP="001F7CBB"/>
    <w:p w:rsidR="00F7639A" w:rsidRDefault="00F7639A" w:rsidP="001F7CBB"/>
    <w:p w:rsidR="00F7639A" w:rsidRDefault="00F7639A" w:rsidP="001F7CBB"/>
    <w:p w:rsidR="00F7639A" w:rsidRDefault="00F7639A" w:rsidP="001F7CBB">
      <w:r>
        <w:t>__________________________________________________________________________________</w:t>
      </w:r>
    </w:p>
    <w:p w:rsidR="00F7639A" w:rsidRDefault="00F7639A" w:rsidP="001F7CBB">
      <w:pPr>
        <w:ind w:left="180"/>
        <w:rPr>
          <w:sz w:val="16"/>
          <w:szCs w:val="16"/>
        </w:rPr>
      </w:pPr>
    </w:p>
    <w:p w:rsidR="00F7639A" w:rsidRDefault="00F7639A" w:rsidP="001F7CBB">
      <w:pPr>
        <w:numPr>
          <w:ilvl w:val="0"/>
          <w:numId w:val="21"/>
        </w:numPr>
        <w:rPr>
          <w:sz w:val="16"/>
          <w:szCs w:val="16"/>
        </w:rPr>
      </w:pPr>
      <w:r>
        <w:rPr>
          <w:sz w:val="16"/>
          <w:szCs w:val="16"/>
        </w:rPr>
        <w:t>Designation and address of the Head of Office.</w:t>
      </w:r>
    </w:p>
    <w:p w:rsidR="00F7639A" w:rsidRDefault="00F7639A" w:rsidP="001F7CBB">
      <w:pPr>
        <w:numPr>
          <w:ilvl w:val="0"/>
          <w:numId w:val="21"/>
        </w:numPr>
        <w:rPr>
          <w:sz w:val="16"/>
          <w:szCs w:val="16"/>
        </w:rPr>
      </w:pPr>
      <w:r>
        <w:rPr>
          <w:sz w:val="16"/>
          <w:szCs w:val="16"/>
        </w:rPr>
        <w:t>Month and year of becoming a member of the scheme.</w:t>
      </w:r>
    </w:p>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Pr>
        <w:jc w:val="center"/>
        <w:rPr>
          <w:b/>
          <w:bCs/>
          <w:sz w:val="28"/>
          <w:szCs w:val="28"/>
          <w:u w:val="single"/>
        </w:rPr>
      </w:pPr>
      <w:r>
        <w:rPr>
          <w:b/>
          <w:bCs/>
          <w:sz w:val="28"/>
          <w:szCs w:val="28"/>
          <w:u w:val="single"/>
        </w:rPr>
        <w:t>FORM No. 8</w:t>
      </w:r>
    </w:p>
    <w:p w:rsidR="00F7639A" w:rsidRDefault="00F7639A" w:rsidP="001F7CBB">
      <w:pPr>
        <w:jc w:val="center"/>
      </w:pPr>
      <w:r>
        <w:t>(See para 19.7)</w:t>
      </w:r>
    </w:p>
    <w:p w:rsidR="00F7639A" w:rsidRDefault="00F7639A" w:rsidP="001F7CBB">
      <w:pPr>
        <w:jc w:val="center"/>
      </w:pPr>
    </w:p>
    <w:p w:rsidR="00F7639A" w:rsidRDefault="00F7639A" w:rsidP="001F7CBB">
      <w:r>
        <w:t>NOMINATION FORM THE BENEFITS UNDER THE UNION TERRITORY GOVERNMENT GROUP INSURANCE SCHEME, 1984.</w:t>
      </w:r>
    </w:p>
    <w:p w:rsidR="00F7639A" w:rsidRDefault="00F7639A" w:rsidP="001F7CBB">
      <w:r>
        <w:t xml:space="preserve"> </w:t>
      </w:r>
    </w:p>
    <w:p w:rsidR="00F7639A" w:rsidRDefault="00F7639A" w:rsidP="001F7CBB">
      <w:pPr>
        <w:rPr>
          <w:sz w:val="20"/>
          <w:szCs w:val="20"/>
        </w:rPr>
      </w:pPr>
      <w:r>
        <w:rPr>
          <w:sz w:val="20"/>
          <w:szCs w:val="20"/>
        </w:rPr>
        <w:t>( When the Government servant has af family and wishes to nominate one member or more than one member thereof )</w:t>
      </w:r>
    </w:p>
    <w:p w:rsidR="00F7639A" w:rsidRDefault="00F7639A" w:rsidP="001F7CBB">
      <w:pPr>
        <w:rPr>
          <w:sz w:val="20"/>
          <w:szCs w:val="20"/>
        </w:rPr>
      </w:pPr>
      <w:r>
        <w:rPr>
          <w:sz w:val="20"/>
          <w:szCs w:val="20"/>
        </w:rPr>
        <w:t xml:space="preserve"> </w:t>
      </w:r>
    </w:p>
    <w:p w:rsidR="00F7639A" w:rsidRDefault="00F7639A" w:rsidP="001F7CBB">
      <w:pPr>
        <w:ind w:firstLine="720"/>
        <w:jc w:val="both"/>
      </w:pPr>
      <w:r>
        <w:t xml:space="preserve">I, </w:t>
      </w:r>
      <w:r w:rsidRPr="00632B81">
        <w:rPr>
          <w:u w:val="single"/>
        </w:rPr>
        <w:t xml:space="preserve">SHRI  </w:t>
      </w:r>
      <w:r>
        <w:rPr>
          <w:u w:val="single"/>
        </w:rPr>
        <w:t>XYZ</w:t>
      </w:r>
      <w:r>
        <w:t xml:space="preserve"> hereby nominate the person(s) mentioned below who is/are member(s) of my family ,and confer on him/them the right to receive to the extent specified below any amount that may be sanctioned by the Government under the Union Territory Government Employees’ group Insurance Scheme,1984,in the event of my date while in service or which having become payable on my attaining the age of superannuation may remain unpaid at my death.</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692"/>
        <w:gridCol w:w="1692"/>
        <w:gridCol w:w="1692"/>
        <w:gridCol w:w="1692"/>
        <w:gridCol w:w="1692"/>
      </w:tblGrid>
      <w:tr w:rsidR="00F7639A" w:rsidRPr="00032D27">
        <w:tc>
          <w:tcPr>
            <w:tcW w:w="1692" w:type="dxa"/>
          </w:tcPr>
          <w:p w:rsidR="00F7639A" w:rsidRPr="00032D27" w:rsidRDefault="00F7639A" w:rsidP="009D47AB">
            <w:pPr>
              <w:rPr>
                <w:sz w:val="20"/>
                <w:szCs w:val="20"/>
              </w:rPr>
            </w:pPr>
            <w:r w:rsidRPr="00032D27">
              <w:rPr>
                <w:sz w:val="20"/>
                <w:szCs w:val="20"/>
              </w:rPr>
              <w:t>Name(s) and address(es)of nominees</w:t>
            </w:r>
          </w:p>
        </w:tc>
        <w:tc>
          <w:tcPr>
            <w:tcW w:w="1692" w:type="dxa"/>
          </w:tcPr>
          <w:p w:rsidR="00F7639A" w:rsidRPr="00032D27" w:rsidRDefault="00F7639A" w:rsidP="009D47AB">
            <w:pPr>
              <w:rPr>
                <w:sz w:val="20"/>
                <w:szCs w:val="20"/>
              </w:rPr>
            </w:pPr>
            <w:r w:rsidRPr="00032D27">
              <w:rPr>
                <w:sz w:val="20"/>
                <w:szCs w:val="20"/>
              </w:rPr>
              <w:t xml:space="preserve">Relationship with the Government servant </w:t>
            </w:r>
          </w:p>
        </w:tc>
        <w:tc>
          <w:tcPr>
            <w:tcW w:w="1692" w:type="dxa"/>
          </w:tcPr>
          <w:p w:rsidR="00F7639A" w:rsidRPr="00032D27" w:rsidRDefault="00F7639A" w:rsidP="009D47AB">
            <w:pPr>
              <w:rPr>
                <w:sz w:val="20"/>
                <w:szCs w:val="20"/>
              </w:rPr>
            </w:pPr>
            <w:r w:rsidRPr="00032D27">
              <w:rPr>
                <w:sz w:val="20"/>
                <w:szCs w:val="20"/>
              </w:rPr>
              <w:t>Age</w:t>
            </w:r>
          </w:p>
        </w:tc>
        <w:tc>
          <w:tcPr>
            <w:tcW w:w="1692" w:type="dxa"/>
          </w:tcPr>
          <w:p w:rsidR="00F7639A" w:rsidRPr="00032D27" w:rsidRDefault="00F7639A" w:rsidP="009D47AB">
            <w:pPr>
              <w:rPr>
                <w:sz w:val="20"/>
                <w:szCs w:val="20"/>
              </w:rPr>
            </w:pPr>
            <w:r w:rsidRPr="00032D27">
              <w:rPr>
                <w:sz w:val="16"/>
                <w:szCs w:val="16"/>
              </w:rPr>
              <w:t>*</w:t>
            </w:r>
            <w:r w:rsidRPr="00032D27">
              <w:rPr>
                <w:sz w:val="20"/>
                <w:szCs w:val="20"/>
              </w:rPr>
              <w:t xml:space="preserve"> share of amount to be paid to each</w:t>
            </w:r>
          </w:p>
        </w:tc>
        <w:tc>
          <w:tcPr>
            <w:tcW w:w="1692" w:type="dxa"/>
          </w:tcPr>
          <w:p w:rsidR="00F7639A" w:rsidRPr="00032D27" w:rsidRDefault="00F7639A" w:rsidP="009D47AB">
            <w:pPr>
              <w:rPr>
                <w:sz w:val="20"/>
                <w:szCs w:val="20"/>
              </w:rPr>
            </w:pPr>
            <w:r w:rsidRPr="00032D27">
              <w:rPr>
                <w:sz w:val="20"/>
                <w:szCs w:val="20"/>
              </w:rPr>
              <w:t>Contingencies on the happening of which the nomination shall become invalid</w:t>
            </w:r>
          </w:p>
        </w:tc>
        <w:tc>
          <w:tcPr>
            <w:tcW w:w="1692" w:type="dxa"/>
          </w:tcPr>
          <w:p w:rsidR="00F7639A" w:rsidRPr="00032D27" w:rsidRDefault="00F7639A" w:rsidP="009D47AB">
            <w:pPr>
              <w:rPr>
                <w:sz w:val="20"/>
                <w:szCs w:val="20"/>
              </w:rPr>
            </w:pPr>
            <w:r w:rsidRPr="00032D27">
              <w:rPr>
                <w:sz w:val="20"/>
                <w:szCs w:val="20"/>
              </w:rPr>
              <w:t>Name and address and relationship of the person, if any, to whole the right of the nominee shall pass in the event of predeceasing the Government servant .</w:t>
            </w:r>
          </w:p>
        </w:tc>
      </w:tr>
      <w:tr w:rsidR="00F7639A" w:rsidRPr="00032D27">
        <w:tc>
          <w:tcPr>
            <w:tcW w:w="1692" w:type="dxa"/>
          </w:tcPr>
          <w:p w:rsidR="00F7639A" w:rsidRDefault="00F7639A" w:rsidP="009D47AB">
            <w:r>
              <w:t>(1)</w:t>
            </w:r>
          </w:p>
        </w:tc>
        <w:tc>
          <w:tcPr>
            <w:tcW w:w="1692" w:type="dxa"/>
          </w:tcPr>
          <w:p w:rsidR="00F7639A" w:rsidRDefault="00F7639A" w:rsidP="009D47AB">
            <w:r>
              <w:t>(2)</w:t>
            </w:r>
          </w:p>
        </w:tc>
        <w:tc>
          <w:tcPr>
            <w:tcW w:w="1692" w:type="dxa"/>
          </w:tcPr>
          <w:p w:rsidR="00F7639A" w:rsidRDefault="00F7639A" w:rsidP="009D47AB">
            <w:r>
              <w:t>(3)</w:t>
            </w:r>
          </w:p>
        </w:tc>
        <w:tc>
          <w:tcPr>
            <w:tcW w:w="1692" w:type="dxa"/>
          </w:tcPr>
          <w:p w:rsidR="00F7639A" w:rsidRDefault="00F7639A" w:rsidP="009D47AB">
            <w:r>
              <w:t>(4)</w:t>
            </w:r>
          </w:p>
        </w:tc>
        <w:tc>
          <w:tcPr>
            <w:tcW w:w="1692" w:type="dxa"/>
          </w:tcPr>
          <w:p w:rsidR="00F7639A" w:rsidRDefault="00F7639A" w:rsidP="009D47AB">
            <w:r>
              <w:t>(5)</w:t>
            </w:r>
          </w:p>
        </w:tc>
        <w:tc>
          <w:tcPr>
            <w:tcW w:w="1692" w:type="dxa"/>
          </w:tcPr>
          <w:p w:rsidR="00F7639A" w:rsidRDefault="00F7639A" w:rsidP="009D47AB">
            <w:r>
              <w:t>(6)</w:t>
            </w:r>
          </w:p>
        </w:tc>
      </w:tr>
      <w:tr w:rsidR="00F7639A" w:rsidRPr="00032D27">
        <w:tc>
          <w:tcPr>
            <w:tcW w:w="1692" w:type="dxa"/>
          </w:tcPr>
          <w:p w:rsidR="00F7639A" w:rsidRPr="002134BC" w:rsidRDefault="00F7639A" w:rsidP="009D47AB">
            <w:pPr>
              <w:rPr>
                <w:sz w:val="20"/>
                <w:szCs w:val="20"/>
              </w:rPr>
            </w:pPr>
            <w:r w:rsidRPr="002134BC">
              <w:rPr>
                <w:sz w:val="20"/>
                <w:szCs w:val="20"/>
              </w:rPr>
              <w:t xml:space="preserve">1.Smti </w:t>
            </w:r>
            <w:r>
              <w:rPr>
                <w:sz w:val="20"/>
                <w:szCs w:val="20"/>
              </w:rPr>
              <w:t xml:space="preserve">ABC </w:t>
            </w:r>
          </w:p>
          <w:p w:rsidR="00F7639A" w:rsidRPr="002134BC" w:rsidRDefault="00F7639A" w:rsidP="009D47AB">
            <w:pPr>
              <w:rPr>
                <w:sz w:val="20"/>
                <w:szCs w:val="20"/>
              </w:rPr>
            </w:pPr>
          </w:p>
          <w:p w:rsidR="00F7639A" w:rsidRPr="002134BC" w:rsidRDefault="00F7639A" w:rsidP="009D47AB">
            <w:pPr>
              <w:rPr>
                <w:sz w:val="20"/>
                <w:szCs w:val="20"/>
              </w:rPr>
            </w:pPr>
            <w:r w:rsidRPr="002134BC">
              <w:rPr>
                <w:sz w:val="20"/>
                <w:szCs w:val="20"/>
              </w:rPr>
              <w:t>2</w:t>
            </w:r>
          </w:p>
          <w:p w:rsidR="00F7639A" w:rsidRPr="002134BC" w:rsidRDefault="00F7639A" w:rsidP="009D47AB">
            <w:pPr>
              <w:rPr>
                <w:sz w:val="20"/>
                <w:szCs w:val="20"/>
              </w:rPr>
            </w:pPr>
          </w:p>
          <w:p w:rsidR="00F7639A" w:rsidRPr="002134BC" w:rsidRDefault="00F7639A" w:rsidP="009D47AB">
            <w:pPr>
              <w:rPr>
                <w:sz w:val="20"/>
                <w:szCs w:val="20"/>
              </w:rPr>
            </w:pPr>
            <w:r w:rsidRPr="002134BC">
              <w:rPr>
                <w:sz w:val="20"/>
                <w:szCs w:val="20"/>
              </w:rPr>
              <w:t>3.</w:t>
            </w:r>
          </w:p>
          <w:p w:rsidR="00F7639A" w:rsidRPr="002134BC" w:rsidRDefault="00F7639A" w:rsidP="009D47AB">
            <w:pPr>
              <w:rPr>
                <w:sz w:val="20"/>
                <w:szCs w:val="20"/>
              </w:rPr>
            </w:pPr>
          </w:p>
        </w:tc>
        <w:tc>
          <w:tcPr>
            <w:tcW w:w="1692" w:type="dxa"/>
          </w:tcPr>
          <w:p w:rsidR="00F7639A" w:rsidRPr="002134BC" w:rsidRDefault="00F7639A" w:rsidP="009D47AB">
            <w:pPr>
              <w:rPr>
                <w:sz w:val="20"/>
                <w:szCs w:val="20"/>
              </w:rPr>
            </w:pPr>
            <w:r w:rsidRPr="002134BC">
              <w:rPr>
                <w:sz w:val="20"/>
                <w:szCs w:val="20"/>
              </w:rPr>
              <w:t>Wife</w:t>
            </w:r>
          </w:p>
        </w:tc>
        <w:tc>
          <w:tcPr>
            <w:tcW w:w="1692" w:type="dxa"/>
          </w:tcPr>
          <w:p w:rsidR="00F7639A" w:rsidRPr="002134BC" w:rsidRDefault="00F7639A" w:rsidP="009D47AB">
            <w:pPr>
              <w:rPr>
                <w:sz w:val="20"/>
                <w:szCs w:val="20"/>
              </w:rPr>
            </w:pPr>
            <w:r>
              <w:rPr>
                <w:sz w:val="20"/>
                <w:szCs w:val="20"/>
              </w:rPr>
              <w:t>53</w:t>
            </w:r>
            <w:r w:rsidRPr="002134BC">
              <w:rPr>
                <w:sz w:val="20"/>
                <w:szCs w:val="20"/>
              </w:rPr>
              <w:t xml:space="preserve"> yrs</w:t>
            </w:r>
          </w:p>
        </w:tc>
        <w:tc>
          <w:tcPr>
            <w:tcW w:w="1692" w:type="dxa"/>
          </w:tcPr>
          <w:p w:rsidR="00F7639A" w:rsidRPr="002134BC" w:rsidRDefault="00F7639A" w:rsidP="009D47AB">
            <w:pPr>
              <w:rPr>
                <w:sz w:val="20"/>
                <w:szCs w:val="20"/>
              </w:rPr>
            </w:pPr>
            <w:r w:rsidRPr="002134BC">
              <w:rPr>
                <w:sz w:val="20"/>
                <w:szCs w:val="20"/>
              </w:rPr>
              <w:t>full</w:t>
            </w:r>
          </w:p>
        </w:tc>
        <w:tc>
          <w:tcPr>
            <w:tcW w:w="1692" w:type="dxa"/>
          </w:tcPr>
          <w:p w:rsidR="00F7639A" w:rsidRPr="002134BC" w:rsidRDefault="00F7639A" w:rsidP="009D47AB">
            <w:pPr>
              <w:rPr>
                <w:sz w:val="20"/>
                <w:szCs w:val="20"/>
              </w:rPr>
            </w:pPr>
            <w:r w:rsidRPr="002134BC">
              <w:rPr>
                <w:sz w:val="20"/>
                <w:szCs w:val="20"/>
              </w:rPr>
              <w:t>death</w:t>
            </w:r>
          </w:p>
        </w:tc>
        <w:tc>
          <w:tcPr>
            <w:tcW w:w="1692" w:type="dxa"/>
          </w:tcPr>
          <w:p w:rsidR="00F7639A" w:rsidRPr="002134BC" w:rsidRDefault="00F7639A" w:rsidP="009D47AB">
            <w:pPr>
              <w:rPr>
                <w:sz w:val="20"/>
                <w:szCs w:val="20"/>
              </w:rPr>
            </w:pPr>
            <w:r>
              <w:rPr>
                <w:sz w:val="20"/>
                <w:szCs w:val="20"/>
              </w:rPr>
              <w:t>XYZ</w:t>
            </w:r>
          </w:p>
        </w:tc>
      </w:tr>
    </w:tbl>
    <w:p w:rsidR="00F7639A" w:rsidRDefault="00F7639A" w:rsidP="001F7CBB"/>
    <w:p w:rsidR="00F7639A" w:rsidRDefault="00F7639A" w:rsidP="001F7CBB">
      <w:pPr>
        <w:rPr>
          <w:i/>
          <w:iCs/>
          <w:sz w:val="20"/>
          <w:szCs w:val="20"/>
        </w:rPr>
      </w:pPr>
      <w:r>
        <w:rPr>
          <w:i/>
          <w:iCs/>
          <w:sz w:val="20"/>
          <w:szCs w:val="20"/>
        </w:rPr>
        <w:t>N.B.-The Government servant should draw lines across the blank space below his last entry to prevent insertion of any names after he has signed.</w:t>
      </w:r>
    </w:p>
    <w:p w:rsidR="00F7639A" w:rsidRDefault="00F7639A" w:rsidP="001F7CBB"/>
    <w:p w:rsidR="00F7639A" w:rsidRDefault="00F7639A" w:rsidP="001F7CBB">
      <w:r>
        <w:t>Dated this ……………………..day of ………………..20……at …………………..</w:t>
      </w:r>
    </w:p>
    <w:p w:rsidR="00F7639A" w:rsidRDefault="00F7639A" w:rsidP="001F7CBB"/>
    <w:p w:rsidR="00F7639A" w:rsidRDefault="00F7639A" w:rsidP="001F7CBB">
      <w:r>
        <w:t>Two witnesses</w:t>
      </w:r>
    </w:p>
    <w:p w:rsidR="00F7639A" w:rsidRDefault="00F7639A" w:rsidP="001F7CBB"/>
    <w:p w:rsidR="00F7639A" w:rsidRDefault="00F7639A" w:rsidP="001F7CBB">
      <w:r>
        <w:t>1.</w:t>
      </w:r>
    </w:p>
    <w:p w:rsidR="00F7639A" w:rsidRDefault="00F7639A" w:rsidP="001F7CBB"/>
    <w:p w:rsidR="00F7639A" w:rsidRDefault="00F7639A" w:rsidP="001F7CBB">
      <w:r>
        <w:t>2.</w:t>
      </w:r>
    </w:p>
    <w:p w:rsidR="00F7639A" w:rsidRDefault="00F7639A" w:rsidP="001F7CBB"/>
    <w:p w:rsidR="00F7639A" w:rsidRDefault="00F7639A" w:rsidP="001F7CBB"/>
    <w:p w:rsidR="00F7639A" w:rsidRDefault="00F7639A" w:rsidP="001F7CBB">
      <w:r>
        <w:t xml:space="preserve">                                                                                                        Signature of the Government servant.</w:t>
      </w:r>
    </w:p>
    <w:p w:rsidR="00F7639A" w:rsidRDefault="00F7639A" w:rsidP="001F7CBB"/>
    <w:p w:rsidR="00F7639A" w:rsidRDefault="00F7639A" w:rsidP="001F7CBB">
      <w:pPr>
        <w:rPr>
          <w:sz w:val="16"/>
          <w:szCs w:val="16"/>
        </w:rPr>
      </w:pPr>
      <w:r>
        <w:rPr>
          <w:sz w:val="16"/>
          <w:szCs w:val="16"/>
        </w:rPr>
        <w:t>*This column should be filled up so as to cover the whole amount of that may be payable under the scheme.</w:t>
      </w:r>
    </w:p>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Pr>
        <w:jc w:val="center"/>
        <w:rPr>
          <w:b/>
          <w:bCs/>
          <w:sz w:val="28"/>
          <w:szCs w:val="28"/>
          <w:u w:val="single"/>
        </w:rPr>
      </w:pPr>
      <w:r>
        <w:rPr>
          <w:b/>
          <w:bCs/>
          <w:sz w:val="28"/>
          <w:szCs w:val="28"/>
          <w:u w:val="single"/>
        </w:rPr>
        <w:t>FORM No. 9</w:t>
      </w:r>
    </w:p>
    <w:p w:rsidR="00F7639A" w:rsidRDefault="00F7639A" w:rsidP="001F7CBB">
      <w:pPr>
        <w:jc w:val="center"/>
      </w:pPr>
      <w:r>
        <w:t>(See para18)</w:t>
      </w:r>
    </w:p>
    <w:p w:rsidR="00F7639A" w:rsidRDefault="00F7639A" w:rsidP="001F7CBB">
      <w:pPr>
        <w:jc w:val="center"/>
      </w:pPr>
    </w:p>
    <w:p w:rsidR="00F7639A" w:rsidRDefault="00F7639A" w:rsidP="001F7CBB">
      <w:pPr>
        <w:jc w:val="center"/>
        <w:rPr>
          <w:sz w:val="20"/>
          <w:szCs w:val="20"/>
        </w:rPr>
      </w:pPr>
      <w:r>
        <w:rPr>
          <w:sz w:val="20"/>
          <w:szCs w:val="20"/>
        </w:rPr>
        <w:t>UNION TERRITORY GOVERNMENT EMPLOYEES’GROUP INSURANCE SCHEME 1984</w:t>
      </w:r>
    </w:p>
    <w:p w:rsidR="00F7639A" w:rsidRDefault="00F7639A" w:rsidP="001F7CBB">
      <w:pPr>
        <w:jc w:val="center"/>
        <w:rPr>
          <w:sz w:val="20"/>
          <w:szCs w:val="20"/>
        </w:rPr>
      </w:pPr>
      <w:r>
        <w:rPr>
          <w:sz w:val="20"/>
          <w:szCs w:val="20"/>
        </w:rPr>
        <w:t xml:space="preserve">REGISTER OF MEMBER </w:t>
      </w:r>
    </w:p>
    <w:p w:rsidR="00F7639A" w:rsidRDefault="00F7639A" w:rsidP="001F7CBB">
      <w:r>
        <w:rPr>
          <w:sz w:val="20"/>
          <w:szCs w:val="20"/>
        </w:rPr>
        <w:t xml:space="preserve">                                                                                             GROUP</w:t>
      </w:r>
    </w:p>
    <w:p w:rsidR="00F7639A" w:rsidRDefault="00F7639A" w:rsidP="001F7CBB"/>
    <w:p w:rsidR="00F7639A" w:rsidRDefault="00F7639A" w:rsidP="001F7CBB">
      <w:pPr>
        <w:jc w:val="center"/>
      </w:pPr>
      <w:r>
        <w:rPr>
          <w:b/>
          <w:bCs/>
          <w:sz w:val="20"/>
          <w:szCs w:val="20"/>
        </w:rPr>
        <w:t>Section: I  Particulars of employees subscribing to the Insurance Fund only</w:t>
      </w:r>
      <w:r>
        <w:t>.</w:t>
      </w:r>
    </w:p>
    <w:p w:rsidR="00F7639A" w:rsidRDefault="00F7639A" w:rsidP="001F7CB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1595"/>
        <w:gridCol w:w="1276"/>
        <w:gridCol w:w="1041"/>
        <w:gridCol w:w="1116"/>
        <w:gridCol w:w="1366"/>
        <w:gridCol w:w="1337"/>
        <w:gridCol w:w="900"/>
        <w:gridCol w:w="864"/>
      </w:tblGrid>
      <w:tr w:rsidR="00F7639A" w:rsidRPr="00032D27">
        <w:tc>
          <w:tcPr>
            <w:tcW w:w="657" w:type="dxa"/>
          </w:tcPr>
          <w:p w:rsidR="00F7639A" w:rsidRPr="00032D27" w:rsidRDefault="00F7639A" w:rsidP="009D47AB">
            <w:pPr>
              <w:rPr>
                <w:i/>
                <w:iCs/>
                <w:sz w:val="18"/>
                <w:szCs w:val="18"/>
              </w:rPr>
            </w:pPr>
            <w:r w:rsidRPr="00032D27">
              <w:rPr>
                <w:i/>
                <w:iCs/>
                <w:sz w:val="18"/>
                <w:szCs w:val="18"/>
              </w:rPr>
              <w:t>Sl.No.</w:t>
            </w:r>
          </w:p>
        </w:tc>
        <w:tc>
          <w:tcPr>
            <w:tcW w:w="1595" w:type="dxa"/>
          </w:tcPr>
          <w:p w:rsidR="00F7639A" w:rsidRPr="00032D27" w:rsidRDefault="00F7639A" w:rsidP="009D47AB">
            <w:pPr>
              <w:rPr>
                <w:i/>
                <w:iCs/>
                <w:sz w:val="18"/>
                <w:szCs w:val="18"/>
              </w:rPr>
            </w:pPr>
            <w:r w:rsidRPr="00032D27">
              <w:rPr>
                <w:i/>
                <w:iCs/>
                <w:sz w:val="18"/>
                <w:szCs w:val="18"/>
              </w:rPr>
              <w:t>Name</w:t>
            </w:r>
          </w:p>
        </w:tc>
        <w:tc>
          <w:tcPr>
            <w:tcW w:w="1276" w:type="dxa"/>
          </w:tcPr>
          <w:p w:rsidR="00F7639A" w:rsidRPr="00032D27" w:rsidRDefault="00F7639A" w:rsidP="009D47AB">
            <w:pPr>
              <w:rPr>
                <w:i/>
                <w:iCs/>
                <w:sz w:val="18"/>
                <w:szCs w:val="18"/>
              </w:rPr>
            </w:pPr>
            <w:r w:rsidRPr="00032D27">
              <w:rPr>
                <w:i/>
                <w:iCs/>
                <w:sz w:val="18"/>
                <w:szCs w:val="18"/>
              </w:rPr>
              <w:t>Designation</w:t>
            </w:r>
          </w:p>
        </w:tc>
        <w:tc>
          <w:tcPr>
            <w:tcW w:w="1041" w:type="dxa"/>
          </w:tcPr>
          <w:p w:rsidR="00F7639A" w:rsidRPr="00032D27" w:rsidRDefault="00F7639A" w:rsidP="009D47AB">
            <w:pPr>
              <w:rPr>
                <w:i/>
                <w:iCs/>
                <w:sz w:val="18"/>
                <w:szCs w:val="18"/>
              </w:rPr>
            </w:pPr>
            <w:r w:rsidRPr="00032D27">
              <w:rPr>
                <w:i/>
                <w:iCs/>
                <w:sz w:val="18"/>
                <w:szCs w:val="18"/>
              </w:rPr>
              <w:t xml:space="preserve">Date of Birth </w:t>
            </w:r>
          </w:p>
        </w:tc>
        <w:tc>
          <w:tcPr>
            <w:tcW w:w="1116" w:type="dxa"/>
          </w:tcPr>
          <w:p w:rsidR="00F7639A" w:rsidRPr="00032D27" w:rsidRDefault="00F7639A" w:rsidP="009D47AB">
            <w:pPr>
              <w:rPr>
                <w:i/>
                <w:iCs/>
                <w:sz w:val="18"/>
                <w:szCs w:val="18"/>
              </w:rPr>
            </w:pPr>
            <w:r w:rsidRPr="00032D27">
              <w:rPr>
                <w:i/>
                <w:iCs/>
                <w:sz w:val="18"/>
                <w:szCs w:val="18"/>
              </w:rPr>
              <w:t xml:space="preserve">Date of appointment </w:t>
            </w:r>
          </w:p>
        </w:tc>
        <w:tc>
          <w:tcPr>
            <w:tcW w:w="1366" w:type="dxa"/>
          </w:tcPr>
          <w:p w:rsidR="00F7639A" w:rsidRPr="00032D27" w:rsidRDefault="00F7639A" w:rsidP="009D47AB">
            <w:pPr>
              <w:rPr>
                <w:i/>
                <w:iCs/>
                <w:sz w:val="18"/>
                <w:szCs w:val="18"/>
              </w:rPr>
            </w:pPr>
            <w:r w:rsidRPr="00032D27">
              <w:rPr>
                <w:i/>
                <w:iCs/>
                <w:sz w:val="18"/>
                <w:szCs w:val="18"/>
              </w:rPr>
              <w:t xml:space="preserve">Date of Commencement of subscription </w:t>
            </w:r>
          </w:p>
        </w:tc>
        <w:tc>
          <w:tcPr>
            <w:tcW w:w="1337" w:type="dxa"/>
          </w:tcPr>
          <w:p w:rsidR="00F7639A" w:rsidRPr="00032D27" w:rsidRDefault="00F7639A" w:rsidP="009D47AB">
            <w:pPr>
              <w:rPr>
                <w:i/>
                <w:iCs/>
                <w:sz w:val="18"/>
                <w:szCs w:val="18"/>
              </w:rPr>
            </w:pPr>
            <w:r w:rsidRPr="00032D27">
              <w:rPr>
                <w:i/>
                <w:iCs/>
                <w:sz w:val="18"/>
                <w:szCs w:val="18"/>
              </w:rPr>
              <w:t>Date of promotion to higher groups/transfer to other Department.</w:t>
            </w:r>
          </w:p>
        </w:tc>
        <w:tc>
          <w:tcPr>
            <w:tcW w:w="900" w:type="dxa"/>
          </w:tcPr>
          <w:p w:rsidR="00F7639A" w:rsidRPr="00032D27" w:rsidRDefault="00F7639A" w:rsidP="009D47AB">
            <w:pPr>
              <w:rPr>
                <w:i/>
                <w:iCs/>
                <w:sz w:val="18"/>
                <w:szCs w:val="18"/>
              </w:rPr>
            </w:pPr>
            <w:r w:rsidRPr="00032D27">
              <w:rPr>
                <w:i/>
                <w:iCs/>
                <w:sz w:val="18"/>
                <w:szCs w:val="18"/>
              </w:rPr>
              <w:t xml:space="preserve">Date of death </w:t>
            </w:r>
          </w:p>
        </w:tc>
        <w:tc>
          <w:tcPr>
            <w:tcW w:w="864" w:type="dxa"/>
          </w:tcPr>
          <w:p w:rsidR="00F7639A" w:rsidRPr="00032D27" w:rsidRDefault="00F7639A" w:rsidP="009D47AB">
            <w:pPr>
              <w:rPr>
                <w:i/>
                <w:iCs/>
                <w:sz w:val="18"/>
                <w:szCs w:val="18"/>
              </w:rPr>
            </w:pPr>
            <w:r w:rsidRPr="00032D27">
              <w:rPr>
                <w:i/>
                <w:iCs/>
                <w:sz w:val="18"/>
                <w:szCs w:val="18"/>
              </w:rPr>
              <w:t>Remarks</w:t>
            </w:r>
          </w:p>
        </w:tc>
      </w:tr>
      <w:tr w:rsidR="00F7639A" w:rsidRPr="00032D27">
        <w:tc>
          <w:tcPr>
            <w:tcW w:w="657" w:type="dxa"/>
          </w:tcPr>
          <w:p w:rsidR="00F7639A" w:rsidRDefault="00F7639A" w:rsidP="009D47AB">
            <w:r>
              <w:t>(1)</w:t>
            </w:r>
          </w:p>
        </w:tc>
        <w:tc>
          <w:tcPr>
            <w:tcW w:w="1595" w:type="dxa"/>
          </w:tcPr>
          <w:p w:rsidR="00F7639A" w:rsidRDefault="00F7639A" w:rsidP="009D47AB">
            <w:r>
              <w:t>(2)</w:t>
            </w:r>
          </w:p>
        </w:tc>
        <w:tc>
          <w:tcPr>
            <w:tcW w:w="1276" w:type="dxa"/>
          </w:tcPr>
          <w:p w:rsidR="00F7639A" w:rsidRDefault="00F7639A" w:rsidP="009D47AB">
            <w:r>
              <w:t>(3)</w:t>
            </w:r>
          </w:p>
        </w:tc>
        <w:tc>
          <w:tcPr>
            <w:tcW w:w="1041" w:type="dxa"/>
          </w:tcPr>
          <w:p w:rsidR="00F7639A" w:rsidRDefault="00F7639A" w:rsidP="009D47AB">
            <w:r>
              <w:t>(4)</w:t>
            </w:r>
          </w:p>
        </w:tc>
        <w:tc>
          <w:tcPr>
            <w:tcW w:w="1116" w:type="dxa"/>
          </w:tcPr>
          <w:p w:rsidR="00F7639A" w:rsidRDefault="00F7639A" w:rsidP="009D47AB">
            <w:r>
              <w:t>(5)</w:t>
            </w:r>
          </w:p>
        </w:tc>
        <w:tc>
          <w:tcPr>
            <w:tcW w:w="1366" w:type="dxa"/>
          </w:tcPr>
          <w:p w:rsidR="00F7639A" w:rsidRDefault="00F7639A" w:rsidP="009D47AB">
            <w:r>
              <w:t>(6)</w:t>
            </w:r>
          </w:p>
        </w:tc>
        <w:tc>
          <w:tcPr>
            <w:tcW w:w="1337" w:type="dxa"/>
          </w:tcPr>
          <w:p w:rsidR="00F7639A" w:rsidRDefault="00F7639A" w:rsidP="009D47AB">
            <w:r>
              <w:t>(7)</w:t>
            </w:r>
          </w:p>
        </w:tc>
        <w:tc>
          <w:tcPr>
            <w:tcW w:w="900" w:type="dxa"/>
          </w:tcPr>
          <w:p w:rsidR="00F7639A" w:rsidRDefault="00F7639A" w:rsidP="009D47AB">
            <w:r>
              <w:t>(8)</w:t>
            </w:r>
          </w:p>
        </w:tc>
        <w:tc>
          <w:tcPr>
            <w:tcW w:w="864" w:type="dxa"/>
          </w:tcPr>
          <w:p w:rsidR="00F7639A" w:rsidRDefault="00F7639A" w:rsidP="009D47AB">
            <w:r>
              <w:t>(9)</w:t>
            </w:r>
          </w:p>
        </w:tc>
      </w:tr>
      <w:tr w:rsidR="00F7639A" w:rsidRPr="00032D27">
        <w:tc>
          <w:tcPr>
            <w:tcW w:w="657" w:type="dxa"/>
          </w:tcPr>
          <w:p w:rsidR="00F7639A" w:rsidRDefault="00F7639A" w:rsidP="009D47AB"/>
          <w:p w:rsidR="00F7639A" w:rsidRDefault="00F7639A" w:rsidP="009D47AB"/>
          <w:p w:rsidR="00F7639A" w:rsidRDefault="00F7639A" w:rsidP="009D47AB"/>
          <w:p w:rsidR="00F7639A" w:rsidRDefault="00F7639A" w:rsidP="009D47AB"/>
          <w:p w:rsidR="00F7639A" w:rsidRDefault="00F7639A" w:rsidP="009D47AB"/>
        </w:tc>
        <w:tc>
          <w:tcPr>
            <w:tcW w:w="1595" w:type="dxa"/>
          </w:tcPr>
          <w:p w:rsidR="00F7639A" w:rsidRDefault="00F7639A" w:rsidP="009D47AB"/>
        </w:tc>
        <w:tc>
          <w:tcPr>
            <w:tcW w:w="1276" w:type="dxa"/>
          </w:tcPr>
          <w:p w:rsidR="00F7639A" w:rsidRDefault="00F7639A" w:rsidP="009D47AB">
            <w:r>
              <w:rPr>
                <w:noProof/>
              </w:rPr>
              <w:pict>
                <v:shapetype id="_x0000_t32" coordsize="21600,21600" o:spt="32" o:oned="t" path="m,l21600,21600e" filled="f">
                  <v:path arrowok="t" fillok="f" o:connecttype="none"/>
                  <o:lock v:ext="edit" shapetype="t"/>
                </v:shapetype>
                <v:shape id="_x0000_s1033" type="#_x0000_t32" style="position:absolute;margin-left:4.1pt;margin-top:3.4pt;width:158.95pt;height:44.8pt;flip:y;z-index:251659264;mso-position-horizontal-relative:text;mso-position-vertical-relative:text" o:connectortype="straight"/>
              </w:pict>
            </w:r>
          </w:p>
        </w:tc>
        <w:tc>
          <w:tcPr>
            <w:tcW w:w="1041" w:type="dxa"/>
          </w:tcPr>
          <w:p w:rsidR="00F7639A" w:rsidRDefault="00F7639A" w:rsidP="009D47AB"/>
        </w:tc>
        <w:tc>
          <w:tcPr>
            <w:tcW w:w="1116" w:type="dxa"/>
          </w:tcPr>
          <w:p w:rsidR="00F7639A" w:rsidRDefault="00F7639A" w:rsidP="009D47AB"/>
        </w:tc>
        <w:tc>
          <w:tcPr>
            <w:tcW w:w="1366" w:type="dxa"/>
          </w:tcPr>
          <w:p w:rsidR="00F7639A" w:rsidRDefault="00F7639A" w:rsidP="009D47AB"/>
        </w:tc>
        <w:tc>
          <w:tcPr>
            <w:tcW w:w="1337" w:type="dxa"/>
          </w:tcPr>
          <w:p w:rsidR="00F7639A" w:rsidRDefault="00F7639A" w:rsidP="009D47AB"/>
        </w:tc>
        <w:tc>
          <w:tcPr>
            <w:tcW w:w="900" w:type="dxa"/>
          </w:tcPr>
          <w:p w:rsidR="00F7639A" w:rsidRDefault="00F7639A" w:rsidP="009D47AB"/>
        </w:tc>
        <w:tc>
          <w:tcPr>
            <w:tcW w:w="864" w:type="dxa"/>
          </w:tcPr>
          <w:p w:rsidR="00F7639A" w:rsidRDefault="00F7639A" w:rsidP="009D47AB"/>
        </w:tc>
      </w:tr>
    </w:tbl>
    <w:p w:rsidR="00F7639A" w:rsidRDefault="00F7639A" w:rsidP="001F7CBB"/>
    <w:p w:rsidR="00F7639A" w:rsidRDefault="00F7639A" w:rsidP="001F7CBB"/>
    <w:p w:rsidR="00F7639A" w:rsidRDefault="00F7639A" w:rsidP="001F7CBB">
      <w:r>
        <w:t xml:space="preserve">           </w:t>
      </w:r>
      <w:r>
        <w:rPr>
          <w:b/>
          <w:bCs/>
          <w:sz w:val="20"/>
          <w:szCs w:val="20"/>
        </w:rPr>
        <w:t>Section II : I Particulars of employees subscribing to the Insurance Fund and the Savings Fun</w:t>
      </w:r>
      <w:r>
        <w:t>d.</w:t>
      </w:r>
    </w:p>
    <w:p w:rsidR="00F7639A" w:rsidRDefault="00F7639A" w:rsidP="001F7CB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260"/>
        <w:gridCol w:w="1620"/>
        <w:gridCol w:w="900"/>
        <w:gridCol w:w="1260"/>
        <w:gridCol w:w="943"/>
        <w:gridCol w:w="1667"/>
        <w:gridCol w:w="1350"/>
        <w:gridCol w:w="900"/>
      </w:tblGrid>
      <w:tr w:rsidR="00F7639A" w:rsidRPr="00032D27">
        <w:tc>
          <w:tcPr>
            <w:tcW w:w="720" w:type="dxa"/>
          </w:tcPr>
          <w:p w:rsidR="00F7639A" w:rsidRPr="00032D27" w:rsidRDefault="00F7639A" w:rsidP="009D47AB">
            <w:pPr>
              <w:rPr>
                <w:i/>
                <w:iCs/>
                <w:sz w:val="18"/>
                <w:szCs w:val="18"/>
              </w:rPr>
            </w:pPr>
            <w:r w:rsidRPr="00032D27">
              <w:rPr>
                <w:i/>
                <w:iCs/>
                <w:sz w:val="18"/>
                <w:szCs w:val="18"/>
              </w:rPr>
              <w:t>Sl.No.</w:t>
            </w:r>
          </w:p>
        </w:tc>
        <w:tc>
          <w:tcPr>
            <w:tcW w:w="1260" w:type="dxa"/>
          </w:tcPr>
          <w:p w:rsidR="00F7639A" w:rsidRPr="00032D27" w:rsidRDefault="00F7639A" w:rsidP="009D47AB">
            <w:pPr>
              <w:rPr>
                <w:i/>
                <w:iCs/>
                <w:sz w:val="18"/>
                <w:szCs w:val="18"/>
              </w:rPr>
            </w:pPr>
            <w:r w:rsidRPr="00032D27">
              <w:rPr>
                <w:i/>
                <w:iCs/>
                <w:sz w:val="18"/>
                <w:szCs w:val="18"/>
              </w:rPr>
              <w:t>Name</w:t>
            </w:r>
          </w:p>
        </w:tc>
        <w:tc>
          <w:tcPr>
            <w:tcW w:w="1620" w:type="dxa"/>
          </w:tcPr>
          <w:p w:rsidR="00F7639A" w:rsidRPr="00032D27" w:rsidRDefault="00F7639A" w:rsidP="009D47AB">
            <w:pPr>
              <w:rPr>
                <w:i/>
                <w:iCs/>
                <w:sz w:val="18"/>
                <w:szCs w:val="18"/>
              </w:rPr>
            </w:pPr>
            <w:r w:rsidRPr="00032D27">
              <w:rPr>
                <w:i/>
                <w:iCs/>
                <w:sz w:val="18"/>
                <w:szCs w:val="18"/>
              </w:rPr>
              <w:t>Designation</w:t>
            </w:r>
          </w:p>
        </w:tc>
        <w:tc>
          <w:tcPr>
            <w:tcW w:w="900" w:type="dxa"/>
          </w:tcPr>
          <w:p w:rsidR="00F7639A" w:rsidRPr="00032D27" w:rsidRDefault="00F7639A" w:rsidP="009D47AB">
            <w:pPr>
              <w:rPr>
                <w:i/>
                <w:iCs/>
                <w:sz w:val="18"/>
                <w:szCs w:val="18"/>
              </w:rPr>
            </w:pPr>
            <w:r w:rsidRPr="00032D27">
              <w:rPr>
                <w:i/>
                <w:iCs/>
                <w:sz w:val="18"/>
                <w:szCs w:val="18"/>
              </w:rPr>
              <w:t xml:space="preserve">Date of Birth </w:t>
            </w:r>
          </w:p>
        </w:tc>
        <w:tc>
          <w:tcPr>
            <w:tcW w:w="1260" w:type="dxa"/>
          </w:tcPr>
          <w:p w:rsidR="00F7639A" w:rsidRPr="00032D27" w:rsidRDefault="00F7639A" w:rsidP="009D47AB">
            <w:pPr>
              <w:rPr>
                <w:i/>
                <w:iCs/>
                <w:sz w:val="18"/>
                <w:szCs w:val="18"/>
              </w:rPr>
            </w:pPr>
            <w:r w:rsidRPr="00032D27">
              <w:rPr>
                <w:i/>
                <w:iCs/>
                <w:sz w:val="18"/>
                <w:szCs w:val="18"/>
              </w:rPr>
              <w:t xml:space="preserve">Date of appointment </w:t>
            </w:r>
          </w:p>
        </w:tc>
        <w:tc>
          <w:tcPr>
            <w:tcW w:w="943" w:type="dxa"/>
          </w:tcPr>
          <w:p w:rsidR="00F7639A" w:rsidRDefault="00F7639A" w:rsidP="009D47AB">
            <w:r w:rsidRPr="00032D27">
              <w:rPr>
                <w:i/>
                <w:iCs/>
                <w:sz w:val="18"/>
                <w:szCs w:val="18"/>
              </w:rPr>
              <w:t>Date of Commencement of subscription</w:t>
            </w:r>
          </w:p>
        </w:tc>
        <w:tc>
          <w:tcPr>
            <w:tcW w:w="1667" w:type="dxa"/>
          </w:tcPr>
          <w:p w:rsidR="00F7639A" w:rsidRDefault="00F7639A" w:rsidP="009D47AB">
            <w:r w:rsidRPr="00032D27">
              <w:rPr>
                <w:i/>
                <w:iCs/>
                <w:sz w:val="18"/>
                <w:szCs w:val="18"/>
              </w:rPr>
              <w:t>Date of promotion to higher groups/transfer to other Department.</w:t>
            </w:r>
          </w:p>
        </w:tc>
        <w:tc>
          <w:tcPr>
            <w:tcW w:w="1350" w:type="dxa"/>
          </w:tcPr>
          <w:p w:rsidR="00F7639A" w:rsidRPr="00032D27" w:rsidRDefault="00F7639A" w:rsidP="009D47AB">
            <w:pPr>
              <w:rPr>
                <w:i/>
                <w:iCs/>
                <w:sz w:val="18"/>
                <w:szCs w:val="18"/>
              </w:rPr>
            </w:pPr>
            <w:r w:rsidRPr="00032D27">
              <w:rPr>
                <w:i/>
                <w:iCs/>
                <w:sz w:val="18"/>
                <w:szCs w:val="18"/>
              </w:rPr>
              <w:t>Date of cessation of membership and reason thereof</w:t>
            </w:r>
          </w:p>
        </w:tc>
        <w:tc>
          <w:tcPr>
            <w:tcW w:w="900" w:type="dxa"/>
          </w:tcPr>
          <w:p w:rsidR="00F7639A" w:rsidRPr="00032D27" w:rsidRDefault="00F7639A" w:rsidP="009D47AB">
            <w:pPr>
              <w:rPr>
                <w:i/>
                <w:iCs/>
                <w:sz w:val="18"/>
                <w:szCs w:val="18"/>
              </w:rPr>
            </w:pPr>
            <w:r w:rsidRPr="00032D27">
              <w:rPr>
                <w:i/>
                <w:iCs/>
                <w:sz w:val="18"/>
                <w:szCs w:val="18"/>
              </w:rPr>
              <w:t>Remarks</w:t>
            </w:r>
          </w:p>
        </w:tc>
      </w:tr>
      <w:tr w:rsidR="00F7639A" w:rsidRPr="00032D27">
        <w:tc>
          <w:tcPr>
            <w:tcW w:w="720" w:type="dxa"/>
          </w:tcPr>
          <w:p w:rsidR="00F7639A" w:rsidRDefault="00F7639A" w:rsidP="009D47AB">
            <w:pPr>
              <w:jc w:val="center"/>
            </w:pPr>
            <w:r>
              <w:t>(1)</w:t>
            </w:r>
          </w:p>
        </w:tc>
        <w:tc>
          <w:tcPr>
            <w:tcW w:w="1260" w:type="dxa"/>
          </w:tcPr>
          <w:p w:rsidR="00F7639A" w:rsidRDefault="00F7639A" w:rsidP="009D47AB">
            <w:pPr>
              <w:jc w:val="center"/>
            </w:pPr>
            <w:r>
              <w:t>(2)</w:t>
            </w:r>
          </w:p>
        </w:tc>
        <w:tc>
          <w:tcPr>
            <w:tcW w:w="1620" w:type="dxa"/>
          </w:tcPr>
          <w:p w:rsidR="00F7639A" w:rsidRDefault="00F7639A" w:rsidP="009D47AB">
            <w:pPr>
              <w:jc w:val="center"/>
            </w:pPr>
            <w:r>
              <w:t>(3)</w:t>
            </w:r>
          </w:p>
        </w:tc>
        <w:tc>
          <w:tcPr>
            <w:tcW w:w="900" w:type="dxa"/>
          </w:tcPr>
          <w:p w:rsidR="00F7639A" w:rsidRDefault="00F7639A" w:rsidP="009D47AB">
            <w:pPr>
              <w:jc w:val="center"/>
            </w:pPr>
            <w:r>
              <w:t>(4)</w:t>
            </w:r>
          </w:p>
        </w:tc>
        <w:tc>
          <w:tcPr>
            <w:tcW w:w="1260" w:type="dxa"/>
          </w:tcPr>
          <w:p w:rsidR="00F7639A" w:rsidRDefault="00F7639A" w:rsidP="009D47AB">
            <w:pPr>
              <w:jc w:val="center"/>
            </w:pPr>
            <w:r>
              <w:t>(5)</w:t>
            </w:r>
          </w:p>
        </w:tc>
        <w:tc>
          <w:tcPr>
            <w:tcW w:w="943" w:type="dxa"/>
          </w:tcPr>
          <w:p w:rsidR="00F7639A" w:rsidRDefault="00F7639A" w:rsidP="009D47AB">
            <w:pPr>
              <w:jc w:val="center"/>
            </w:pPr>
            <w:r>
              <w:t>(6)</w:t>
            </w:r>
          </w:p>
        </w:tc>
        <w:tc>
          <w:tcPr>
            <w:tcW w:w="1667" w:type="dxa"/>
          </w:tcPr>
          <w:p w:rsidR="00F7639A" w:rsidRDefault="00F7639A" w:rsidP="009D47AB">
            <w:pPr>
              <w:jc w:val="center"/>
            </w:pPr>
            <w:r>
              <w:t>(7)</w:t>
            </w:r>
          </w:p>
        </w:tc>
        <w:tc>
          <w:tcPr>
            <w:tcW w:w="1350" w:type="dxa"/>
          </w:tcPr>
          <w:p w:rsidR="00F7639A" w:rsidRDefault="00F7639A" w:rsidP="009D47AB">
            <w:pPr>
              <w:jc w:val="center"/>
            </w:pPr>
            <w:r>
              <w:t>(8)</w:t>
            </w:r>
          </w:p>
        </w:tc>
        <w:tc>
          <w:tcPr>
            <w:tcW w:w="900" w:type="dxa"/>
          </w:tcPr>
          <w:p w:rsidR="00F7639A" w:rsidRDefault="00F7639A" w:rsidP="009D47AB">
            <w:pPr>
              <w:jc w:val="center"/>
            </w:pPr>
            <w:r>
              <w:t>(9)</w:t>
            </w:r>
          </w:p>
        </w:tc>
      </w:tr>
      <w:tr w:rsidR="00F7639A" w:rsidRPr="00032D27">
        <w:tc>
          <w:tcPr>
            <w:tcW w:w="720" w:type="dxa"/>
          </w:tcPr>
          <w:p w:rsidR="00F7639A" w:rsidRDefault="00F7639A" w:rsidP="009D47AB">
            <w:r>
              <w:t>1.</w:t>
            </w:r>
          </w:p>
          <w:p w:rsidR="00F7639A" w:rsidRDefault="00F7639A" w:rsidP="009D47AB"/>
          <w:p w:rsidR="00F7639A" w:rsidRDefault="00F7639A" w:rsidP="009D47AB"/>
        </w:tc>
        <w:tc>
          <w:tcPr>
            <w:tcW w:w="1260" w:type="dxa"/>
          </w:tcPr>
          <w:p w:rsidR="00F7639A" w:rsidRDefault="00F7639A" w:rsidP="009D47AB">
            <w:r>
              <w:t>XYZ</w:t>
            </w:r>
          </w:p>
        </w:tc>
        <w:tc>
          <w:tcPr>
            <w:tcW w:w="1620" w:type="dxa"/>
          </w:tcPr>
          <w:p w:rsidR="00F7639A" w:rsidRDefault="00F7639A" w:rsidP="009D47AB">
            <w:r>
              <w:t>Asstt</w:t>
            </w:r>
          </w:p>
        </w:tc>
        <w:tc>
          <w:tcPr>
            <w:tcW w:w="900" w:type="dxa"/>
          </w:tcPr>
          <w:p w:rsidR="00F7639A" w:rsidRDefault="00F7639A" w:rsidP="009D47AB">
            <w:r>
              <w:t>1-6-57</w:t>
            </w:r>
          </w:p>
        </w:tc>
        <w:tc>
          <w:tcPr>
            <w:tcW w:w="1260" w:type="dxa"/>
          </w:tcPr>
          <w:p w:rsidR="00F7639A" w:rsidRDefault="00F7639A" w:rsidP="009D47AB">
            <w:r>
              <w:t>16-2-78</w:t>
            </w:r>
          </w:p>
        </w:tc>
        <w:tc>
          <w:tcPr>
            <w:tcW w:w="943" w:type="dxa"/>
          </w:tcPr>
          <w:p w:rsidR="00F7639A" w:rsidRDefault="00F7639A" w:rsidP="009D47AB">
            <w:r>
              <w:t>1-1-84</w:t>
            </w:r>
          </w:p>
        </w:tc>
        <w:tc>
          <w:tcPr>
            <w:tcW w:w="1667" w:type="dxa"/>
          </w:tcPr>
          <w:p w:rsidR="00F7639A" w:rsidRDefault="00F7639A" w:rsidP="009D47AB">
            <w:r>
              <w:t>‘C’ 1-1-1984</w:t>
            </w:r>
          </w:p>
          <w:p w:rsidR="00F7639A" w:rsidRDefault="00F7639A" w:rsidP="009D47AB">
            <w:r>
              <w:t>‘B’ 1-1-1986</w:t>
            </w:r>
          </w:p>
          <w:p w:rsidR="00F7639A" w:rsidRDefault="00F7639A" w:rsidP="009D47AB">
            <w:r>
              <w:t>‘A’ 1-1-1997</w:t>
            </w:r>
          </w:p>
        </w:tc>
        <w:tc>
          <w:tcPr>
            <w:tcW w:w="1350" w:type="dxa"/>
          </w:tcPr>
          <w:p w:rsidR="00F7639A" w:rsidRDefault="00F7639A" w:rsidP="009D47AB">
            <w:r>
              <w:t>31-05-2015</w:t>
            </w:r>
          </w:p>
        </w:tc>
        <w:tc>
          <w:tcPr>
            <w:tcW w:w="900" w:type="dxa"/>
          </w:tcPr>
          <w:p w:rsidR="00F7639A" w:rsidRDefault="00F7639A" w:rsidP="009D47AB"/>
        </w:tc>
      </w:tr>
    </w:tbl>
    <w:p w:rsidR="00F7639A" w:rsidRDefault="00F7639A" w:rsidP="001F7CBB"/>
    <w:p w:rsidR="00F7639A" w:rsidRDefault="00F7639A" w:rsidP="001F7CBB"/>
    <w:p w:rsidR="00F7639A" w:rsidRDefault="00F7639A" w:rsidP="001F7CBB">
      <w:r>
        <w:t xml:space="preserve">                                                 </w:t>
      </w:r>
    </w:p>
    <w:p w:rsidR="00F7639A" w:rsidRDefault="00F7639A" w:rsidP="001F7CBB"/>
    <w:p w:rsidR="00F7639A" w:rsidRDefault="00F7639A" w:rsidP="001F7CBB"/>
    <w:p w:rsidR="00F7639A" w:rsidRDefault="00F7639A" w:rsidP="001F7CBB">
      <w:r>
        <w:t xml:space="preserve"> </w:t>
      </w:r>
    </w:p>
    <w:p w:rsidR="00F7639A" w:rsidRDefault="00F7639A" w:rsidP="001F7CBB">
      <w:pPr>
        <w:tabs>
          <w:tab w:val="left" w:pos="6806"/>
        </w:tabs>
      </w:pPr>
      <w:r>
        <w:tab/>
        <w:t>Signature of the Head of office</w:t>
      </w:r>
    </w:p>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Pr>
        <w:rPr>
          <w:b/>
          <w:bCs/>
          <w:sz w:val="28"/>
          <w:szCs w:val="28"/>
          <w:u w:val="single"/>
        </w:rPr>
      </w:pPr>
    </w:p>
    <w:p w:rsidR="00F7639A" w:rsidRDefault="00F7639A" w:rsidP="001F7CBB">
      <w:pPr>
        <w:jc w:val="center"/>
        <w:rPr>
          <w:b/>
          <w:bCs/>
          <w:sz w:val="28"/>
          <w:szCs w:val="28"/>
          <w:u w:val="single"/>
        </w:rPr>
      </w:pPr>
    </w:p>
    <w:p w:rsidR="00F7639A" w:rsidRDefault="00F7639A" w:rsidP="001F7CBB">
      <w:pPr>
        <w:jc w:val="center"/>
        <w:rPr>
          <w:b/>
          <w:bCs/>
          <w:sz w:val="28"/>
          <w:szCs w:val="28"/>
          <w:u w:val="single"/>
        </w:rPr>
      </w:pPr>
    </w:p>
    <w:p w:rsidR="00F7639A" w:rsidRDefault="00F7639A" w:rsidP="001F7CBB">
      <w:pPr>
        <w:jc w:val="center"/>
        <w:rPr>
          <w:b/>
          <w:bCs/>
          <w:sz w:val="28"/>
          <w:szCs w:val="28"/>
          <w:u w:val="single"/>
        </w:rPr>
      </w:pPr>
    </w:p>
    <w:p w:rsidR="00F7639A" w:rsidRDefault="00F7639A" w:rsidP="001F7CBB">
      <w:pPr>
        <w:jc w:val="center"/>
        <w:rPr>
          <w:b/>
          <w:bCs/>
          <w:sz w:val="28"/>
          <w:szCs w:val="28"/>
          <w:u w:val="single"/>
        </w:rPr>
      </w:pPr>
      <w:r>
        <w:rPr>
          <w:b/>
          <w:bCs/>
          <w:sz w:val="28"/>
          <w:szCs w:val="28"/>
          <w:u w:val="single"/>
        </w:rPr>
        <w:t xml:space="preserve">                  </w:t>
      </w:r>
    </w:p>
    <w:p w:rsidR="00F7639A" w:rsidRDefault="00F7639A" w:rsidP="001F7CBB">
      <w:pPr>
        <w:jc w:val="center"/>
        <w:rPr>
          <w:b/>
          <w:bCs/>
          <w:sz w:val="28"/>
          <w:szCs w:val="28"/>
          <w:u w:val="single"/>
        </w:rPr>
      </w:pPr>
      <w:r>
        <w:rPr>
          <w:b/>
          <w:bCs/>
          <w:sz w:val="28"/>
          <w:szCs w:val="28"/>
          <w:u w:val="single"/>
        </w:rPr>
        <w:t xml:space="preserve">                                                                             </w:t>
      </w:r>
    </w:p>
    <w:p w:rsidR="00F7639A" w:rsidRDefault="00F7639A" w:rsidP="001F7CBB">
      <w:pPr>
        <w:jc w:val="center"/>
        <w:rPr>
          <w:b/>
          <w:bCs/>
          <w:sz w:val="28"/>
          <w:szCs w:val="28"/>
          <w:u w:val="single"/>
        </w:rPr>
      </w:pPr>
      <w:r>
        <w:rPr>
          <w:b/>
          <w:bCs/>
          <w:sz w:val="28"/>
          <w:szCs w:val="28"/>
          <w:u w:val="single"/>
        </w:rPr>
        <w:t>FORM No.13</w:t>
      </w:r>
    </w:p>
    <w:p w:rsidR="00F7639A" w:rsidRDefault="00F7639A" w:rsidP="001F7CBB">
      <w:pPr>
        <w:jc w:val="center"/>
      </w:pPr>
      <w:r>
        <w:t>(See para 6)</w:t>
      </w:r>
    </w:p>
    <w:p w:rsidR="00F7639A" w:rsidRDefault="00F7639A" w:rsidP="001F7CBB">
      <w:pPr>
        <w:jc w:val="center"/>
      </w:pPr>
    </w:p>
    <w:p w:rsidR="00F7639A" w:rsidRDefault="00F7639A" w:rsidP="001F7CBB">
      <w:pPr>
        <w:jc w:val="center"/>
      </w:pPr>
      <w:r>
        <w:rPr>
          <w:b/>
          <w:bCs/>
          <w:sz w:val="20"/>
          <w:szCs w:val="20"/>
        </w:rPr>
        <w:t>UNION TERRITORY GOVERNMENT EMPLOYEES’ GROUP INSURANCE SCHEME, 1984</w:t>
      </w:r>
      <w:r>
        <w:t>.</w:t>
      </w:r>
    </w:p>
    <w:p w:rsidR="00F7639A" w:rsidRDefault="00F7639A" w:rsidP="001F7CBB">
      <w:pPr>
        <w:jc w:val="center"/>
      </w:pPr>
    </w:p>
    <w:p w:rsidR="00F7639A" w:rsidRDefault="00F7639A" w:rsidP="001F7CB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250"/>
        <w:gridCol w:w="1110"/>
        <w:gridCol w:w="1552"/>
        <w:gridCol w:w="1350"/>
        <w:gridCol w:w="1350"/>
        <w:gridCol w:w="1069"/>
        <w:gridCol w:w="1070"/>
      </w:tblGrid>
      <w:tr w:rsidR="00F7639A" w:rsidRPr="00032D27">
        <w:trPr>
          <w:trHeight w:val="462"/>
        </w:trPr>
        <w:tc>
          <w:tcPr>
            <w:tcW w:w="1416" w:type="dxa"/>
            <w:vMerge w:val="restart"/>
          </w:tcPr>
          <w:p w:rsidR="00F7639A" w:rsidRPr="00032D27" w:rsidRDefault="00F7639A" w:rsidP="009D47AB">
            <w:pPr>
              <w:rPr>
                <w:i/>
                <w:iCs/>
                <w:sz w:val="18"/>
                <w:szCs w:val="18"/>
              </w:rPr>
            </w:pPr>
            <w:r w:rsidRPr="00032D27">
              <w:rPr>
                <w:i/>
                <w:iCs/>
                <w:sz w:val="18"/>
                <w:szCs w:val="18"/>
              </w:rPr>
              <w:t>Date of joining Government service</w:t>
            </w:r>
          </w:p>
        </w:tc>
        <w:tc>
          <w:tcPr>
            <w:tcW w:w="1250" w:type="dxa"/>
            <w:vMerge w:val="restart"/>
          </w:tcPr>
          <w:p w:rsidR="00F7639A" w:rsidRPr="00032D27" w:rsidRDefault="00F7639A" w:rsidP="009D47AB">
            <w:pPr>
              <w:rPr>
                <w:i/>
                <w:iCs/>
                <w:sz w:val="18"/>
                <w:szCs w:val="18"/>
              </w:rPr>
            </w:pPr>
            <w:r w:rsidRPr="00032D27">
              <w:rPr>
                <w:i/>
                <w:iCs/>
                <w:sz w:val="18"/>
                <w:szCs w:val="18"/>
              </w:rPr>
              <w:t>Date of admission to the UTGEGIS</w:t>
            </w:r>
          </w:p>
        </w:tc>
        <w:tc>
          <w:tcPr>
            <w:tcW w:w="1110" w:type="dxa"/>
            <w:vMerge w:val="restart"/>
          </w:tcPr>
          <w:p w:rsidR="00F7639A" w:rsidRPr="00032D27" w:rsidRDefault="00F7639A" w:rsidP="009D47AB">
            <w:pPr>
              <w:rPr>
                <w:i/>
                <w:iCs/>
                <w:sz w:val="18"/>
                <w:szCs w:val="18"/>
              </w:rPr>
            </w:pPr>
            <w:r w:rsidRPr="00032D27">
              <w:rPr>
                <w:i/>
                <w:iCs/>
                <w:sz w:val="18"/>
                <w:szCs w:val="18"/>
              </w:rPr>
              <w:t>Group to which admitted</w:t>
            </w:r>
          </w:p>
        </w:tc>
        <w:tc>
          <w:tcPr>
            <w:tcW w:w="1552" w:type="dxa"/>
            <w:vMerge w:val="restart"/>
          </w:tcPr>
          <w:p w:rsidR="00F7639A" w:rsidRPr="00032D27" w:rsidRDefault="00F7639A" w:rsidP="009D47AB">
            <w:pPr>
              <w:rPr>
                <w:i/>
                <w:iCs/>
                <w:sz w:val="18"/>
                <w:szCs w:val="18"/>
              </w:rPr>
            </w:pPr>
            <w:r w:rsidRPr="00032D27">
              <w:rPr>
                <w:i/>
                <w:iCs/>
                <w:sz w:val="18"/>
                <w:szCs w:val="18"/>
              </w:rPr>
              <w:t>Rate of monthly contribution</w:t>
            </w:r>
            <w:r>
              <w:rPr>
                <w:i/>
                <w:iCs/>
                <w:sz w:val="18"/>
                <w:szCs w:val="18"/>
              </w:rPr>
              <w:t xml:space="preserve"> </w:t>
            </w:r>
            <w:r w:rsidRPr="00032D27">
              <w:rPr>
                <w:i/>
                <w:iCs/>
                <w:sz w:val="18"/>
                <w:szCs w:val="18"/>
              </w:rPr>
              <w:t>(in Rupee</w:t>
            </w:r>
            <w:r>
              <w:rPr>
                <w:i/>
                <w:iCs/>
                <w:sz w:val="18"/>
                <w:szCs w:val="18"/>
              </w:rPr>
              <w:t>s</w:t>
            </w:r>
            <w:r w:rsidRPr="00032D27">
              <w:rPr>
                <w:i/>
                <w:iCs/>
                <w:sz w:val="18"/>
                <w:szCs w:val="18"/>
              </w:rPr>
              <w:t>)</w:t>
            </w:r>
          </w:p>
        </w:tc>
        <w:tc>
          <w:tcPr>
            <w:tcW w:w="2700" w:type="dxa"/>
            <w:gridSpan w:val="2"/>
          </w:tcPr>
          <w:p w:rsidR="00F7639A" w:rsidRPr="00032D27" w:rsidRDefault="00F7639A" w:rsidP="009D47AB">
            <w:pPr>
              <w:rPr>
                <w:i/>
                <w:iCs/>
                <w:sz w:val="18"/>
                <w:szCs w:val="18"/>
              </w:rPr>
            </w:pPr>
            <w:r w:rsidRPr="00032D27">
              <w:rPr>
                <w:i/>
                <w:iCs/>
                <w:sz w:val="18"/>
                <w:szCs w:val="18"/>
              </w:rPr>
              <w:t>Period</w:t>
            </w:r>
          </w:p>
        </w:tc>
        <w:tc>
          <w:tcPr>
            <w:tcW w:w="1069" w:type="dxa"/>
            <w:vMerge w:val="restart"/>
          </w:tcPr>
          <w:p w:rsidR="00F7639A" w:rsidRPr="00032D27" w:rsidRDefault="00F7639A" w:rsidP="009D47AB">
            <w:pPr>
              <w:rPr>
                <w:i/>
                <w:iCs/>
                <w:sz w:val="18"/>
                <w:szCs w:val="18"/>
              </w:rPr>
            </w:pPr>
            <w:r w:rsidRPr="00032D27">
              <w:rPr>
                <w:i/>
                <w:iCs/>
                <w:sz w:val="18"/>
                <w:szCs w:val="18"/>
              </w:rPr>
              <w:t>Events with exact date affecting cols.(3) and (4)</w:t>
            </w:r>
          </w:p>
        </w:tc>
        <w:tc>
          <w:tcPr>
            <w:tcW w:w="1070" w:type="dxa"/>
            <w:vMerge w:val="restart"/>
          </w:tcPr>
          <w:p w:rsidR="00F7639A" w:rsidRPr="00032D27" w:rsidRDefault="00F7639A" w:rsidP="009D47AB">
            <w:pPr>
              <w:rPr>
                <w:i/>
                <w:iCs/>
                <w:sz w:val="18"/>
                <w:szCs w:val="18"/>
              </w:rPr>
            </w:pPr>
            <w:r w:rsidRPr="00032D27">
              <w:rPr>
                <w:i/>
                <w:iCs/>
                <w:sz w:val="18"/>
                <w:szCs w:val="18"/>
              </w:rPr>
              <w:t>Remarks</w:t>
            </w:r>
          </w:p>
        </w:tc>
      </w:tr>
      <w:tr w:rsidR="00F7639A" w:rsidRPr="00032D27">
        <w:trPr>
          <w:trHeight w:val="638"/>
        </w:trPr>
        <w:tc>
          <w:tcPr>
            <w:tcW w:w="0" w:type="auto"/>
            <w:vMerge/>
            <w:vAlign w:val="center"/>
          </w:tcPr>
          <w:p w:rsidR="00F7639A" w:rsidRPr="00032D27" w:rsidRDefault="00F7639A" w:rsidP="009D47AB">
            <w:pPr>
              <w:rPr>
                <w:i/>
                <w:iCs/>
                <w:sz w:val="18"/>
                <w:szCs w:val="18"/>
              </w:rPr>
            </w:pPr>
          </w:p>
        </w:tc>
        <w:tc>
          <w:tcPr>
            <w:tcW w:w="0" w:type="auto"/>
            <w:vMerge/>
            <w:vAlign w:val="center"/>
          </w:tcPr>
          <w:p w:rsidR="00F7639A" w:rsidRPr="00032D27" w:rsidRDefault="00F7639A" w:rsidP="009D47AB">
            <w:pPr>
              <w:rPr>
                <w:i/>
                <w:iCs/>
                <w:sz w:val="18"/>
                <w:szCs w:val="18"/>
              </w:rPr>
            </w:pPr>
          </w:p>
        </w:tc>
        <w:tc>
          <w:tcPr>
            <w:tcW w:w="0" w:type="auto"/>
            <w:vMerge/>
            <w:vAlign w:val="center"/>
          </w:tcPr>
          <w:p w:rsidR="00F7639A" w:rsidRPr="00032D27" w:rsidRDefault="00F7639A" w:rsidP="009D47AB">
            <w:pPr>
              <w:rPr>
                <w:i/>
                <w:iCs/>
                <w:sz w:val="18"/>
                <w:szCs w:val="18"/>
              </w:rPr>
            </w:pPr>
          </w:p>
        </w:tc>
        <w:tc>
          <w:tcPr>
            <w:tcW w:w="1552" w:type="dxa"/>
            <w:vMerge/>
            <w:vAlign w:val="center"/>
          </w:tcPr>
          <w:p w:rsidR="00F7639A" w:rsidRPr="00032D27" w:rsidRDefault="00F7639A" w:rsidP="009D47AB">
            <w:pPr>
              <w:rPr>
                <w:i/>
                <w:iCs/>
                <w:sz w:val="18"/>
                <w:szCs w:val="18"/>
              </w:rPr>
            </w:pPr>
          </w:p>
        </w:tc>
        <w:tc>
          <w:tcPr>
            <w:tcW w:w="1350" w:type="dxa"/>
          </w:tcPr>
          <w:p w:rsidR="00F7639A" w:rsidRPr="00032D27" w:rsidRDefault="00F7639A" w:rsidP="009D47AB">
            <w:pPr>
              <w:rPr>
                <w:i/>
                <w:iCs/>
                <w:sz w:val="18"/>
                <w:szCs w:val="18"/>
              </w:rPr>
            </w:pPr>
            <w:r w:rsidRPr="00032D27">
              <w:rPr>
                <w:i/>
                <w:iCs/>
                <w:sz w:val="18"/>
                <w:szCs w:val="18"/>
              </w:rPr>
              <w:t>From</w:t>
            </w:r>
          </w:p>
        </w:tc>
        <w:tc>
          <w:tcPr>
            <w:tcW w:w="1350" w:type="dxa"/>
          </w:tcPr>
          <w:p w:rsidR="00F7639A" w:rsidRPr="00032D27" w:rsidRDefault="00F7639A" w:rsidP="009D47AB">
            <w:pPr>
              <w:rPr>
                <w:i/>
                <w:iCs/>
                <w:sz w:val="18"/>
                <w:szCs w:val="18"/>
              </w:rPr>
            </w:pPr>
            <w:r w:rsidRPr="00032D27">
              <w:rPr>
                <w:i/>
                <w:iCs/>
                <w:sz w:val="18"/>
                <w:szCs w:val="18"/>
              </w:rPr>
              <w:t>To</w:t>
            </w:r>
            <w:r>
              <w:rPr>
                <w:i/>
                <w:iCs/>
                <w:sz w:val="18"/>
                <w:szCs w:val="18"/>
              </w:rPr>
              <w:t xml:space="preserve">                                                                                                                    </w:t>
            </w:r>
          </w:p>
        </w:tc>
        <w:tc>
          <w:tcPr>
            <w:tcW w:w="0" w:type="auto"/>
            <w:vMerge/>
            <w:vAlign w:val="center"/>
          </w:tcPr>
          <w:p w:rsidR="00F7639A" w:rsidRPr="00032D27" w:rsidRDefault="00F7639A" w:rsidP="009D47AB">
            <w:pPr>
              <w:rPr>
                <w:i/>
                <w:iCs/>
                <w:sz w:val="18"/>
                <w:szCs w:val="18"/>
              </w:rPr>
            </w:pPr>
          </w:p>
        </w:tc>
        <w:tc>
          <w:tcPr>
            <w:tcW w:w="0" w:type="auto"/>
            <w:vMerge/>
            <w:vAlign w:val="center"/>
          </w:tcPr>
          <w:p w:rsidR="00F7639A" w:rsidRPr="00032D27" w:rsidRDefault="00F7639A" w:rsidP="009D47AB">
            <w:pPr>
              <w:rPr>
                <w:i/>
                <w:iCs/>
                <w:sz w:val="18"/>
                <w:szCs w:val="18"/>
              </w:rPr>
            </w:pPr>
          </w:p>
        </w:tc>
      </w:tr>
      <w:tr w:rsidR="00F7639A" w:rsidRPr="00032D27">
        <w:tc>
          <w:tcPr>
            <w:tcW w:w="1416" w:type="dxa"/>
          </w:tcPr>
          <w:p w:rsidR="00F7639A" w:rsidRDefault="00F7639A" w:rsidP="009D47AB">
            <w:pPr>
              <w:jc w:val="center"/>
            </w:pPr>
            <w:r>
              <w:t>(1)</w:t>
            </w:r>
          </w:p>
        </w:tc>
        <w:tc>
          <w:tcPr>
            <w:tcW w:w="1250" w:type="dxa"/>
          </w:tcPr>
          <w:p w:rsidR="00F7639A" w:rsidRDefault="00F7639A" w:rsidP="009D47AB">
            <w:pPr>
              <w:jc w:val="center"/>
            </w:pPr>
            <w:r>
              <w:t>(2)</w:t>
            </w:r>
          </w:p>
        </w:tc>
        <w:tc>
          <w:tcPr>
            <w:tcW w:w="1110" w:type="dxa"/>
          </w:tcPr>
          <w:p w:rsidR="00F7639A" w:rsidRDefault="00F7639A" w:rsidP="009D47AB">
            <w:pPr>
              <w:jc w:val="center"/>
            </w:pPr>
            <w:r>
              <w:t>(3)</w:t>
            </w:r>
          </w:p>
        </w:tc>
        <w:tc>
          <w:tcPr>
            <w:tcW w:w="1552" w:type="dxa"/>
          </w:tcPr>
          <w:p w:rsidR="00F7639A" w:rsidRDefault="00F7639A" w:rsidP="009D47AB">
            <w:pPr>
              <w:jc w:val="center"/>
            </w:pPr>
            <w:r>
              <w:t>(4)</w:t>
            </w:r>
          </w:p>
        </w:tc>
        <w:tc>
          <w:tcPr>
            <w:tcW w:w="1350" w:type="dxa"/>
          </w:tcPr>
          <w:p w:rsidR="00F7639A" w:rsidRDefault="00F7639A" w:rsidP="009D47AB">
            <w:pPr>
              <w:jc w:val="center"/>
            </w:pPr>
            <w:r>
              <w:t>(5)</w:t>
            </w:r>
          </w:p>
        </w:tc>
        <w:tc>
          <w:tcPr>
            <w:tcW w:w="1350" w:type="dxa"/>
          </w:tcPr>
          <w:p w:rsidR="00F7639A" w:rsidRDefault="00F7639A" w:rsidP="009D47AB">
            <w:pPr>
              <w:jc w:val="center"/>
            </w:pPr>
            <w:r>
              <w:t>(6)</w:t>
            </w:r>
          </w:p>
        </w:tc>
        <w:tc>
          <w:tcPr>
            <w:tcW w:w="1069" w:type="dxa"/>
          </w:tcPr>
          <w:p w:rsidR="00F7639A" w:rsidRDefault="00F7639A" w:rsidP="009D47AB">
            <w:pPr>
              <w:jc w:val="center"/>
            </w:pPr>
            <w:r>
              <w:t>(7)</w:t>
            </w:r>
          </w:p>
        </w:tc>
        <w:tc>
          <w:tcPr>
            <w:tcW w:w="1070" w:type="dxa"/>
          </w:tcPr>
          <w:p w:rsidR="00F7639A" w:rsidRDefault="00F7639A" w:rsidP="009D47AB">
            <w:pPr>
              <w:jc w:val="center"/>
            </w:pPr>
            <w:r>
              <w:t>(8)</w:t>
            </w:r>
          </w:p>
        </w:tc>
      </w:tr>
      <w:tr w:rsidR="00F7639A" w:rsidRPr="00032D27">
        <w:trPr>
          <w:trHeight w:val="386"/>
        </w:trPr>
        <w:tc>
          <w:tcPr>
            <w:tcW w:w="1416" w:type="dxa"/>
          </w:tcPr>
          <w:p w:rsidR="00F7639A" w:rsidRDefault="00F7639A" w:rsidP="009D47AB">
            <w:r>
              <w:t>16-02-1978</w:t>
            </w:r>
          </w:p>
        </w:tc>
        <w:tc>
          <w:tcPr>
            <w:tcW w:w="1250" w:type="dxa"/>
          </w:tcPr>
          <w:p w:rsidR="00F7639A" w:rsidRDefault="00F7639A" w:rsidP="009D47AB">
            <w:r>
              <w:t>1-1-1984</w:t>
            </w:r>
          </w:p>
        </w:tc>
        <w:tc>
          <w:tcPr>
            <w:tcW w:w="1110" w:type="dxa"/>
          </w:tcPr>
          <w:p w:rsidR="00F7639A" w:rsidRDefault="00F7639A" w:rsidP="009D47AB">
            <w:r>
              <w:t>‘C’</w:t>
            </w:r>
          </w:p>
        </w:tc>
        <w:tc>
          <w:tcPr>
            <w:tcW w:w="1552" w:type="dxa"/>
          </w:tcPr>
          <w:p w:rsidR="00F7639A" w:rsidRDefault="00F7639A" w:rsidP="009D47AB">
            <w:r>
              <w:t>20/-</w:t>
            </w:r>
          </w:p>
        </w:tc>
        <w:tc>
          <w:tcPr>
            <w:tcW w:w="1350" w:type="dxa"/>
          </w:tcPr>
          <w:p w:rsidR="00F7639A" w:rsidRDefault="00F7639A" w:rsidP="009D47AB">
            <w:r>
              <w:t xml:space="preserve">1-1-1985                                   </w:t>
            </w:r>
          </w:p>
        </w:tc>
        <w:tc>
          <w:tcPr>
            <w:tcW w:w="1350" w:type="dxa"/>
          </w:tcPr>
          <w:p w:rsidR="00F7639A" w:rsidRDefault="00F7639A" w:rsidP="009D47AB">
            <w:r>
              <w:t>31-12-1985</w:t>
            </w:r>
          </w:p>
        </w:tc>
        <w:tc>
          <w:tcPr>
            <w:tcW w:w="1069" w:type="dxa"/>
          </w:tcPr>
          <w:p w:rsidR="00F7639A" w:rsidRDefault="00F7639A" w:rsidP="009D47AB"/>
        </w:tc>
        <w:tc>
          <w:tcPr>
            <w:tcW w:w="1070" w:type="dxa"/>
          </w:tcPr>
          <w:p w:rsidR="00F7639A" w:rsidRDefault="00F7639A" w:rsidP="009D47AB"/>
        </w:tc>
      </w:tr>
      <w:tr w:rsidR="00F7639A" w:rsidRPr="00032D27">
        <w:tc>
          <w:tcPr>
            <w:tcW w:w="1416" w:type="dxa"/>
          </w:tcPr>
          <w:p w:rsidR="00F7639A" w:rsidRDefault="00F7639A" w:rsidP="009D47AB"/>
        </w:tc>
        <w:tc>
          <w:tcPr>
            <w:tcW w:w="1250" w:type="dxa"/>
          </w:tcPr>
          <w:p w:rsidR="00F7639A" w:rsidRDefault="00F7639A" w:rsidP="009D47AB">
            <w:r>
              <w:t>1-1-1986</w:t>
            </w:r>
          </w:p>
        </w:tc>
        <w:tc>
          <w:tcPr>
            <w:tcW w:w="1110" w:type="dxa"/>
          </w:tcPr>
          <w:p w:rsidR="00F7639A" w:rsidRDefault="00F7639A" w:rsidP="009D47AB">
            <w:r>
              <w:t>‘B’</w:t>
            </w:r>
          </w:p>
        </w:tc>
        <w:tc>
          <w:tcPr>
            <w:tcW w:w="1552" w:type="dxa"/>
          </w:tcPr>
          <w:p w:rsidR="00F7639A" w:rsidRDefault="00F7639A" w:rsidP="009D47AB">
            <w:r>
              <w:t>40/-</w:t>
            </w:r>
          </w:p>
        </w:tc>
        <w:tc>
          <w:tcPr>
            <w:tcW w:w="1350" w:type="dxa"/>
          </w:tcPr>
          <w:p w:rsidR="00F7639A" w:rsidRDefault="00F7639A" w:rsidP="009D47AB">
            <w:r>
              <w:t>1-1-1986</w:t>
            </w:r>
          </w:p>
        </w:tc>
        <w:tc>
          <w:tcPr>
            <w:tcW w:w="1350" w:type="dxa"/>
          </w:tcPr>
          <w:p w:rsidR="00F7639A" w:rsidRDefault="00F7639A" w:rsidP="009D47AB">
            <w:r>
              <w:t>31-12-1989</w:t>
            </w:r>
          </w:p>
        </w:tc>
        <w:tc>
          <w:tcPr>
            <w:tcW w:w="1069" w:type="dxa"/>
          </w:tcPr>
          <w:p w:rsidR="00F7639A" w:rsidRDefault="00F7639A" w:rsidP="009D47AB"/>
        </w:tc>
        <w:tc>
          <w:tcPr>
            <w:tcW w:w="1070" w:type="dxa"/>
          </w:tcPr>
          <w:p w:rsidR="00F7639A" w:rsidRDefault="00F7639A" w:rsidP="009D47AB"/>
        </w:tc>
      </w:tr>
      <w:tr w:rsidR="00F7639A" w:rsidRPr="00032D27">
        <w:tc>
          <w:tcPr>
            <w:tcW w:w="1416" w:type="dxa"/>
          </w:tcPr>
          <w:p w:rsidR="00F7639A" w:rsidRDefault="00F7639A" w:rsidP="009D47AB"/>
        </w:tc>
        <w:tc>
          <w:tcPr>
            <w:tcW w:w="1250" w:type="dxa"/>
          </w:tcPr>
          <w:p w:rsidR="00F7639A" w:rsidRDefault="00F7639A" w:rsidP="009D47AB">
            <w:r>
              <w:t>1-1-1990</w:t>
            </w:r>
          </w:p>
        </w:tc>
        <w:tc>
          <w:tcPr>
            <w:tcW w:w="1110" w:type="dxa"/>
          </w:tcPr>
          <w:p w:rsidR="00F7639A" w:rsidRDefault="00F7639A" w:rsidP="009D47AB">
            <w:r>
              <w:t>‘B’</w:t>
            </w:r>
          </w:p>
        </w:tc>
        <w:tc>
          <w:tcPr>
            <w:tcW w:w="1552" w:type="dxa"/>
          </w:tcPr>
          <w:p w:rsidR="00F7639A" w:rsidRDefault="00F7639A" w:rsidP="009D47AB">
            <w:r>
              <w:t>60/-</w:t>
            </w:r>
          </w:p>
        </w:tc>
        <w:tc>
          <w:tcPr>
            <w:tcW w:w="1350" w:type="dxa"/>
          </w:tcPr>
          <w:p w:rsidR="00F7639A" w:rsidRDefault="00F7639A" w:rsidP="009D47AB">
            <w:r>
              <w:t>1-1-1990</w:t>
            </w:r>
          </w:p>
        </w:tc>
        <w:tc>
          <w:tcPr>
            <w:tcW w:w="1350" w:type="dxa"/>
          </w:tcPr>
          <w:p w:rsidR="00F7639A" w:rsidRDefault="00F7639A" w:rsidP="009D47AB">
            <w:r>
              <w:t>31-12-1996</w:t>
            </w:r>
          </w:p>
        </w:tc>
        <w:tc>
          <w:tcPr>
            <w:tcW w:w="1069" w:type="dxa"/>
          </w:tcPr>
          <w:p w:rsidR="00F7639A" w:rsidRDefault="00F7639A" w:rsidP="009D47AB"/>
        </w:tc>
        <w:tc>
          <w:tcPr>
            <w:tcW w:w="1070" w:type="dxa"/>
          </w:tcPr>
          <w:p w:rsidR="00F7639A" w:rsidRDefault="00F7639A" w:rsidP="009D47AB"/>
        </w:tc>
      </w:tr>
      <w:tr w:rsidR="00F7639A" w:rsidRPr="00032D27">
        <w:tc>
          <w:tcPr>
            <w:tcW w:w="1416" w:type="dxa"/>
          </w:tcPr>
          <w:p w:rsidR="00F7639A" w:rsidRDefault="00F7639A" w:rsidP="009D47AB"/>
        </w:tc>
        <w:tc>
          <w:tcPr>
            <w:tcW w:w="1250" w:type="dxa"/>
          </w:tcPr>
          <w:p w:rsidR="00F7639A" w:rsidRDefault="00F7639A" w:rsidP="009D47AB">
            <w:r>
              <w:t>1-1-1997</w:t>
            </w:r>
          </w:p>
        </w:tc>
        <w:tc>
          <w:tcPr>
            <w:tcW w:w="1110" w:type="dxa"/>
          </w:tcPr>
          <w:p w:rsidR="00F7639A" w:rsidRDefault="00F7639A" w:rsidP="009D47AB">
            <w:r>
              <w:t>‘A’</w:t>
            </w:r>
          </w:p>
        </w:tc>
        <w:tc>
          <w:tcPr>
            <w:tcW w:w="1552" w:type="dxa"/>
          </w:tcPr>
          <w:p w:rsidR="00F7639A" w:rsidRDefault="00F7639A" w:rsidP="009D47AB">
            <w:r>
              <w:t>120/-</w:t>
            </w:r>
          </w:p>
        </w:tc>
        <w:tc>
          <w:tcPr>
            <w:tcW w:w="1350" w:type="dxa"/>
          </w:tcPr>
          <w:p w:rsidR="00F7639A" w:rsidRDefault="00F7639A" w:rsidP="009D47AB">
            <w:r>
              <w:t>1-1-1997</w:t>
            </w:r>
          </w:p>
        </w:tc>
        <w:tc>
          <w:tcPr>
            <w:tcW w:w="1350" w:type="dxa"/>
          </w:tcPr>
          <w:p w:rsidR="00F7639A" w:rsidRDefault="00F7639A" w:rsidP="009D47AB">
            <w:r>
              <w:t>31-05-2015</w:t>
            </w:r>
          </w:p>
        </w:tc>
        <w:tc>
          <w:tcPr>
            <w:tcW w:w="1069" w:type="dxa"/>
          </w:tcPr>
          <w:p w:rsidR="00F7639A" w:rsidRDefault="00F7639A" w:rsidP="009D47AB"/>
        </w:tc>
        <w:tc>
          <w:tcPr>
            <w:tcW w:w="1070" w:type="dxa"/>
          </w:tcPr>
          <w:p w:rsidR="00F7639A" w:rsidRDefault="00F7639A" w:rsidP="009D47AB"/>
        </w:tc>
      </w:tr>
    </w:tbl>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tabs>
          <w:tab w:val="left" w:pos="6507"/>
        </w:tabs>
        <w:ind w:firstLine="720"/>
      </w:pPr>
      <w:r>
        <w:tab/>
        <w:t>Signature of the Head of office</w:t>
      </w: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Pr>
        <w:ind w:firstLine="720"/>
      </w:pPr>
    </w:p>
    <w:p w:rsidR="00F7639A" w:rsidRDefault="00F7639A" w:rsidP="001F7CBB">
      <w:pPr>
        <w:ind w:firstLine="720"/>
        <w:jc w:val="center"/>
        <w:rPr>
          <w:b/>
          <w:bCs/>
          <w:u w:val="single"/>
        </w:rPr>
      </w:pPr>
      <w:r>
        <w:rPr>
          <w:b/>
          <w:bCs/>
          <w:u w:val="single"/>
        </w:rPr>
        <w:t>ANNEXTURE-C</w:t>
      </w:r>
    </w:p>
    <w:p w:rsidR="00F7639A" w:rsidRDefault="00F7639A" w:rsidP="001F7CBB">
      <w:pPr>
        <w:ind w:firstLine="720"/>
        <w:jc w:val="center"/>
        <w:rPr>
          <w:b/>
          <w:bCs/>
          <w:u w:val="single"/>
        </w:rPr>
      </w:pPr>
    </w:p>
    <w:p w:rsidR="00F7639A" w:rsidRDefault="00F7639A" w:rsidP="001F7CBB">
      <w:pPr>
        <w:ind w:firstLine="720"/>
        <w:jc w:val="center"/>
        <w:rPr>
          <w:b/>
          <w:bCs/>
          <w:u w:val="single"/>
        </w:rPr>
      </w:pPr>
    </w:p>
    <w:p w:rsidR="00F7639A" w:rsidRPr="003813F1" w:rsidRDefault="00F7639A" w:rsidP="001F7CBB">
      <w:pPr>
        <w:ind w:firstLine="720"/>
        <w:jc w:val="center"/>
        <w:rPr>
          <w:u w:val="single"/>
        </w:rPr>
      </w:pPr>
      <w:r w:rsidRPr="003813F1">
        <w:rPr>
          <w:u w:val="single"/>
        </w:rPr>
        <w:t xml:space="preserve">RECEIPTED </w:t>
      </w:r>
      <w:r>
        <w:rPr>
          <w:u w:val="single"/>
        </w:rPr>
        <w:t xml:space="preserve"> </w:t>
      </w:r>
      <w:r w:rsidRPr="003813F1">
        <w:rPr>
          <w:u w:val="single"/>
        </w:rPr>
        <w:t>BILL</w:t>
      </w:r>
    </w:p>
    <w:p w:rsidR="00F7639A" w:rsidRDefault="00F7639A" w:rsidP="001F7CBB">
      <w:pPr>
        <w:ind w:firstLine="720"/>
        <w:jc w:val="center"/>
      </w:pPr>
    </w:p>
    <w:p w:rsidR="00F7639A" w:rsidRDefault="00F7639A" w:rsidP="001F7CBB">
      <w:pPr>
        <w:ind w:firstLine="720"/>
        <w:jc w:val="both"/>
      </w:pPr>
      <w:r>
        <w:t>Received the sum of Rs. 1,03,240/- (Rupees One lakh three thousand two hundred forty) only the total of entitlement of Rs.NIL from the Insurance Fund or Rs.1,03,240/- from the Savings Fund  to                                      Sri/Smti XYZ, Designation : Director of Accounts &amp; Treasuries, Group</w:t>
      </w:r>
      <w:r>
        <w:rPr>
          <w:sz w:val="16"/>
          <w:szCs w:val="16"/>
        </w:rPr>
        <w:t>:-</w:t>
      </w:r>
      <w:r>
        <w:t xml:space="preserve"> ‘A’ under the Union Territory Government Employees’ Group Insurance Scheme, 1984.</w:t>
      </w:r>
    </w:p>
    <w:p w:rsidR="00F7639A" w:rsidRDefault="00F7639A" w:rsidP="001F7CBB">
      <w:pPr>
        <w:ind w:firstLine="720"/>
      </w:pPr>
    </w:p>
    <w:p w:rsidR="00F7639A" w:rsidRDefault="00F7639A" w:rsidP="001F7CBB">
      <w:pPr>
        <w:ind w:firstLine="720"/>
      </w:pPr>
    </w:p>
    <w:p w:rsidR="00F7639A" w:rsidRDefault="00F7639A" w:rsidP="001F7CBB">
      <w:pPr>
        <w:ind w:firstLine="720"/>
      </w:pPr>
    </w:p>
    <w:p w:rsidR="00F7639A" w:rsidRDefault="00F7639A" w:rsidP="001F7CBB">
      <w:pPr>
        <w:ind w:firstLine="720"/>
      </w:pPr>
      <w:r>
        <w:t>Date:                                                                                      Signature(s) of the Recipients(s)</w:t>
      </w:r>
    </w:p>
    <w:p w:rsidR="00F7639A" w:rsidRDefault="00F7639A" w:rsidP="001F7CBB">
      <w:pPr>
        <w:tabs>
          <w:tab w:val="left" w:pos="6398"/>
        </w:tabs>
      </w:pPr>
      <w:r>
        <w:tab/>
        <w:t xml:space="preserve">    (Name in Block Letter)</w:t>
      </w:r>
    </w:p>
    <w:p w:rsidR="00F7639A" w:rsidRDefault="00F7639A" w:rsidP="001F7CBB">
      <w:pPr>
        <w:tabs>
          <w:tab w:val="left" w:pos="6398"/>
        </w:tabs>
      </w:pPr>
      <w:r>
        <w:t>______________________________________________________________________________</w:t>
      </w:r>
    </w:p>
    <w:p w:rsidR="00F7639A" w:rsidRDefault="00F7639A" w:rsidP="001F7CBB">
      <w:pPr>
        <w:tabs>
          <w:tab w:val="left" w:pos="6398"/>
        </w:tabs>
        <w:rPr>
          <w:sz w:val="16"/>
          <w:szCs w:val="16"/>
        </w:rPr>
      </w:pPr>
      <w:r>
        <w:rPr>
          <w:sz w:val="16"/>
          <w:szCs w:val="16"/>
        </w:rPr>
        <w:t>* Delete whichever is inapplicable.</w:t>
      </w:r>
    </w:p>
    <w:p w:rsidR="00F7639A" w:rsidRDefault="00F7639A" w:rsidP="001F7CBB">
      <w:pPr>
        <w:tabs>
          <w:tab w:val="left" w:pos="6398"/>
        </w:tabs>
      </w:pPr>
    </w:p>
    <w:p w:rsidR="00F7639A" w:rsidRDefault="00F7639A" w:rsidP="001F7CBB">
      <w:pPr>
        <w:tabs>
          <w:tab w:val="left" w:pos="6398"/>
        </w:tabs>
        <w:jc w:val="center"/>
        <w:rPr>
          <w:b/>
          <w:bCs/>
          <w:u w:val="single"/>
        </w:rPr>
      </w:pPr>
      <w:r>
        <w:rPr>
          <w:b/>
          <w:bCs/>
          <w:u w:val="single"/>
        </w:rPr>
        <w:t>FOR USE IN DEPARTMENTAL OFFICE</w:t>
      </w:r>
    </w:p>
    <w:p w:rsidR="00F7639A" w:rsidRDefault="00F7639A" w:rsidP="001F7CBB">
      <w:pPr>
        <w:tabs>
          <w:tab w:val="left" w:pos="6398"/>
        </w:tabs>
        <w:jc w:val="center"/>
        <w:rPr>
          <w:b/>
          <w:bCs/>
          <w:u w:val="single"/>
        </w:rPr>
      </w:pPr>
    </w:p>
    <w:p w:rsidR="00F7639A" w:rsidRDefault="00F7639A" w:rsidP="001F7CBB">
      <w:pPr>
        <w:numPr>
          <w:ilvl w:val="0"/>
          <w:numId w:val="22"/>
        </w:numPr>
        <w:tabs>
          <w:tab w:val="left" w:pos="6398"/>
        </w:tabs>
      </w:pPr>
      <w:r w:rsidRPr="00B514A1">
        <w:t>Relevant bio</w:t>
      </w:r>
      <w:r>
        <w:t>-</w:t>
      </w:r>
      <w:r w:rsidRPr="00B514A1">
        <w:t>data of the member</w:t>
      </w:r>
      <w:r>
        <w:t>.</w:t>
      </w:r>
    </w:p>
    <w:p w:rsidR="00F7639A" w:rsidRDefault="00F7639A" w:rsidP="001F7CBB">
      <w:pPr>
        <w:tabs>
          <w:tab w:val="left" w:pos="6398"/>
        </w:tabs>
        <w:ind w:left="360"/>
      </w:pPr>
    </w:p>
    <w:p w:rsidR="00F7639A" w:rsidRDefault="00F7639A" w:rsidP="001F7CBB">
      <w:pPr>
        <w:numPr>
          <w:ilvl w:val="1"/>
          <w:numId w:val="22"/>
        </w:numPr>
        <w:tabs>
          <w:tab w:val="left" w:pos="6398"/>
        </w:tabs>
      </w:pPr>
      <w:r>
        <w:t>Type of Group of the member (i.e. lowest group)Viz. D/C/B/A on initially joining the scheme on 1-1-84</w:t>
      </w:r>
    </w:p>
    <w:p w:rsidR="00F7639A" w:rsidRDefault="00F7639A" w:rsidP="001F7CBB">
      <w:pPr>
        <w:numPr>
          <w:ilvl w:val="1"/>
          <w:numId w:val="22"/>
        </w:numPr>
        <w:tabs>
          <w:tab w:val="left" w:pos="6398"/>
        </w:tabs>
      </w:pPr>
      <w:r>
        <w:t>Year of acquiring membership of higher group---</w:t>
      </w:r>
    </w:p>
    <w:p w:rsidR="00F7639A" w:rsidRDefault="00F7639A" w:rsidP="001F7CBB">
      <w:pPr>
        <w:numPr>
          <w:ilvl w:val="0"/>
          <w:numId w:val="23"/>
        </w:numPr>
        <w:tabs>
          <w:tab w:val="left" w:pos="6398"/>
        </w:tabs>
      </w:pPr>
      <w:r>
        <w:t>C  1-1-84</w:t>
      </w:r>
    </w:p>
    <w:p w:rsidR="00F7639A" w:rsidRDefault="00F7639A" w:rsidP="001F7CBB">
      <w:pPr>
        <w:numPr>
          <w:ilvl w:val="0"/>
          <w:numId w:val="23"/>
        </w:numPr>
        <w:tabs>
          <w:tab w:val="left" w:pos="6398"/>
        </w:tabs>
      </w:pPr>
      <w:r>
        <w:t>B  1-1-86</w:t>
      </w:r>
    </w:p>
    <w:p w:rsidR="00F7639A" w:rsidRDefault="00F7639A" w:rsidP="001F7CBB">
      <w:pPr>
        <w:numPr>
          <w:ilvl w:val="0"/>
          <w:numId w:val="23"/>
        </w:numPr>
        <w:tabs>
          <w:tab w:val="left" w:pos="6398"/>
        </w:tabs>
      </w:pPr>
      <w:r>
        <w:t>A  1-1-97</w:t>
      </w:r>
    </w:p>
    <w:p w:rsidR="00F7639A" w:rsidRDefault="00F7639A" w:rsidP="001F7CBB">
      <w:pPr>
        <w:numPr>
          <w:ilvl w:val="0"/>
          <w:numId w:val="22"/>
        </w:numPr>
        <w:tabs>
          <w:tab w:val="left" w:pos="6398"/>
        </w:tabs>
      </w:pPr>
      <w:r>
        <w:t xml:space="preserve">Countersigned for payment of Rs.1,03,240/- ( Rupees One lakh three thousand two hundred forty)  </w:t>
      </w:r>
    </w:p>
    <w:p w:rsidR="00F7639A" w:rsidRDefault="00F7639A" w:rsidP="001F7CBB">
      <w:pPr>
        <w:tabs>
          <w:tab w:val="left" w:pos="6398"/>
        </w:tabs>
        <w:ind w:left="720"/>
      </w:pPr>
      <w:r>
        <w:t>to claimant (s) crossed cheques/Demand draft to be issued in favour of the claimant(s)</w:t>
      </w:r>
    </w:p>
    <w:p w:rsidR="00F7639A" w:rsidRDefault="00F7639A" w:rsidP="001F7CBB">
      <w:pPr>
        <w:tabs>
          <w:tab w:val="left" w:pos="6398"/>
        </w:tabs>
        <w:ind w:left="720"/>
      </w:pPr>
    </w:p>
    <w:p w:rsidR="00F7639A" w:rsidRDefault="00F7639A" w:rsidP="001F7CBB">
      <w:pPr>
        <w:tabs>
          <w:tab w:val="left" w:pos="6398"/>
        </w:tabs>
      </w:pPr>
    </w:p>
    <w:p w:rsidR="00F7639A" w:rsidRDefault="00F7639A" w:rsidP="001F7CBB">
      <w:pPr>
        <w:tabs>
          <w:tab w:val="left" w:pos="6398"/>
        </w:tabs>
      </w:pPr>
    </w:p>
    <w:p w:rsidR="00F7639A" w:rsidRDefault="00F7639A" w:rsidP="001F7CBB">
      <w:pPr>
        <w:tabs>
          <w:tab w:val="left" w:pos="6398"/>
        </w:tabs>
      </w:pPr>
      <w:r>
        <w:t xml:space="preserve"> Date :</w:t>
      </w:r>
    </w:p>
    <w:p w:rsidR="00F7639A" w:rsidRDefault="00F7639A" w:rsidP="001F7CBB">
      <w:pPr>
        <w:tabs>
          <w:tab w:val="left" w:pos="6398"/>
        </w:tabs>
        <w:ind w:left="720"/>
      </w:pPr>
      <w:r>
        <w:t xml:space="preserve">                                                                                                Signature of the DDO</w:t>
      </w:r>
    </w:p>
    <w:p w:rsidR="00F7639A" w:rsidRDefault="00F7639A" w:rsidP="001F7CBB">
      <w:pPr>
        <w:tabs>
          <w:tab w:val="left" w:pos="6398"/>
        </w:tabs>
        <w:ind w:left="720"/>
      </w:pPr>
    </w:p>
    <w:p w:rsidR="00F7639A" w:rsidRDefault="00F7639A" w:rsidP="001F7CBB">
      <w:pPr>
        <w:tabs>
          <w:tab w:val="left" w:pos="6398"/>
        </w:tabs>
        <w:ind w:left="720"/>
      </w:pPr>
    </w:p>
    <w:p w:rsidR="00F7639A" w:rsidRDefault="00F7639A" w:rsidP="001F7CBB">
      <w:pPr>
        <w:tabs>
          <w:tab w:val="left" w:pos="6398"/>
        </w:tabs>
        <w:ind w:left="720"/>
        <w:jc w:val="center"/>
        <w:rPr>
          <w:b/>
          <w:bCs/>
          <w:u w:val="single"/>
        </w:rPr>
      </w:pPr>
      <w:r>
        <w:rPr>
          <w:b/>
          <w:bCs/>
          <w:u w:val="single"/>
        </w:rPr>
        <w:t>FOR USE IN THE DIRECTOR OF AUDIT AND PENSION OFFICE</w:t>
      </w:r>
    </w:p>
    <w:p w:rsidR="00F7639A" w:rsidRDefault="00F7639A" w:rsidP="001F7CBB">
      <w:pPr>
        <w:tabs>
          <w:tab w:val="left" w:pos="6398"/>
        </w:tabs>
        <w:ind w:left="720"/>
        <w:jc w:val="center"/>
        <w:rPr>
          <w:b/>
          <w:bCs/>
        </w:rPr>
      </w:pPr>
    </w:p>
    <w:p w:rsidR="00F7639A" w:rsidRDefault="00F7639A" w:rsidP="001F7CBB">
      <w:pPr>
        <w:tabs>
          <w:tab w:val="left" w:pos="6398"/>
        </w:tabs>
        <w:ind w:left="720"/>
      </w:pPr>
      <w:r>
        <w:t xml:space="preserve">Passed for payment of Rs………….      (Rupees…………………. ……………………………). Payment through Cheque(s) No……..   </w:t>
      </w:r>
    </w:p>
    <w:p w:rsidR="00F7639A" w:rsidRDefault="00F7639A" w:rsidP="001F7CBB">
      <w:pPr>
        <w:tabs>
          <w:tab w:val="left" w:pos="6398"/>
        </w:tabs>
        <w:ind w:left="720"/>
      </w:pPr>
    </w:p>
    <w:p w:rsidR="00F7639A" w:rsidRDefault="00F7639A" w:rsidP="001F7CBB">
      <w:pPr>
        <w:tabs>
          <w:tab w:val="left" w:pos="6398"/>
        </w:tabs>
        <w:ind w:left="720"/>
      </w:pPr>
    </w:p>
    <w:p w:rsidR="00F7639A" w:rsidRDefault="00F7639A" w:rsidP="001F7CBB">
      <w:pPr>
        <w:tabs>
          <w:tab w:val="left" w:pos="6398"/>
        </w:tabs>
        <w:ind w:left="720"/>
      </w:pPr>
    </w:p>
    <w:p w:rsidR="00F7639A" w:rsidRDefault="00F7639A" w:rsidP="001F7CBB">
      <w:pPr>
        <w:tabs>
          <w:tab w:val="left" w:pos="6398"/>
        </w:tabs>
        <w:ind w:left="720"/>
      </w:pPr>
    </w:p>
    <w:p w:rsidR="00F7639A" w:rsidRDefault="00F7639A" w:rsidP="001F7CBB">
      <w:pPr>
        <w:tabs>
          <w:tab w:val="left" w:pos="6398"/>
        </w:tabs>
        <w:ind w:left="720"/>
      </w:pPr>
    </w:p>
    <w:p w:rsidR="00F7639A" w:rsidRDefault="00F7639A" w:rsidP="001F7CBB">
      <w:pPr>
        <w:tabs>
          <w:tab w:val="left" w:pos="6398"/>
        </w:tabs>
        <w:ind w:left="720"/>
      </w:pPr>
      <w:r>
        <w:t xml:space="preserve">Date :                                                                                   Director of Audit and Pension                   </w:t>
      </w:r>
    </w:p>
    <w:p w:rsidR="00F7639A" w:rsidRDefault="00F7639A" w:rsidP="001F7CBB">
      <w:pPr>
        <w:tabs>
          <w:tab w:val="left" w:pos="6398"/>
        </w:tabs>
      </w:pPr>
    </w:p>
    <w:p w:rsidR="00F7639A" w:rsidRDefault="00F7639A" w:rsidP="001F7CBB">
      <w:pPr>
        <w:tabs>
          <w:tab w:val="left" w:pos="6398"/>
        </w:tabs>
      </w:pPr>
    </w:p>
    <w:p w:rsidR="00F7639A" w:rsidRDefault="00F7639A" w:rsidP="001F7CBB">
      <w:pPr>
        <w:tabs>
          <w:tab w:val="left" w:pos="6398"/>
        </w:tabs>
      </w:pPr>
    </w:p>
    <w:p w:rsidR="00F7639A" w:rsidRDefault="00F7639A" w:rsidP="001F7CBB">
      <w:pPr>
        <w:tabs>
          <w:tab w:val="left" w:pos="6398"/>
        </w:tabs>
      </w:pPr>
    </w:p>
    <w:p w:rsidR="00F7639A" w:rsidRPr="00B02390" w:rsidRDefault="00F7639A" w:rsidP="001F7CBB">
      <w:pPr>
        <w:tabs>
          <w:tab w:val="left" w:pos="6398"/>
        </w:tabs>
        <w:jc w:val="center"/>
        <w:rPr>
          <w:b/>
          <w:bCs/>
          <w:sz w:val="34"/>
          <w:szCs w:val="34"/>
        </w:rPr>
      </w:pPr>
      <w:r w:rsidRPr="00B02390">
        <w:rPr>
          <w:b/>
          <w:bCs/>
          <w:sz w:val="34"/>
          <w:szCs w:val="34"/>
        </w:rPr>
        <w:t>GOVT. OF ARUNACHAL PRADESH</w:t>
      </w:r>
    </w:p>
    <w:p w:rsidR="00F7639A" w:rsidRPr="00B02390" w:rsidRDefault="00F7639A" w:rsidP="001F7CBB">
      <w:pPr>
        <w:tabs>
          <w:tab w:val="left" w:pos="6398"/>
        </w:tabs>
        <w:jc w:val="center"/>
        <w:rPr>
          <w:b/>
          <w:bCs/>
          <w:sz w:val="34"/>
          <w:szCs w:val="34"/>
        </w:rPr>
      </w:pPr>
      <w:r w:rsidRPr="00B02390">
        <w:rPr>
          <w:b/>
          <w:bCs/>
          <w:sz w:val="34"/>
          <w:szCs w:val="34"/>
        </w:rPr>
        <w:t>DIRECTOR OF ACCOUNTS &amp; TREASURIES</w:t>
      </w:r>
    </w:p>
    <w:p w:rsidR="00F7639A" w:rsidRPr="00B02390" w:rsidRDefault="00F7639A" w:rsidP="001F7CBB">
      <w:pPr>
        <w:tabs>
          <w:tab w:val="left" w:pos="6398"/>
        </w:tabs>
        <w:jc w:val="center"/>
        <w:rPr>
          <w:b/>
          <w:bCs/>
          <w:sz w:val="34"/>
          <w:szCs w:val="34"/>
          <w:u w:val="single"/>
        </w:rPr>
      </w:pPr>
      <w:r w:rsidRPr="00B02390">
        <w:rPr>
          <w:b/>
          <w:bCs/>
          <w:sz w:val="34"/>
          <w:szCs w:val="34"/>
          <w:u w:val="single"/>
        </w:rPr>
        <w:t>ITANAGAR</w:t>
      </w:r>
    </w:p>
    <w:p w:rsidR="00F7639A" w:rsidRDefault="00F7639A" w:rsidP="001F7CBB">
      <w:pPr>
        <w:tabs>
          <w:tab w:val="left" w:pos="6398"/>
        </w:tabs>
        <w:jc w:val="center"/>
      </w:pPr>
    </w:p>
    <w:p w:rsidR="00F7639A" w:rsidRDefault="00F7639A" w:rsidP="001F7CBB">
      <w:pPr>
        <w:tabs>
          <w:tab w:val="left" w:pos="6398"/>
        </w:tabs>
        <w:jc w:val="center"/>
      </w:pPr>
    </w:p>
    <w:p w:rsidR="00F7639A" w:rsidRDefault="00F7639A" w:rsidP="001F7CBB">
      <w:pPr>
        <w:tabs>
          <w:tab w:val="left" w:pos="6398"/>
        </w:tabs>
      </w:pPr>
      <w:r>
        <w:t>No………………                                                                                        Date……………………</w:t>
      </w:r>
    </w:p>
    <w:p w:rsidR="00F7639A" w:rsidRPr="00B02390" w:rsidRDefault="00F7639A" w:rsidP="001F7CBB">
      <w:pPr>
        <w:tabs>
          <w:tab w:val="left" w:pos="6398"/>
        </w:tabs>
        <w:jc w:val="center"/>
        <w:rPr>
          <w:b/>
          <w:bCs/>
          <w:sz w:val="34"/>
          <w:szCs w:val="34"/>
          <w:u w:val="single"/>
        </w:rPr>
      </w:pPr>
      <w:r w:rsidRPr="00B02390">
        <w:rPr>
          <w:b/>
          <w:bCs/>
          <w:sz w:val="34"/>
          <w:szCs w:val="34"/>
          <w:u w:val="single"/>
        </w:rPr>
        <w:t>O</w:t>
      </w:r>
      <w:r>
        <w:rPr>
          <w:b/>
          <w:bCs/>
          <w:sz w:val="34"/>
          <w:szCs w:val="34"/>
          <w:u w:val="single"/>
        </w:rPr>
        <w:t xml:space="preserve"> </w:t>
      </w:r>
      <w:r w:rsidRPr="00B02390">
        <w:rPr>
          <w:b/>
          <w:bCs/>
          <w:sz w:val="34"/>
          <w:szCs w:val="34"/>
          <w:u w:val="single"/>
        </w:rPr>
        <w:t>R</w:t>
      </w:r>
      <w:r>
        <w:rPr>
          <w:b/>
          <w:bCs/>
          <w:sz w:val="34"/>
          <w:szCs w:val="34"/>
          <w:u w:val="single"/>
        </w:rPr>
        <w:t xml:space="preserve"> </w:t>
      </w:r>
      <w:r w:rsidRPr="00B02390">
        <w:rPr>
          <w:b/>
          <w:bCs/>
          <w:sz w:val="34"/>
          <w:szCs w:val="34"/>
          <w:u w:val="single"/>
        </w:rPr>
        <w:t>D</w:t>
      </w:r>
      <w:r>
        <w:rPr>
          <w:b/>
          <w:bCs/>
          <w:sz w:val="34"/>
          <w:szCs w:val="34"/>
          <w:u w:val="single"/>
        </w:rPr>
        <w:t xml:space="preserve"> </w:t>
      </w:r>
      <w:r w:rsidRPr="00B02390">
        <w:rPr>
          <w:b/>
          <w:bCs/>
          <w:sz w:val="34"/>
          <w:szCs w:val="34"/>
          <w:u w:val="single"/>
        </w:rPr>
        <w:t>E</w:t>
      </w:r>
      <w:r>
        <w:rPr>
          <w:b/>
          <w:bCs/>
          <w:sz w:val="34"/>
          <w:szCs w:val="34"/>
          <w:u w:val="single"/>
        </w:rPr>
        <w:t xml:space="preserve"> </w:t>
      </w:r>
      <w:r w:rsidRPr="00B02390">
        <w:rPr>
          <w:b/>
          <w:bCs/>
          <w:sz w:val="34"/>
          <w:szCs w:val="34"/>
          <w:u w:val="single"/>
        </w:rPr>
        <w:t>R</w:t>
      </w:r>
    </w:p>
    <w:p w:rsidR="00F7639A" w:rsidRDefault="00F7639A" w:rsidP="001F7CBB">
      <w:pPr>
        <w:tabs>
          <w:tab w:val="left" w:pos="6398"/>
        </w:tabs>
        <w:jc w:val="center"/>
        <w:rPr>
          <w:b/>
          <w:bCs/>
          <w:u w:val="single"/>
        </w:rPr>
      </w:pPr>
    </w:p>
    <w:p w:rsidR="00F7639A" w:rsidRDefault="00F7639A" w:rsidP="001F7CBB">
      <w:pPr>
        <w:tabs>
          <w:tab w:val="left" w:pos="6398"/>
        </w:tabs>
        <w:jc w:val="center"/>
        <w:rPr>
          <w:b/>
          <w:bCs/>
          <w:u w:val="single"/>
        </w:rPr>
      </w:pPr>
    </w:p>
    <w:p w:rsidR="00F7639A" w:rsidRDefault="00F7639A" w:rsidP="001F7CBB">
      <w:pPr>
        <w:tabs>
          <w:tab w:val="left" w:pos="6398"/>
        </w:tabs>
        <w:jc w:val="both"/>
      </w:pPr>
      <w:r>
        <w:t xml:space="preserve">             Sanction is hereby accorded for an amount not exceeding Rs. 1,03,240/- Rupees One lakh three thousand two hundred forty) only in favour of </w:t>
      </w:r>
      <w:r w:rsidRPr="00732F63">
        <w:rPr>
          <w:b/>
          <w:bCs/>
        </w:rPr>
        <w:t xml:space="preserve">Sri/Smti </w:t>
      </w:r>
      <w:r>
        <w:rPr>
          <w:b/>
          <w:bCs/>
        </w:rPr>
        <w:t xml:space="preserve">XYZ </w:t>
      </w:r>
      <w:r w:rsidRPr="00732F63">
        <w:t>bein</w:t>
      </w:r>
      <w:r w:rsidRPr="00732F63">
        <w:rPr>
          <w:b/>
          <w:bCs/>
        </w:rPr>
        <w:t xml:space="preserve">g </w:t>
      </w:r>
      <w:r>
        <w:t>the accumulated amount of Savings Fund under UTGEGIS,1984 on his retirement / Voluntary retirement /absorption of autonomous Body on 31-5-2015.</w:t>
      </w:r>
    </w:p>
    <w:p w:rsidR="00F7639A" w:rsidRDefault="00F7639A" w:rsidP="001F7CBB">
      <w:pPr>
        <w:tabs>
          <w:tab w:val="left" w:pos="6398"/>
        </w:tabs>
      </w:pPr>
    </w:p>
    <w:p w:rsidR="00F7639A" w:rsidRDefault="00F7639A" w:rsidP="001F7CBB">
      <w:pPr>
        <w:tabs>
          <w:tab w:val="left" w:pos="6398"/>
        </w:tabs>
        <w:jc w:val="both"/>
      </w:pPr>
      <w:r>
        <w:t xml:space="preserve">            The expenditure is debitable to the </w:t>
      </w:r>
      <w:r>
        <w:rPr>
          <w:b/>
          <w:bCs/>
        </w:rPr>
        <w:t>Head of Account ‘8011 Insurance and Pension Fund’</w:t>
      </w:r>
      <w:r>
        <w:t xml:space="preserve"> of Union Territory Government Employees’ Group Insurance Scheme,1984.</w:t>
      </w:r>
    </w:p>
    <w:p w:rsidR="00F7639A" w:rsidRDefault="00F7639A" w:rsidP="001F7CBB"/>
    <w:p w:rsidR="00F7639A" w:rsidRDefault="00F7639A" w:rsidP="001F7CBB"/>
    <w:p w:rsidR="00F7639A" w:rsidRDefault="00F7639A" w:rsidP="001F7CBB"/>
    <w:p w:rsidR="00F7639A" w:rsidRDefault="00F7639A" w:rsidP="001F7CBB"/>
    <w:p w:rsidR="00F7639A" w:rsidRDefault="00F7639A" w:rsidP="001F7CBB">
      <w:r>
        <w:t xml:space="preserve">                                                                                                          Signature of the Head of Office</w:t>
      </w:r>
    </w:p>
    <w:p w:rsidR="00F7639A" w:rsidRDefault="00F7639A" w:rsidP="001F7CBB"/>
    <w:p w:rsidR="00F7639A" w:rsidRDefault="00F7639A" w:rsidP="001F7CBB"/>
    <w:p w:rsidR="00F7639A" w:rsidRDefault="00F7639A" w:rsidP="001F7CBB"/>
    <w:p w:rsidR="00F7639A" w:rsidRDefault="00F7639A" w:rsidP="001F7CBB">
      <w:pPr>
        <w:tabs>
          <w:tab w:val="left" w:pos="7037"/>
        </w:tabs>
      </w:pPr>
      <w:r>
        <w:t xml:space="preserve">Memo No…………………………………….                                    Date ……………………….                                                                                               </w:t>
      </w:r>
    </w:p>
    <w:p w:rsidR="00F7639A" w:rsidRDefault="00F7639A" w:rsidP="001F7CBB">
      <w:pPr>
        <w:tabs>
          <w:tab w:val="left" w:pos="7037"/>
        </w:tabs>
      </w:pPr>
      <w:r>
        <w:t xml:space="preserve">Copy t:- </w:t>
      </w:r>
    </w:p>
    <w:p w:rsidR="00F7639A" w:rsidRDefault="00F7639A" w:rsidP="001F7CBB">
      <w:pPr>
        <w:tabs>
          <w:tab w:val="left" w:pos="7037"/>
        </w:tabs>
      </w:pPr>
      <w:r>
        <w:t xml:space="preserve">             1…………….</w:t>
      </w:r>
    </w:p>
    <w:p w:rsidR="00F7639A" w:rsidRDefault="00F7639A" w:rsidP="001F7CBB">
      <w:pPr>
        <w:tabs>
          <w:tab w:val="left" w:pos="7037"/>
        </w:tabs>
      </w:pPr>
      <w:r>
        <w:t xml:space="preserve">             2…………….</w:t>
      </w:r>
    </w:p>
    <w:p w:rsidR="00F7639A" w:rsidRDefault="00F7639A" w:rsidP="001F7CBB">
      <w:pPr>
        <w:tabs>
          <w:tab w:val="left" w:pos="7037"/>
        </w:tabs>
      </w:pPr>
    </w:p>
    <w:p w:rsidR="00F7639A" w:rsidRDefault="00F7639A" w:rsidP="001F7CBB">
      <w:pPr>
        <w:tabs>
          <w:tab w:val="left" w:pos="7037"/>
        </w:tabs>
      </w:pPr>
    </w:p>
    <w:p w:rsidR="00F7639A" w:rsidRDefault="00F7639A" w:rsidP="001F7CBB">
      <w:pPr>
        <w:tabs>
          <w:tab w:val="left" w:pos="7037"/>
        </w:tabs>
      </w:pPr>
    </w:p>
    <w:p w:rsidR="00F7639A" w:rsidRDefault="00F7639A" w:rsidP="001F7CBB">
      <w:pPr>
        <w:tabs>
          <w:tab w:val="left" w:pos="7037"/>
        </w:tabs>
      </w:pPr>
    </w:p>
    <w:p w:rsidR="00F7639A" w:rsidRDefault="00F7639A" w:rsidP="001F7CBB">
      <w:pPr>
        <w:tabs>
          <w:tab w:val="left" w:pos="7037"/>
        </w:tabs>
      </w:pPr>
      <w:r>
        <w:t xml:space="preserve"> </w:t>
      </w:r>
    </w:p>
    <w:p w:rsidR="00F7639A" w:rsidRDefault="00F7639A" w:rsidP="001F7CBB">
      <w:pPr>
        <w:tabs>
          <w:tab w:val="left" w:pos="7037"/>
        </w:tabs>
      </w:pPr>
      <w:r>
        <w:t xml:space="preserve">                                                                                                          Signature of the Head of Office</w:t>
      </w:r>
    </w:p>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 w:rsidR="00F7639A" w:rsidRDefault="00F7639A" w:rsidP="001F7CBB">
      <w:pPr>
        <w:tabs>
          <w:tab w:val="left" w:pos="7648"/>
        </w:tabs>
      </w:pPr>
      <w:r>
        <w:tab/>
      </w:r>
    </w:p>
    <w:p w:rsidR="00F7639A" w:rsidRDefault="00F7639A" w:rsidP="001F7CBB">
      <w:pPr>
        <w:tabs>
          <w:tab w:val="left" w:pos="7648"/>
        </w:tabs>
      </w:pPr>
    </w:p>
    <w:p w:rsidR="00F7639A" w:rsidRDefault="00F7639A" w:rsidP="001F7CBB">
      <w:pPr>
        <w:tabs>
          <w:tab w:val="left" w:pos="7648"/>
        </w:tabs>
      </w:pPr>
    </w:p>
    <w:p w:rsidR="00F7639A" w:rsidRDefault="00F7639A" w:rsidP="001F7CBB">
      <w:pPr>
        <w:tabs>
          <w:tab w:val="left" w:pos="7648"/>
        </w:tabs>
      </w:pPr>
    </w:p>
    <w:p w:rsidR="00F7639A" w:rsidRDefault="00F7639A" w:rsidP="001F7CBB">
      <w:pPr>
        <w:tabs>
          <w:tab w:val="left" w:pos="7648"/>
        </w:tabs>
      </w:pPr>
    </w:p>
    <w:p w:rsidR="00F7639A" w:rsidRDefault="00F7639A" w:rsidP="001F7CBB">
      <w:pPr>
        <w:tabs>
          <w:tab w:val="left" w:pos="7648"/>
        </w:tabs>
      </w:pPr>
    </w:p>
    <w:p w:rsidR="00F7639A" w:rsidRDefault="00F7639A" w:rsidP="001F7CBB">
      <w:pPr>
        <w:tabs>
          <w:tab w:val="left" w:pos="2500"/>
        </w:tabs>
      </w:pPr>
    </w:p>
    <w:p w:rsidR="00F7639A" w:rsidRPr="00C213DB" w:rsidRDefault="00F7639A" w:rsidP="001F7CBB">
      <w:pPr>
        <w:tabs>
          <w:tab w:val="left" w:pos="2500"/>
        </w:tabs>
        <w:jc w:val="center"/>
      </w:pPr>
      <w:r w:rsidRPr="00C213DB">
        <w:t xml:space="preserve">SPECIMEN SIGNATURE AND DESCRIPTIVE ROLL  OF </w:t>
      </w:r>
    </w:p>
    <w:p w:rsidR="00F7639A" w:rsidRPr="00732F63" w:rsidRDefault="00F7639A" w:rsidP="001F7CBB">
      <w:pPr>
        <w:tabs>
          <w:tab w:val="left" w:pos="2500"/>
        </w:tabs>
        <w:jc w:val="center"/>
        <w:rPr>
          <w:b/>
          <w:bCs/>
          <w:u w:val="single"/>
        </w:rPr>
      </w:pPr>
      <w:r w:rsidRPr="00732F63">
        <w:rPr>
          <w:b/>
          <w:bCs/>
          <w:u w:val="single"/>
        </w:rPr>
        <w:t xml:space="preserve">SRI/SMTI </w:t>
      </w:r>
      <w:r>
        <w:rPr>
          <w:b/>
          <w:bCs/>
          <w:u w:val="single"/>
        </w:rPr>
        <w:t>XYZ</w:t>
      </w:r>
      <w:r w:rsidRPr="00732F63">
        <w:rPr>
          <w:b/>
          <w:bCs/>
          <w:u w:val="single"/>
        </w:rPr>
        <w:t>.</w:t>
      </w:r>
    </w:p>
    <w:p w:rsidR="00F7639A" w:rsidRPr="00732F63" w:rsidRDefault="00F7639A" w:rsidP="001F7CBB">
      <w:pPr>
        <w:tabs>
          <w:tab w:val="left" w:pos="2500"/>
        </w:tabs>
        <w:rPr>
          <w:b/>
          <w:bCs/>
          <w:u w:val="single"/>
        </w:rPr>
      </w:pPr>
    </w:p>
    <w:p w:rsidR="00F7639A" w:rsidRPr="00732F63" w:rsidRDefault="00F7639A" w:rsidP="001F7CBB">
      <w:pPr>
        <w:tabs>
          <w:tab w:val="left" w:pos="2500"/>
        </w:tabs>
        <w:rPr>
          <w:u w:val="single"/>
        </w:rPr>
      </w:pPr>
    </w:p>
    <w:p w:rsidR="00F7639A" w:rsidRDefault="00F7639A" w:rsidP="001F7CBB">
      <w:pPr>
        <w:tabs>
          <w:tab w:val="left" w:pos="2500"/>
        </w:tabs>
      </w:pPr>
      <w:r>
        <w:t>1. SPECIMEN SIGNATURE:------</w:t>
      </w:r>
    </w:p>
    <w:p w:rsidR="00F7639A" w:rsidRDefault="00F7639A" w:rsidP="001F7CBB">
      <w:pPr>
        <w:tabs>
          <w:tab w:val="left" w:pos="2500"/>
        </w:tabs>
      </w:pPr>
    </w:p>
    <w:p w:rsidR="00F7639A" w:rsidRDefault="00F7639A" w:rsidP="001F7CBB">
      <w:pPr>
        <w:tabs>
          <w:tab w:val="left" w:pos="2500"/>
        </w:tabs>
      </w:pPr>
    </w:p>
    <w:p w:rsidR="00F7639A" w:rsidRDefault="00F7639A" w:rsidP="001F7CBB">
      <w:pPr>
        <w:tabs>
          <w:tab w:val="left" w:pos="2500"/>
        </w:tabs>
      </w:pPr>
      <w:r>
        <w:t xml:space="preserve">                                                     (i)……………………………</w:t>
      </w:r>
    </w:p>
    <w:p w:rsidR="00F7639A" w:rsidRDefault="00F7639A" w:rsidP="001F7CBB">
      <w:pPr>
        <w:tabs>
          <w:tab w:val="left" w:pos="2500"/>
        </w:tabs>
      </w:pPr>
    </w:p>
    <w:p w:rsidR="00F7639A" w:rsidRDefault="00F7639A" w:rsidP="001F7CBB">
      <w:pPr>
        <w:tabs>
          <w:tab w:val="left" w:pos="2500"/>
        </w:tabs>
      </w:pPr>
      <w:r>
        <w:t xml:space="preserve">                                                     (ii)…………………………….</w:t>
      </w:r>
    </w:p>
    <w:p w:rsidR="00F7639A" w:rsidRDefault="00F7639A" w:rsidP="001F7CBB">
      <w:pPr>
        <w:tabs>
          <w:tab w:val="left" w:pos="2500"/>
        </w:tabs>
      </w:pPr>
    </w:p>
    <w:p w:rsidR="00F7639A" w:rsidRDefault="00F7639A" w:rsidP="001F7CBB">
      <w:pPr>
        <w:tabs>
          <w:tab w:val="left" w:pos="2500"/>
        </w:tabs>
      </w:pPr>
      <w:r>
        <w:t xml:space="preserve">                                                     (iii)……………………………</w:t>
      </w:r>
    </w:p>
    <w:p w:rsidR="00F7639A" w:rsidRDefault="00F7639A" w:rsidP="001F7CBB">
      <w:pPr>
        <w:tabs>
          <w:tab w:val="left" w:pos="2391"/>
        </w:tabs>
      </w:pPr>
    </w:p>
    <w:p w:rsidR="00F7639A" w:rsidRPr="00732F63" w:rsidRDefault="00F7639A" w:rsidP="001F7CBB">
      <w:pPr>
        <w:tabs>
          <w:tab w:val="left" w:pos="2391"/>
        </w:tabs>
        <w:rPr>
          <w:b/>
          <w:bCs/>
        </w:rPr>
      </w:pPr>
      <w:r>
        <w:t xml:space="preserve">2. DESCRIPTIVE ROLL </w:t>
      </w:r>
    </w:p>
    <w:p w:rsidR="00F7639A" w:rsidRPr="00732F63" w:rsidRDefault="00F7639A" w:rsidP="001F7CBB">
      <w:pPr>
        <w:tabs>
          <w:tab w:val="left" w:pos="2391"/>
        </w:tabs>
        <w:rPr>
          <w:b/>
          <w:bCs/>
        </w:rPr>
      </w:pPr>
    </w:p>
    <w:p w:rsidR="00F7639A" w:rsidRPr="00732F63" w:rsidRDefault="00F7639A" w:rsidP="001F7CBB">
      <w:pPr>
        <w:tabs>
          <w:tab w:val="left" w:pos="2391"/>
        </w:tabs>
        <w:rPr>
          <w:b/>
          <w:bCs/>
        </w:rPr>
      </w:pPr>
    </w:p>
    <w:p w:rsidR="00F7639A" w:rsidRPr="004F52EA" w:rsidRDefault="00F7639A" w:rsidP="001F7CBB">
      <w:pPr>
        <w:numPr>
          <w:ilvl w:val="0"/>
          <w:numId w:val="2"/>
        </w:numPr>
        <w:tabs>
          <w:tab w:val="left" w:pos="2391"/>
        </w:tabs>
      </w:pPr>
      <w:r w:rsidRPr="004F52EA">
        <w:t xml:space="preserve">Height                                  </w:t>
      </w:r>
      <w:r>
        <w:t xml:space="preserve"> </w:t>
      </w:r>
      <w:r w:rsidRPr="004F52EA">
        <w:t xml:space="preserve"> :-  </w:t>
      </w:r>
      <w:r>
        <w:t>5`3”</w:t>
      </w:r>
    </w:p>
    <w:p w:rsidR="00F7639A" w:rsidRPr="004F52EA" w:rsidRDefault="00F7639A" w:rsidP="001F7CBB">
      <w:pPr>
        <w:tabs>
          <w:tab w:val="left" w:pos="2391"/>
        </w:tabs>
      </w:pPr>
      <w:r>
        <w:t xml:space="preserve"> </w:t>
      </w:r>
    </w:p>
    <w:p w:rsidR="00F7639A" w:rsidRPr="004F52EA" w:rsidRDefault="00F7639A" w:rsidP="001F7CBB">
      <w:pPr>
        <w:tabs>
          <w:tab w:val="left" w:pos="2391"/>
        </w:tabs>
      </w:pPr>
    </w:p>
    <w:p w:rsidR="00F7639A" w:rsidRDefault="00F7639A" w:rsidP="001F7CBB">
      <w:pPr>
        <w:numPr>
          <w:ilvl w:val="0"/>
          <w:numId w:val="2"/>
        </w:numPr>
        <w:tabs>
          <w:tab w:val="left" w:pos="2391"/>
        </w:tabs>
      </w:pPr>
      <w:r w:rsidRPr="004F52EA">
        <w:t>Personal identification mark</w:t>
      </w:r>
      <w:r>
        <w:t xml:space="preserve"> </w:t>
      </w:r>
      <w:r w:rsidRPr="004F52EA">
        <w:t>:-</w:t>
      </w:r>
      <w:r>
        <w:t xml:space="preserve"> Cut mark on left thumb.</w:t>
      </w:r>
    </w:p>
    <w:p w:rsidR="00F7639A" w:rsidRDefault="00F7639A" w:rsidP="001F7CBB">
      <w:pPr>
        <w:tabs>
          <w:tab w:val="left" w:pos="2391"/>
        </w:tabs>
      </w:pPr>
    </w:p>
    <w:p w:rsidR="00F7639A" w:rsidRPr="00C918EC" w:rsidRDefault="00F7639A" w:rsidP="001F7CBB"/>
    <w:p w:rsidR="00F7639A" w:rsidRPr="00C918EC" w:rsidRDefault="00F7639A" w:rsidP="001F7CBB"/>
    <w:p w:rsidR="00F7639A" w:rsidRDefault="00F7639A" w:rsidP="001F7CBB">
      <w:r>
        <w:t>Witness:-</w:t>
      </w:r>
    </w:p>
    <w:p w:rsidR="00F7639A" w:rsidRDefault="00F7639A" w:rsidP="001F7CBB">
      <w:r>
        <w:t xml:space="preserve">                         </w:t>
      </w:r>
      <w:r w:rsidRPr="00155725">
        <w:rPr>
          <w:u w:val="single"/>
        </w:rPr>
        <w:t>Name</w:t>
      </w:r>
      <w:r>
        <w:t xml:space="preserve">                         Full address                                                     </w:t>
      </w:r>
      <w:r w:rsidRPr="00155725">
        <w:rPr>
          <w:u w:val="single"/>
        </w:rPr>
        <w:t>Signature</w:t>
      </w:r>
    </w:p>
    <w:p w:rsidR="00F7639A" w:rsidRDefault="00F7639A" w:rsidP="001F7CBB"/>
    <w:p w:rsidR="00F7639A" w:rsidRDefault="00F7639A" w:rsidP="001F7CBB"/>
    <w:p w:rsidR="00F7639A" w:rsidRDefault="00F7639A" w:rsidP="001F7CBB">
      <w:r>
        <w:t xml:space="preserve">    1. xxxxxxxxx, FAO          O/o Directorate of Accounts &amp; Treasuries</w:t>
      </w:r>
    </w:p>
    <w:p w:rsidR="00F7639A" w:rsidRDefault="00F7639A" w:rsidP="001F7CBB">
      <w:pPr>
        <w:tabs>
          <w:tab w:val="left" w:pos="3491"/>
        </w:tabs>
      </w:pPr>
      <w:r>
        <w:t xml:space="preserve">                                                         Govt. of A.P., Itanagar</w:t>
      </w:r>
    </w:p>
    <w:p w:rsidR="00F7639A" w:rsidRDefault="00F7639A" w:rsidP="001F7CBB">
      <w:r>
        <w:t xml:space="preserve">                                                        </w:t>
      </w:r>
    </w:p>
    <w:p w:rsidR="00F7639A" w:rsidRDefault="00F7639A" w:rsidP="001F7CBB"/>
    <w:p w:rsidR="00F7639A" w:rsidRDefault="00F7639A" w:rsidP="001F7CBB">
      <w:r>
        <w:t xml:space="preserve">   2. xxxxxxx, Supdt</w:t>
      </w:r>
      <w:r w:rsidRPr="000877C4">
        <w:t xml:space="preserve"> </w:t>
      </w:r>
      <w:r>
        <w:t xml:space="preserve">               O/o Directorate of Accounts &amp; Treasuries</w:t>
      </w:r>
    </w:p>
    <w:p w:rsidR="00F7639A" w:rsidRDefault="00F7639A" w:rsidP="001F7CBB">
      <w:pPr>
        <w:tabs>
          <w:tab w:val="left" w:pos="3491"/>
        </w:tabs>
      </w:pPr>
      <w:r>
        <w:t xml:space="preserve">                                                         Govt. of A.P., Itanagar</w:t>
      </w:r>
    </w:p>
    <w:p w:rsidR="00F7639A" w:rsidRDefault="00F7639A" w:rsidP="001F7CBB"/>
    <w:p w:rsidR="00F7639A" w:rsidRDefault="00F7639A" w:rsidP="001F7CBB"/>
    <w:p w:rsidR="00F7639A" w:rsidRDefault="00F7639A" w:rsidP="001F7CBB"/>
    <w:p w:rsidR="00F7639A" w:rsidRDefault="00F7639A" w:rsidP="001F7CBB">
      <w:pPr>
        <w:jc w:val="center"/>
      </w:pPr>
      <w:r>
        <w:t xml:space="preserve">                                                      Attested by  </w:t>
      </w:r>
    </w:p>
    <w:p w:rsidR="00F7639A" w:rsidRDefault="00F7639A" w:rsidP="001F7CBB">
      <w:pPr>
        <w:jc w:val="center"/>
      </w:pPr>
    </w:p>
    <w:p w:rsidR="00F7639A" w:rsidRDefault="00F7639A" w:rsidP="001F7CBB">
      <w:pPr>
        <w:jc w:val="center"/>
      </w:pPr>
    </w:p>
    <w:p w:rsidR="00F7639A" w:rsidRDefault="00F7639A" w:rsidP="001F7CBB">
      <w:pPr>
        <w:jc w:val="center"/>
      </w:pPr>
    </w:p>
    <w:p w:rsidR="00F7639A" w:rsidRDefault="00F7639A" w:rsidP="001F7CBB">
      <w:pPr>
        <w:jc w:val="center"/>
      </w:pPr>
      <w:r>
        <w:t xml:space="preserve">                                                 Head of Office /Any gazetted Officer</w:t>
      </w:r>
    </w:p>
    <w:p w:rsidR="00F7639A" w:rsidRPr="00155725" w:rsidRDefault="00F7639A" w:rsidP="001F7CBB">
      <w:pPr>
        <w:jc w:val="center"/>
      </w:pPr>
      <w:r w:rsidRPr="00155725">
        <w:t xml:space="preserve">                                                       with official seal</w:t>
      </w:r>
      <w:r>
        <w:t>.</w:t>
      </w:r>
    </w:p>
    <w:p w:rsidR="00F7639A" w:rsidRPr="007E20E2" w:rsidRDefault="00F7639A" w:rsidP="001F7CBB">
      <w:pPr>
        <w:tabs>
          <w:tab w:val="left" w:pos="7838"/>
        </w:tabs>
      </w:pPr>
      <w:r>
        <w:tab/>
        <w:t xml:space="preserve">  </w:t>
      </w:r>
    </w:p>
    <w:p w:rsidR="00F7639A" w:rsidRDefault="00F7639A" w:rsidP="001F7CBB">
      <w:pPr>
        <w:tabs>
          <w:tab w:val="left" w:pos="7648"/>
        </w:tabs>
      </w:pPr>
    </w:p>
    <w:p w:rsidR="00F7639A" w:rsidRDefault="00F7639A"/>
    <w:sectPr w:rsidR="00F7639A" w:rsidSect="009D47AB">
      <w:footerReference w:type="default" r:id="rId7"/>
      <w:pgSz w:w="12240" w:h="15840"/>
      <w:pgMar w:top="720" w:right="720" w:bottom="126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9A" w:rsidRDefault="00F7639A">
      <w:r>
        <w:separator/>
      </w:r>
    </w:p>
  </w:endnote>
  <w:endnote w:type="continuationSeparator" w:id="1">
    <w:p w:rsidR="00F7639A" w:rsidRDefault="00F76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9A" w:rsidRDefault="00F7639A" w:rsidP="00983F6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F7639A" w:rsidRDefault="00F76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9A" w:rsidRDefault="00F7639A">
      <w:r>
        <w:separator/>
      </w:r>
    </w:p>
  </w:footnote>
  <w:footnote w:type="continuationSeparator" w:id="1">
    <w:p w:rsidR="00F7639A" w:rsidRDefault="00F76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68A"/>
    <w:multiLevelType w:val="hybridMultilevel"/>
    <w:tmpl w:val="3222C6DC"/>
    <w:lvl w:ilvl="0" w:tplc="0409000F">
      <w:start w:val="1"/>
      <w:numFmt w:val="decimal"/>
      <w:lvlText w:val="%1."/>
      <w:lvlJc w:val="left"/>
      <w:pPr>
        <w:tabs>
          <w:tab w:val="num" w:pos="900"/>
        </w:tabs>
        <w:ind w:left="900" w:hanging="360"/>
      </w:pPr>
    </w:lvl>
    <w:lvl w:ilvl="1" w:tplc="995037D0">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057ED6"/>
    <w:multiLevelType w:val="multilevel"/>
    <w:tmpl w:val="DDA0FDAE"/>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A4171A3"/>
    <w:multiLevelType w:val="hybridMultilevel"/>
    <w:tmpl w:val="1F4C15E0"/>
    <w:lvl w:ilvl="0" w:tplc="0409000F">
      <w:start w:val="1"/>
      <w:numFmt w:val="decimal"/>
      <w:lvlText w:val="%1."/>
      <w:lvlJc w:val="left"/>
      <w:pPr>
        <w:tabs>
          <w:tab w:val="num" w:pos="720"/>
        </w:tabs>
        <w:ind w:left="720" w:hanging="360"/>
      </w:pPr>
      <w:rPr>
        <w:rFonts w:hint="default"/>
      </w:rPr>
    </w:lvl>
    <w:lvl w:ilvl="1" w:tplc="B516B898">
      <w:start w:val="1"/>
      <w:numFmt w:val="decimal"/>
      <w:lvlText w:val="%2."/>
      <w:lvlJc w:val="left"/>
      <w:pPr>
        <w:tabs>
          <w:tab w:val="num" w:pos="1440"/>
        </w:tabs>
        <w:ind w:left="1440" w:hanging="360"/>
      </w:pPr>
      <w:rPr>
        <w:rFonts w:hint="default"/>
        <w:b/>
        <w:bCs/>
        <w:i w:val="0"/>
        <w:iCs w:val="0"/>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0F46A1D"/>
    <w:multiLevelType w:val="multilevel"/>
    <w:tmpl w:val="DDA0FDAE"/>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1666E2D"/>
    <w:multiLevelType w:val="hybridMultilevel"/>
    <w:tmpl w:val="CB4CAE4E"/>
    <w:lvl w:ilvl="0" w:tplc="81EE0486">
      <w:start w:val="9"/>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525DC2"/>
    <w:multiLevelType w:val="hybridMultilevel"/>
    <w:tmpl w:val="F894D8AA"/>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B866DD7"/>
    <w:multiLevelType w:val="hybridMultilevel"/>
    <w:tmpl w:val="4C54AE70"/>
    <w:lvl w:ilvl="0" w:tplc="9D74F3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CCF467D"/>
    <w:multiLevelType w:val="hybridMultilevel"/>
    <w:tmpl w:val="8B361C50"/>
    <w:lvl w:ilvl="0" w:tplc="B4E67D46">
      <w:start w:val="13"/>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nsid w:val="32105503"/>
    <w:multiLevelType w:val="hybridMultilevel"/>
    <w:tmpl w:val="9AFE855C"/>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75856F3"/>
    <w:multiLevelType w:val="hybridMultilevel"/>
    <w:tmpl w:val="801045C0"/>
    <w:lvl w:ilvl="0" w:tplc="510E1AEC">
      <w:start w:val="1"/>
      <w:numFmt w:val="decimal"/>
      <w:lvlText w:val="%1."/>
      <w:lvlJc w:val="left"/>
      <w:pPr>
        <w:tabs>
          <w:tab w:val="num" w:pos="1080"/>
        </w:tabs>
        <w:ind w:left="1080" w:hanging="360"/>
      </w:pPr>
      <w:rPr>
        <w:rFonts w:hint="default"/>
      </w:rPr>
    </w:lvl>
    <w:lvl w:ilvl="1" w:tplc="3FC24CD2">
      <w:start w:val="1"/>
      <w:numFmt w:val="lowerLetter"/>
      <w:lvlText w:val="(%2)"/>
      <w:lvlJc w:val="left"/>
      <w:pPr>
        <w:tabs>
          <w:tab w:val="num" w:pos="1800"/>
        </w:tabs>
        <w:ind w:left="1800" w:hanging="360"/>
      </w:pPr>
      <w:rPr>
        <w:rFonts w:hint="default"/>
      </w:rPr>
    </w:lvl>
    <w:lvl w:ilvl="2" w:tplc="56686A06">
      <w:start w:val="2"/>
      <w:numFmt w:val="low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38B10EC8"/>
    <w:multiLevelType w:val="hybridMultilevel"/>
    <w:tmpl w:val="412460F0"/>
    <w:lvl w:ilvl="0" w:tplc="3E7A5046">
      <w:start w:val="1"/>
      <w:numFmt w:val="decimal"/>
      <w:lvlText w:val="%1."/>
      <w:lvlJc w:val="left"/>
      <w:pPr>
        <w:tabs>
          <w:tab w:val="num" w:pos="720"/>
        </w:tabs>
        <w:ind w:left="720" w:hanging="360"/>
      </w:pPr>
      <w:rPr>
        <w:rFonts w:hint="default"/>
        <w:i w:val="0"/>
        <w:iCs w:val="0"/>
      </w:rPr>
    </w:lvl>
    <w:lvl w:ilvl="1" w:tplc="FFFAAC1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B126557"/>
    <w:multiLevelType w:val="hybridMultilevel"/>
    <w:tmpl w:val="1BDE7EFE"/>
    <w:lvl w:ilvl="0" w:tplc="FB24403E">
      <w:start w:val="1"/>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2D81BF4"/>
    <w:multiLevelType w:val="hybridMultilevel"/>
    <w:tmpl w:val="DDA0FDAE"/>
    <w:lvl w:ilvl="0" w:tplc="A1EC467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431D000D"/>
    <w:multiLevelType w:val="hybridMultilevel"/>
    <w:tmpl w:val="53D43C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4F80FC1"/>
    <w:multiLevelType w:val="hybridMultilevel"/>
    <w:tmpl w:val="17CC5AD2"/>
    <w:lvl w:ilvl="0" w:tplc="BB9A9546">
      <w:start w:val="8"/>
      <w:numFmt w:val="decimal"/>
      <w:lvlText w:val="%1"/>
      <w:lvlJc w:val="left"/>
      <w:pPr>
        <w:tabs>
          <w:tab w:val="num" w:pos="495"/>
        </w:tabs>
        <w:ind w:left="495" w:hanging="360"/>
      </w:pPr>
      <w:rPr>
        <w:rFonts w:hint="default"/>
      </w:rPr>
    </w:lvl>
    <w:lvl w:ilvl="1" w:tplc="04090019">
      <w:start w:val="1"/>
      <w:numFmt w:val="lowerLetter"/>
      <w:lvlText w:val="%2."/>
      <w:lvlJc w:val="left"/>
      <w:pPr>
        <w:tabs>
          <w:tab w:val="num" w:pos="1215"/>
        </w:tabs>
        <w:ind w:left="1215" w:hanging="360"/>
      </w:pPr>
    </w:lvl>
    <w:lvl w:ilvl="2" w:tplc="0409001B">
      <w:start w:val="1"/>
      <w:numFmt w:val="lowerRoman"/>
      <w:lvlText w:val="%3."/>
      <w:lvlJc w:val="right"/>
      <w:pPr>
        <w:tabs>
          <w:tab w:val="num" w:pos="1935"/>
        </w:tabs>
        <w:ind w:left="1935" w:hanging="180"/>
      </w:pPr>
    </w:lvl>
    <w:lvl w:ilvl="3" w:tplc="0409000F">
      <w:start w:val="1"/>
      <w:numFmt w:val="decimal"/>
      <w:lvlText w:val="%4."/>
      <w:lvlJc w:val="left"/>
      <w:pPr>
        <w:tabs>
          <w:tab w:val="num" w:pos="2655"/>
        </w:tabs>
        <w:ind w:left="2655" w:hanging="360"/>
      </w:pPr>
    </w:lvl>
    <w:lvl w:ilvl="4" w:tplc="04090019">
      <w:start w:val="1"/>
      <w:numFmt w:val="lowerLetter"/>
      <w:lvlText w:val="%5."/>
      <w:lvlJc w:val="left"/>
      <w:pPr>
        <w:tabs>
          <w:tab w:val="num" w:pos="3375"/>
        </w:tabs>
        <w:ind w:left="3375" w:hanging="360"/>
      </w:pPr>
    </w:lvl>
    <w:lvl w:ilvl="5" w:tplc="0409001B">
      <w:start w:val="1"/>
      <w:numFmt w:val="lowerRoman"/>
      <w:lvlText w:val="%6."/>
      <w:lvlJc w:val="right"/>
      <w:pPr>
        <w:tabs>
          <w:tab w:val="num" w:pos="4095"/>
        </w:tabs>
        <w:ind w:left="4095" w:hanging="180"/>
      </w:pPr>
    </w:lvl>
    <w:lvl w:ilvl="6" w:tplc="0409000F">
      <w:start w:val="1"/>
      <w:numFmt w:val="decimal"/>
      <w:lvlText w:val="%7."/>
      <w:lvlJc w:val="left"/>
      <w:pPr>
        <w:tabs>
          <w:tab w:val="num" w:pos="4815"/>
        </w:tabs>
        <w:ind w:left="4815" w:hanging="360"/>
      </w:pPr>
    </w:lvl>
    <w:lvl w:ilvl="7" w:tplc="04090019">
      <w:start w:val="1"/>
      <w:numFmt w:val="lowerLetter"/>
      <w:lvlText w:val="%8."/>
      <w:lvlJc w:val="left"/>
      <w:pPr>
        <w:tabs>
          <w:tab w:val="num" w:pos="5535"/>
        </w:tabs>
        <w:ind w:left="5535" w:hanging="360"/>
      </w:pPr>
    </w:lvl>
    <w:lvl w:ilvl="8" w:tplc="0409001B">
      <w:start w:val="1"/>
      <w:numFmt w:val="lowerRoman"/>
      <w:lvlText w:val="%9."/>
      <w:lvlJc w:val="right"/>
      <w:pPr>
        <w:tabs>
          <w:tab w:val="num" w:pos="6255"/>
        </w:tabs>
        <w:ind w:left="6255" w:hanging="180"/>
      </w:pPr>
    </w:lvl>
  </w:abstractNum>
  <w:abstractNum w:abstractNumId="15">
    <w:nsid w:val="46323DC2"/>
    <w:multiLevelType w:val="hybridMultilevel"/>
    <w:tmpl w:val="CBB80FBA"/>
    <w:lvl w:ilvl="0" w:tplc="0409000F">
      <w:start w:val="1"/>
      <w:numFmt w:val="decimal"/>
      <w:lvlText w:val="%1."/>
      <w:lvlJc w:val="left"/>
      <w:pPr>
        <w:tabs>
          <w:tab w:val="num" w:pos="720"/>
        </w:tabs>
        <w:ind w:left="720" w:hanging="360"/>
      </w:pPr>
      <w:rPr>
        <w:rFonts w:hint="default"/>
      </w:rPr>
    </w:lvl>
    <w:lvl w:ilvl="1" w:tplc="BBD67CE6">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D2E229B"/>
    <w:multiLevelType w:val="hybridMultilevel"/>
    <w:tmpl w:val="A06AAD36"/>
    <w:lvl w:ilvl="0" w:tplc="E3FE32B4">
      <w:start w:val="5"/>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7">
    <w:nsid w:val="5CF6262A"/>
    <w:multiLevelType w:val="hybridMultilevel"/>
    <w:tmpl w:val="688EA304"/>
    <w:lvl w:ilvl="0" w:tplc="54FEFF58">
      <w:start w:val="8"/>
      <w:numFmt w:val="decimal"/>
      <w:lvlText w:val="%1."/>
      <w:lvlJc w:val="left"/>
      <w:pPr>
        <w:tabs>
          <w:tab w:val="num" w:pos="495"/>
        </w:tabs>
        <w:ind w:left="495" w:hanging="360"/>
      </w:pPr>
      <w:rPr>
        <w:rFonts w:hint="default"/>
      </w:rPr>
    </w:lvl>
    <w:lvl w:ilvl="1" w:tplc="04090019">
      <w:start w:val="1"/>
      <w:numFmt w:val="lowerLetter"/>
      <w:lvlText w:val="%2."/>
      <w:lvlJc w:val="left"/>
      <w:pPr>
        <w:tabs>
          <w:tab w:val="num" w:pos="1215"/>
        </w:tabs>
        <w:ind w:left="1215" w:hanging="360"/>
      </w:pPr>
    </w:lvl>
    <w:lvl w:ilvl="2" w:tplc="0409001B">
      <w:start w:val="1"/>
      <w:numFmt w:val="lowerRoman"/>
      <w:lvlText w:val="%3."/>
      <w:lvlJc w:val="right"/>
      <w:pPr>
        <w:tabs>
          <w:tab w:val="num" w:pos="1935"/>
        </w:tabs>
        <w:ind w:left="1935" w:hanging="180"/>
      </w:pPr>
    </w:lvl>
    <w:lvl w:ilvl="3" w:tplc="0409000F">
      <w:start w:val="1"/>
      <w:numFmt w:val="decimal"/>
      <w:lvlText w:val="%4."/>
      <w:lvlJc w:val="left"/>
      <w:pPr>
        <w:tabs>
          <w:tab w:val="num" w:pos="2655"/>
        </w:tabs>
        <w:ind w:left="2655" w:hanging="360"/>
      </w:pPr>
    </w:lvl>
    <w:lvl w:ilvl="4" w:tplc="04090019">
      <w:start w:val="1"/>
      <w:numFmt w:val="lowerLetter"/>
      <w:lvlText w:val="%5."/>
      <w:lvlJc w:val="left"/>
      <w:pPr>
        <w:tabs>
          <w:tab w:val="num" w:pos="3375"/>
        </w:tabs>
        <w:ind w:left="3375" w:hanging="360"/>
      </w:pPr>
    </w:lvl>
    <w:lvl w:ilvl="5" w:tplc="0409001B">
      <w:start w:val="1"/>
      <w:numFmt w:val="lowerRoman"/>
      <w:lvlText w:val="%6."/>
      <w:lvlJc w:val="right"/>
      <w:pPr>
        <w:tabs>
          <w:tab w:val="num" w:pos="4095"/>
        </w:tabs>
        <w:ind w:left="4095" w:hanging="180"/>
      </w:pPr>
    </w:lvl>
    <w:lvl w:ilvl="6" w:tplc="0409000F">
      <w:start w:val="1"/>
      <w:numFmt w:val="decimal"/>
      <w:lvlText w:val="%7."/>
      <w:lvlJc w:val="left"/>
      <w:pPr>
        <w:tabs>
          <w:tab w:val="num" w:pos="4815"/>
        </w:tabs>
        <w:ind w:left="4815" w:hanging="360"/>
      </w:pPr>
    </w:lvl>
    <w:lvl w:ilvl="7" w:tplc="04090019">
      <w:start w:val="1"/>
      <w:numFmt w:val="lowerLetter"/>
      <w:lvlText w:val="%8."/>
      <w:lvlJc w:val="left"/>
      <w:pPr>
        <w:tabs>
          <w:tab w:val="num" w:pos="5535"/>
        </w:tabs>
        <w:ind w:left="5535" w:hanging="360"/>
      </w:pPr>
    </w:lvl>
    <w:lvl w:ilvl="8" w:tplc="0409001B">
      <w:start w:val="1"/>
      <w:numFmt w:val="lowerRoman"/>
      <w:lvlText w:val="%9."/>
      <w:lvlJc w:val="right"/>
      <w:pPr>
        <w:tabs>
          <w:tab w:val="num" w:pos="6255"/>
        </w:tabs>
        <w:ind w:left="6255" w:hanging="180"/>
      </w:pPr>
    </w:lvl>
  </w:abstractNum>
  <w:abstractNum w:abstractNumId="18">
    <w:nsid w:val="5DB52EB5"/>
    <w:multiLevelType w:val="hybridMultilevel"/>
    <w:tmpl w:val="528A021C"/>
    <w:lvl w:ilvl="0" w:tplc="0409000F">
      <w:start w:val="1"/>
      <w:numFmt w:val="decimal"/>
      <w:lvlText w:val="%1."/>
      <w:lvlJc w:val="left"/>
      <w:pPr>
        <w:tabs>
          <w:tab w:val="num" w:pos="720"/>
        </w:tabs>
        <w:ind w:left="720" w:hanging="360"/>
      </w:pPr>
      <w:rPr>
        <w:rFonts w:hint="default"/>
      </w:rPr>
    </w:lvl>
    <w:lvl w:ilvl="1" w:tplc="4CA608A0">
      <w:start w:val="2"/>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E616C65"/>
    <w:multiLevelType w:val="hybridMultilevel"/>
    <w:tmpl w:val="259082EC"/>
    <w:lvl w:ilvl="0" w:tplc="3B408CA6">
      <w:start w:val="1"/>
      <w:numFmt w:val="decimal"/>
      <w:lvlText w:val="%1."/>
      <w:lvlJc w:val="left"/>
      <w:pPr>
        <w:tabs>
          <w:tab w:val="num" w:pos="960"/>
        </w:tabs>
        <w:ind w:left="960" w:hanging="360"/>
      </w:pPr>
      <w:rPr>
        <w:rFonts w:hint="default"/>
        <w:b/>
        <w:bCs/>
        <w:sz w:val="24"/>
        <w:szCs w:val="24"/>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0">
    <w:nsid w:val="613C1523"/>
    <w:multiLevelType w:val="hybridMultilevel"/>
    <w:tmpl w:val="AF48014C"/>
    <w:lvl w:ilvl="0" w:tplc="910AB93C">
      <w:start w:val="1"/>
      <w:numFmt w:val="lowerRoman"/>
      <w:lvlText w:val="(%1)"/>
      <w:lvlJc w:val="left"/>
      <w:pPr>
        <w:tabs>
          <w:tab w:val="num" w:pos="2220"/>
        </w:tabs>
        <w:ind w:left="22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A9A666B"/>
    <w:multiLevelType w:val="hybridMultilevel"/>
    <w:tmpl w:val="AC2C9C12"/>
    <w:lvl w:ilvl="0" w:tplc="B68E1854">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22">
    <w:nsid w:val="70B46CDE"/>
    <w:multiLevelType w:val="hybridMultilevel"/>
    <w:tmpl w:val="FFA61B5A"/>
    <w:lvl w:ilvl="0" w:tplc="AB6027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16B557D"/>
    <w:multiLevelType w:val="hybridMultilevel"/>
    <w:tmpl w:val="9C3E615C"/>
    <w:lvl w:ilvl="0" w:tplc="B35096D2">
      <w:start w:val="1"/>
      <w:numFmt w:val="lowerLetter"/>
      <w:lvlText w:val="(%1)"/>
      <w:lvlJc w:val="left"/>
      <w:pPr>
        <w:tabs>
          <w:tab w:val="num" w:pos="720"/>
        </w:tabs>
        <w:ind w:left="720" w:hanging="360"/>
      </w:pPr>
    </w:lvl>
    <w:lvl w:ilvl="1" w:tplc="72A0C49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53D7B39"/>
    <w:multiLevelType w:val="hybridMultilevel"/>
    <w:tmpl w:val="79FEA5D2"/>
    <w:lvl w:ilvl="0" w:tplc="8B9EAB76">
      <w:start w:val="6"/>
      <w:numFmt w:val="lowerRoman"/>
      <w:lvlText w:val="(%1)"/>
      <w:lvlJc w:val="left"/>
      <w:pPr>
        <w:tabs>
          <w:tab w:val="num" w:pos="3960"/>
        </w:tabs>
        <w:ind w:left="3960" w:hanging="108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5">
    <w:nsid w:val="755D49E2"/>
    <w:multiLevelType w:val="hybridMultilevel"/>
    <w:tmpl w:val="12F6C258"/>
    <w:lvl w:ilvl="0" w:tplc="06401D0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7A957A5C"/>
    <w:multiLevelType w:val="hybridMultilevel"/>
    <w:tmpl w:val="A694F42A"/>
    <w:lvl w:ilvl="0" w:tplc="3A7028A4">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7">
    <w:nsid w:val="7DBA27B3"/>
    <w:multiLevelType w:val="hybridMultilevel"/>
    <w:tmpl w:val="FD704D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27"/>
  </w:num>
  <w:num w:numId="3">
    <w:abstractNumId w:val="2"/>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6"/>
  </w:num>
  <w:num w:numId="10">
    <w:abstractNumId w:val="15"/>
  </w:num>
  <w:num w:numId="11">
    <w:abstractNumId w:val="5"/>
  </w:num>
  <w:num w:numId="12">
    <w:abstractNumId w:val="14"/>
  </w:num>
  <w:num w:numId="13">
    <w:abstractNumId w:val="17"/>
  </w:num>
  <w:num w:numId="14">
    <w:abstractNumId w:val="22"/>
  </w:num>
  <w:num w:numId="15">
    <w:abstractNumId w:val="12"/>
  </w:num>
  <w:num w:numId="16">
    <w:abstractNumId w:val="21"/>
  </w:num>
  <w:num w:numId="17">
    <w:abstractNumId w:val="24"/>
  </w:num>
  <w:num w:numId="18">
    <w:abstractNumId w:val="9"/>
  </w:num>
  <w:num w:numId="19">
    <w:abstractNumId w:val="7"/>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0"/>
  </w:num>
  <w:num w:numId="27">
    <w:abstractNumId w:val="19"/>
  </w:num>
  <w:num w:numId="28">
    <w:abstractNumId w:val="3"/>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CBB"/>
    <w:rsid w:val="000029AD"/>
    <w:rsid w:val="00004089"/>
    <w:rsid w:val="00025257"/>
    <w:rsid w:val="00032D27"/>
    <w:rsid w:val="00037C9E"/>
    <w:rsid w:val="000418BA"/>
    <w:rsid w:val="0004470C"/>
    <w:rsid w:val="00054379"/>
    <w:rsid w:val="00060B06"/>
    <w:rsid w:val="0006607C"/>
    <w:rsid w:val="000877C4"/>
    <w:rsid w:val="000B6CD7"/>
    <w:rsid w:val="000B703F"/>
    <w:rsid w:val="000C0507"/>
    <w:rsid w:val="000D06C7"/>
    <w:rsid w:val="000D7613"/>
    <w:rsid w:val="000E557B"/>
    <w:rsid w:val="000E7C2E"/>
    <w:rsid w:val="000F1401"/>
    <w:rsid w:val="000F3156"/>
    <w:rsid w:val="000F41DD"/>
    <w:rsid w:val="000F4E0D"/>
    <w:rsid w:val="001014F0"/>
    <w:rsid w:val="00120AE0"/>
    <w:rsid w:val="001235ED"/>
    <w:rsid w:val="00147003"/>
    <w:rsid w:val="00155725"/>
    <w:rsid w:val="001566D2"/>
    <w:rsid w:val="0016445E"/>
    <w:rsid w:val="001646E4"/>
    <w:rsid w:val="00194DA5"/>
    <w:rsid w:val="001B1650"/>
    <w:rsid w:val="001C24AE"/>
    <w:rsid w:val="001C2EA2"/>
    <w:rsid w:val="001D47B8"/>
    <w:rsid w:val="001F00F2"/>
    <w:rsid w:val="001F7CBB"/>
    <w:rsid w:val="00202C8A"/>
    <w:rsid w:val="002078AF"/>
    <w:rsid w:val="00212022"/>
    <w:rsid w:val="002134BC"/>
    <w:rsid w:val="002226B6"/>
    <w:rsid w:val="00225E86"/>
    <w:rsid w:val="00227434"/>
    <w:rsid w:val="002658BF"/>
    <w:rsid w:val="00281B7A"/>
    <w:rsid w:val="002850DB"/>
    <w:rsid w:val="00290578"/>
    <w:rsid w:val="002B167B"/>
    <w:rsid w:val="002C3F3C"/>
    <w:rsid w:val="002E3FD2"/>
    <w:rsid w:val="002E7348"/>
    <w:rsid w:val="002F10E2"/>
    <w:rsid w:val="002F6F04"/>
    <w:rsid w:val="003011A1"/>
    <w:rsid w:val="00314DB9"/>
    <w:rsid w:val="0033299E"/>
    <w:rsid w:val="003339E6"/>
    <w:rsid w:val="00380857"/>
    <w:rsid w:val="003813F1"/>
    <w:rsid w:val="00397B82"/>
    <w:rsid w:val="003B040E"/>
    <w:rsid w:val="003E1069"/>
    <w:rsid w:val="003E38EC"/>
    <w:rsid w:val="00406DF6"/>
    <w:rsid w:val="00413F71"/>
    <w:rsid w:val="0041536A"/>
    <w:rsid w:val="00422E68"/>
    <w:rsid w:val="0042701D"/>
    <w:rsid w:val="00430EE2"/>
    <w:rsid w:val="00431797"/>
    <w:rsid w:val="00434ACE"/>
    <w:rsid w:val="00441AD6"/>
    <w:rsid w:val="00455BAE"/>
    <w:rsid w:val="00462CCA"/>
    <w:rsid w:val="00477BA4"/>
    <w:rsid w:val="004872EB"/>
    <w:rsid w:val="004A0F53"/>
    <w:rsid w:val="004A28F8"/>
    <w:rsid w:val="004A76C4"/>
    <w:rsid w:val="004C74A3"/>
    <w:rsid w:val="004F52EA"/>
    <w:rsid w:val="004F68A2"/>
    <w:rsid w:val="00505DE3"/>
    <w:rsid w:val="00507561"/>
    <w:rsid w:val="00550959"/>
    <w:rsid w:val="00562DE7"/>
    <w:rsid w:val="00580E9C"/>
    <w:rsid w:val="0058482A"/>
    <w:rsid w:val="005878F9"/>
    <w:rsid w:val="005A0200"/>
    <w:rsid w:val="005A2AED"/>
    <w:rsid w:val="005B1145"/>
    <w:rsid w:val="005D1E3F"/>
    <w:rsid w:val="005E5160"/>
    <w:rsid w:val="005F3440"/>
    <w:rsid w:val="005F3C16"/>
    <w:rsid w:val="00615130"/>
    <w:rsid w:val="00632B81"/>
    <w:rsid w:val="00637F87"/>
    <w:rsid w:val="00642305"/>
    <w:rsid w:val="006432D4"/>
    <w:rsid w:val="006601E0"/>
    <w:rsid w:val="00670964"/>
    <w:rsid w:val="00670ECA"/>
    <w:rsid w:val="006871FF"/>
    <w:rsid w:val="006B4102"/>
    <w:rsid w:val="006C4C61"/>
    <w:rsid w:val="006D2A1C"/>
    <w:rsid w:val="006E7681"/>
    <w:rsid w:val="006F59FD"/>
    <w:rsid w:val="007209E2"/>
    <w:rsid w:val="0072450F"/>
    <w:rsid w:val="00732F63"/>
    <w:rsid w:val="00744534"/>
    <w:rsid w:val="00745634"/>
    <w:rsid w:val="00755955"/>
    <w:rsid w:val="00796709"/>
    <w:rsid w:val="007A0D13"/>
    <w:rsid w:val="007A5944"/>
    <w:rsid w:val="007C42F5"/>
    <w:rsid w:val="007D327A"/>
    <w:rsid w:val="007E20E2"/>
    <w:rsid w:val="007E6E54"/>
    <w:rsid w:val="007F7A30"/>
    <w:rsid w:val="00815757"/>
    <w:rsid w:val="0083119A"/>
    <w:rsid w:val="00851B30"/>
    <w:rsid w:val="00852017"/>
    <w:rsid w:val="0085649F"/>
    <w:rsid w:val="00861B4A"/>
    <w:rsid w:val="008657D9"/>
    <w:rsid w:val="00865B85"/>
    <w:rsid w:val="00877F9F"/>
    <w:rsid w:val="008833AB"/>
    <w:rsid w:val="00894FB5"/>
    <w:rsid w:val="008A64F5"/>
    <w:rsid w:val="008B4724"/>
    <w:rsid w:val="008C4841"/>
    <w:rsid w:val="009264E0"/>
    <w:rsid w:val="00926B2E"/>
    <w:rsid w:val="00952F4D"/>
    <w:rsid w:val="00983F60"/>
    <w:rsid w:val="009A132C"/>
    <w:rsid w:val="009C0A9D"/>
    <w:rsid w:val="009C2559"/>
    <w:rsid w:val="009C7FA1"/>
    <w:rsid w:val="009D47AB"/>
    <w:rsid w:val="009E6490"/>
    <w:rsid w:val="009E7131"/>
    <w:rsid w:val="00A0149D"/>
    <w:rsid w:val="00A3120E"/>
    <w:rsid w:val="00A36692"/>
    <w:rsid w:val="00A4266F"/>
    <w:rsid w:val="00A452B7"/>
    <w:rsid w:val="00A47CD6"/>
    <w:rsid w:val="00A50862"/>
    <w:rsid w:val="00A66410"/>
    <w:rsid w:val="00A813C1"/>
    <w:rsid w:val="00A82FC5"/>
    <w:rsid w:val="00AA230F"/>
    <w:rsid w:val="00AC4117"/>
    <w:rsid w:val="00AD2119"/>
    <w:rsid w:val="00B02390"/>
    <w:rsid w:val="00B15AFF"/>
    <w:rsid w:val="00B24788"/>
    <w:rsid w:val="00B31848"/>
    <w:rsid w:val="00B402CF"/>
    <w:rsid w:val="00B47CC5"/>
    <w:rsid w:val="00B509F7"/>
    <w:rsid w:val="00B514A1"/>
    <w:rsid w:val="00B77633"/>
    <w:rsid w:val="00BA0D18"/>
    <w:rsid w:val="00BA3B88"/>
    <w:rsid w:val="00BC6FC5"/>
    <w:rsid w:val="00BD4D11"/>
    <w:rsid w:val="00BE48A6"/>
    <w:rsid w:val="00BF502D"/>
    <w:rsid w:val="00C04872"/>
    <w:rsid w:val="00C17300"/>
    <w:rsid w:val="00C213DB"/>
    <w:rsid w:val="00C44B4A"/>
    <w:rsid w:val="00C74C16"/>
    <w:rsid w:val="00C81397"/>
    <w:rsid w:val="00C82C22"/>
    <w:rsid w:val="00C918EC"/>
    <w:rsid w:val="00CF4A03"/>
    <w:rsid w:val="00D0617E"/>
    <w:rsid w:val="00D1108D"/>
    <w:rsid w:val="00D22FB0"/>
    <w:rsid w:val="00D33808"/>
    <w:rsid w:val="00D37A10"/>
    <w:rsid w:val="00D52845"/>
    <w:rsid w:val="00D82EDB"/>
    <w:rsid w:val="00DA5490"/>
    <w:rsid w:val="00DC438B"/>
    <w:rsid w:val="00DD2B18"/>
    <w:rsid w:val="00DD384F"/>
    <w:rsid w:val="00DE5F1E"/>
    <w:rsid w:val="00DE706B"/>
    <w:rsid w:val="00E06AE4"/>
    <w:rsid w:val="00E16930"/>
    <w:rsid w:val="00E30966"/>
    <w:rsid w:val="00E31DAA"/>
    <w:rsid w:val="00E32DA9"/>
    <w:rsid w:val="00E36874"/>
    <w:rsid w:val="00E54A50"/>
    <w:rsid w:val="00E6712D"/>
    <w:rsid w:val="00E72EE2"/>
    <w:rsid w:val="00E82C5E"/>
    <w:rsid w:val="00EA79BC"/>
    <w:rsid w:val="00EB237D"/>
    <w:rsid w:val="00EE05DA"/>
    <w:rsid w:val="00EF232E"/>
    <w:rsid w:val="00F2133F"/>
    <w:rsid w:val="00F32F0E"/>
    <w:rsid w:val="00F50F85"/>
    <w:rsid w:val="00F55120"/>
    <w:rsid w:val="00F654F5"/>
    <w:rsid w:val="00F705A4"/>
    <w:rsid w:val="00F75A23"/>
    <w:rsid w:val="00F7639A"/>
    <w:rsid w:val="00F779CC"/>
    <w:rsid w:val="00F8663A"/>
    <w:rsid w:val="00FB41C3"/>
    <w:rsid w:val="00FC28DF"/>
    <w:rsid w:val="00FD5E2F"/>
    <w:rsid w:val="00FE68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B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7C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F7C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CBB"/>
    <w:rPr>
      <w:rFonts w:ascii="Tahoma" w:hAnsi="Tahoma" w:cs="Tahoma"/>
      <w:sz w:val="16"/>
      <w:szCs w:val="16"/>
    </w:rPr>
  </w:style>
  <w:style w:type="paragraph" w:styleId="ListParagraph">
    <w:name w:val="List Paragraph"/>
    <w:basedOn w:val="Normal"/>
    <w:uiPriority w:val="99"/>
    <w:qFormat/>
    <w:rsid w:val="001F7CBB"/>
    <w:pPr>
      <w:ind w:left="720"/>
    </w:pPr>
  </w:style>
  <w:style w:type="paragraph" w:styleId="NoSpacing">
    <w:name w:val="No Spacing"/>
    <w:uiPriority w:val="99"/>
    <w:qFormat/>
    <w:rsid w:val="00DD2B18"/>
    <w:rPr>
      <w:rFonts w:ascii="Times New Roman" w:eastAsia="Times New Roman" w:hAnsi="Times New Roman"/>
      <w:sz w:val="24"/>
      <w:szCs w:val="24"/>
    </w:rPr>
  </w:style>
  <w:style w:type="paragraph" w:styleId="Footer">
    <w:name w:val="footer"/>
    <w:basedOn w:val="Normal"/>
    <w:link w:val="FooterChar"/>
    <w:uiPriority w:val="99"/>
    <w:rsid w:val="00550959"/>
    <w:pPr>
      <w:tabs>
        <w:tab w:val="center" w:pos="4320"/>
        <w:tab w:val="right" w:pos="8640"/>
      </w:tabs>
    </w:pPr>
  </w:style>
  <w:style w:type="character" w:customStyle="1" w:styleId="FooterChar">
    <w:name w:val="Footer Char"/>
    <w:basedOn w:val="DefaultParagraphFont"/>
    <w:link w:val="Footer"/>
    <w:uiPriority w:val="99"/>
    <w:semiHidden/>
    <w:rsid w:val="00862D92"/>
    <w:rPr>
      <w:rFonts w:ascii="Times New Roman" w:eastAsia="Times New Roman" w:hAnsi="Times New Roman"/>
      <w:sz w:val="24"/>
      <w:szCs w:val="24"/>
    </w:rPr>
  </w:style>
  <w:style w:type="character" w:styleId="PageNumber">
    <w:name w:val="page number"/>
    <w:basedOn w:val="DefaultParagraphFont"/>
    <w:uiPriority w:val="99"/>
    <w:rsid w:val="00550959"/>
  </w:style>
</w:styles>
</file>

<file path=word/webSettings.xml><?xml version="1.0" encoding="utf-8"?>
<w:webSettings xmlns:r="http://schemas.openxmlformats.org/officeDocument/2006/relationships" xmlns:w="http://schemas.openxmlformats.org/wordprocessingml/2006/main">
  <w:divs>
    <w:div w:id="40982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301</TotalTime>
  <Pages>27</Pages>
  <Words>6366</Words>
  <Characters>-32766</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137</cp:revision>
  <cp:lastPrinted>2015-03-05T20:01:00Z</cp:lastPrinted>
  <dcterms:created xsi:type="dcterms:W3CDTF">2015-02-25T10:09:00Z</dcterms:created>
  <dcterms:modified xsi:type="dcterms:W3CDTF">2015-03-31T07:21:00Z</dcterms:modified>
</cp:coreProperties>
</file>